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FA128CA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14:paraId="281D85C2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1D10E" wp14:editId="6E0DED2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B55CA" w14:textId="4960A2DE" w:rsidR="00D10B48" w:rsidRPr="00707AD1" w:rsidRDefault="00D10B48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5D6A32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CD40D5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="00A22CD5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- </w:t>
                                  </w:r>
                                  <w:r w:rsidR="00D3174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1D1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4F4B55CA" w14:textId="4960A2DE" w:rsidR="00D10B48" w:rsidRPr="00707AD1" w:rsidRDefault="00D10B48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5D6A32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D40D5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  <w:r w:rsidR="00A22CD5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D3174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72C4286D" w14:textId="5E830847" w:rsidR="00E2394C" w:rsidRPr="00707AD1" w:rsidRDefault="00A74F79" w:rsidP="00E42B86">
      <w:pPr>
        <w:pStyle w:val="HA"/>
        <w:spacing w:before="120" w:after="120"/>
        <w:ind w:left="-567"/>
        <w:contextualSpacing/>
        <w:rPr>
          <w:rFonts w:ascii="Arial" w:eastAsia="Calibri" w:hAnsi="Arial"/>
          <w:sz w:val="36"/>
          <w:szCs w:val="36"/>
        </w:rPr>
      </w:pPr>
      <w:r>
        <w:rPr>
          <w:rFonts w:ascii="Arial" w:eastAsia="Calibri" w:hAnsi="Arial"/>
          <w:sz w:val="36"/>
          <w:szCs w:val="36"/>
        </w:rPr>
        <w:t xml:space="preserve"> </w:t>
      </w:r>
    </w:p>
    <w:p w14:paraId="7B45C44B" w14:textId="71FA5A36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2B687D">
        <w:rPr>
          <w:rFonts w:ascii="Arial" w:eastAsia="Calibri" w:hAnsi="Arial"/>
          <w:b/>
          <w:szCs w:val="22"/>
          <w:lang w:val="en-US"/>
        </w:rPr>
        <w:t>Date: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="00CD40D5" w:rsidRPr="00CD40D5">
        <w:rPr>
          <w:rFonts w:ascii="Arial" w:hAnsi="Arial"/>
          <w:szCs w:val="22"/>
        </w:rPr>
        <w:t>Monday 2 December 2019</w:t>
      </w:r>
    </w:p>
    <w:p w14:paraId="2C63C5C6" w14:textId="77777777" w:rsidR="00CD40D5" w:rsidRPr="002B687D" w:rsidRDefault="00CD40D5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11615287" w14:textId="5DE88B91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Time: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="00CD40D5" w:rsidRPr="00CD40D5">
        <w:rPr>
          <w:rFonts w:ascii="Arial" w:eastAsia="Calibri" w:hAnsi="Arial"/>
          <w:szCs w:val="22"/>
          <w:lang w:val="en-US"/>
        </w:rPr>
        <w:t>6.00 pm – 9.00 pm</w:t>
      </w:r>
    </w:p>
    <w:p w14:paraId="3D3F2CC4" w14:textId="77777777" w:rsidR="00CD40D5" w:rsidRPr="002B687D" w:rsidRDefault="00CD40D5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24591526" w14:textId="5DA7C122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2B687D">
        <w:rPr>
          <w:rFonts w:ascii="Arial" w:eastAsia="Calibri" w:hAnsi="Arial"/>
          <w:b/>
          <w:szCs w:val="22"/>
          <w:lang w:val="en-US"/>
        </w:rPr>
        <w:t>Location: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hAnsi="Arial"/>
          <w:szCs w:val="22"/>
        </w:rPr>
        <w:t>Lvl 6 Function Room,</w:t>
      </w:r>
      <w:r w:rsidRPr="002B687D">
        <w:rPr>
          <w:rFonts w:ascii="Arial" w:hAnsi="Arial"/>
          <w:i/>
          <w:szCs w:val="22"/>
        </w:rPr>
        <w:t xml:space="preserve"> </w:t>
      </w:r>
      <w:r w:rsidRPr="002B687D">
        <w:rPr>
          <w:rFonts w:ascii="Arial" w:hAnsi="Arial"/>
          <w:szCs w:val="22"/>
        </w:rPr>
        <w:t>Brimbank Community and Civic Centre, 301 Hampshire Rd, Sunshine</w:t>
      </w:r>
    </w:p>
    <w:p w14:paraId="07A9291F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1AA43717" w14:textId="7F9B2FB9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Chair:</w:t>
      </w:r>
      <w:r w:rsidRPr="002B687D">
        <w:rPr>
          <w:rFonts w:ascii="Arial" w:eastAsia="Calibri" w:hAnsi="Arial"/>
          <w:szCs w:val="22"/>
          <w:lang w:val="en-US"/>
        </w:rPr>
        <w:t xml:space="preserve"> Patsy Toop OAM (PT)</w:t>
      </w:r>
    </w:p>
    <w:p w14:paraId="7F82C583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4DE8DCD1" w14:textId="09D682C0" w:rsidR="00CD40D5" w:rsidRDefault="002B687D" w:rsidP="00CD40D5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Members:</w:t>
      </w:r>
      <w:r w:rsidRPr="002B687D">
        <w:rPr>
          <w:rFonts w:ascii="Arial" w:eastAsia="Calibri" w:hAnsi="Arial"/>
          <w:szCs w:val="22"/>
          <w:lang w:val="en-US"/>
        </w:rPr>
        <w:t xml:space="preserve"> Keith Loveridge (KL), Kristen Gilbert (KG), Ian Butterworth (IB), Christine Harris (CH), Narelle Wilson (NW), Alexandra </w:t>
      </w:r>
      <w:proofErr w:type="spellStart"/>
      <w:r w:rsidRPr="002B687D">
        <w:rPr>
          <w:rFonts w:ascii="Arial" w:eastAsia="Calibri" w:hAnsi="Arial"/>
          <w:szCs w:val="22"/>
          <w:lang w:val="en-US"/>
        </w:rPr>
        <w:t>Damasoliotis</w:t>
      </w:r>
      <w:proofErr w:type="spellEnd"/>
      <w:r w:rsidRPr="002B687D">
        <w:rPr>
          <w:rFonts w:ascii="Arial" w:eastAsia="Calibri" w:hAnsi="Arial"/>
          <w:szCs w:val="22"/>
          <w:lang w:val="en-US"/>
        </w:rPr>
        <w:t xml:space="preserve"> (AD), Bert </w:t>
      </w:r>
      <w:proofErr w:type="spellStart"/>
      <w:r w:rsidRPr="002B687D">
        <w:rPr>
          <w:rFonts w:ascii="Arial" w:eastAsia="Calibri" w:hAnsi="Arial"/>
          <w:szCs w:val="22"/>
          <w:lang w:val="en-US"/>
        </w:rPr>
        <w:t>Boere</w:t>
      </w:r>
      <w:proofErr w:type="spellEnd"/>
      <w:r w:rsidRPr="002B687D">
        <w:rPr>
          <w:rFonts w:ascii="Arial" w:eastAsia="Calibri" w:hAnsi="Arial"/>
          <w:szCs w:val="22"/>
          <w:lang w:val="en-US"/>
        </w:rPr>
        <w:t xml:space="preserve"> (BB), Clare Sheppard (CS), Geoffrey Mitchelmore OAM (GM), Louise Keramaris (LK), Chris Dunlevy (CD)</w:t>
      </w:r>
      <w:r w:rsidR="00CD40D5">
        <w:rPr>
          <w:rFonts w:ascii="Arial" w:eastAsia="Calibri" w:hAnsi="Arial"/>
          <w:szCs w:val="22"/>
          <w:lang w:val="en-US"/>
        </w:rPr>
        <w:t xml:space="preserve">, </w:t>
      </w:r>
      <w:r w:rsidR="00CD40D5" w:rsidRPr="002B687D">
        <w:rPr>
          <w:rFonts w:ascii="Arial" w:eastAsia="Calibri" w:hAnsi="Arial"/>
          <w:szCs w:val="22"/>
          <w:lang w:val="en-US"/>
        </w:rPr>
        <w:t xml:space="preserve">Valerie </w:t>
      </w:r>
      <w:proofErr w:type="spellStart"/>
      <w:r w:rsidR="00CD40D5" w:rsidRPr="002B687D">
        <w:rPr>
          <w:rFonts w:ascii="Arial" w:eastAsia="Calibri" w:hAnsi="Arial"/>
          <w:szCs w:val="22"/>
          <w:lang w:val="en-US"/>
        </w:rPr>
        <w:t>Dripps</w:t>
      </w:r>
      <w:proofErr w:type="spellEnd"/>
      <w:r w:rsidR="00CD40D5" w:rsidRPr="002B687D">
        <w:rPr>
          <w:rFonts w:ascii="Arial" w:eastAsia="Calibri" w:hAnsi="Arial"/>
          <w:szCs w:val="22"/>
          <w:lang w:val="en-US"/>
        </w:rPr>
        <w:t xml:space="preserve"> (VD), Adam Fletcher (AF)</w:t>
      </w:r>
      <w:r w:rsidR="00AA09BF">
        <w:rPr>
          <w:rFonts w:ascii="Arial" w:eastAsia="Calibri" w:hAnsi="Arial"/>
          <w:szCs w:val="22"/>
          <w:lang w:val="en-US"/>
        </w:rPr>
        <w:t xml:space="preserve"> (via telephone). </w:t>
      </w:r>
    </w:p>
    <w:p w14:paraId="727C6251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2795BAAA" w14:textId="6E996374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Apologies: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="00CD40D5">
        <w:rPr>
          <w:rFonts w:ascii="Arial" w:eastAsia="Calibri" w:hAnsi="Arial"/>
          <w:szCs w:val="22"/>
          <w:lang w:val="en-US"/>
        </w:rPr>
        <w:t xml:space="preserve">None </w:t>
      </w:r>
    </w:p>
    <w:p w14:paraId="03C0C3B8" w14:textId="5CCFF7E7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31663289" w14:textId="62A7BDA2" w:rsidR="002C651D" w:rsidRPr="002C651D" w:rsidRDefault="002C651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b/>
          <w:szCs w:val="22"/>
          <w:lang w:val="en-US"/>
        </w:rPr>
      </w:pPr>
      <w:r w:rsidRPr="002C651D">
        <w:rPr>
          <w:rFonts w:ascii="Arial" w:eastAsia="Calibri" w:hAnsi="Arial"/>
          <w:b/>
          <w:szCs w:val="22"/>
          <w:lang w:val="en-US"/>
        </w:rPr>
        <w:t xml:space="preserve">Presenter: </w:t>
      </w:r>
      <w:r w:rsidRPr="002C651D">
        <w:rPr>
          <w:rFonts w:ascii="Arial" w:eastAsia="Calibri" w:hAnsi="Arial"/>
          <w:szCs w:val="22"/>
          <w:lang w:val="en-US"/>
        </w:rPr>
        <w:t>Paul Torre (EPA)</w:t>
      </w:r>
      <w:bookmarkStart w:id="1" w:name="_GoBack"/>
      <w:bookmarkEnd w:id="1"/>
    </w:p>
    <w:p w14:paraId="1859E4A2" w14:textId="77777777" w:rsidR="002C651D" w:rsidRDefault="002C651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b/>
          <w:szCs w:val="22"/>
          <w:lang w:val="en-US"/>
        </w:rPr>
      </w:pPr>
    </w:p>
    <w:p w14:paraId="1723CA25" w14:textId="106351F6" w:rsidR="002B687D" w:rsidRDefault="002C651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S</w:t>
      </w:r>
      <w:r w:rsidR="002B687D" w:rsidRPr="002B687D">
        <w:rPr>
          <w:rFonts w:ascii="Arial" w:eastAsia="Calibri" w:hAnsi="Arial"/>
          <w:b/>
          <w:szCs w:val="22"/>
          <w:lang w:val="en-US"/>
        </w:rPr>
        <w:t xml:space="preserve">ecretariat (DELWP): </w:t>
      </w:r>
      <w:r w:rsidR="00CD40D5" w:rsidRPr="002B687D">
        <w:rPr>
          <w:rFonts w:ascii="Arial" w:eastAsia="Calibri" w:hAnsi="Arial"/>
          <w:szCs w:val="22"/>
          <w:lang w:val="en-US"/>
        </w:rPr>
        <w:t>Katherine Evans</w:t>
      </w:r>
    </w:p>
    <w:p w14:paraId="345A2E59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6EFACF97" w14:textId="63CB5EAB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Sub-committee facilitators / scribes (DELWP):</w:t>
      </w:r>
      <w:r w:rsidR="00CD40D5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Kyle Garland, Michelle McHugh</w:t>
      </w:r>
      <w:r w:rsidR="00CD40D5">
        <w:rPr>
          <w:rFonts w:ascii="Arial" w:eastAsia="Calibri" w:hAnsi="Arial"/>
          <w:szCs w:val="22"/>
          <w:lang w:val="en-US"/>
        </w:rPr>
        <w:t>, Eve Graham.</w:t>
      </w:r>
    </w:p>
    <w:p w14:paraId="6E09CC83" w14:textId="22AA827D" w:rsidR="002B687D" w:rsidRPr="00624AF6" w:rsidRDefault="002B687D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0D506922" w14:textId="039FCDC7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24A5F9D3" w14:textId="5DA45694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bookmarkStart w:id="2" w:name="_Hlk18504377"/>
      <w:r w:rsidRPr="00624AF6">
        <w:rPr>
          <w:rFonts w:ascii="Arial" w:hAnsi="Arial"/>
          <w:b/>
          <w:szCs w:val="22"/>
        </w:rPr>
        <w:t>Agenda items, minutes, and actions</w:t>
      </w:r>
      <w:bookmarkEnd w:id="2"/>
    </w:p>
    <w:p w14:paraId="049A6142" w14:textId="0AFEEE67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25FC271C" w14:textId="1069C538" w:rsidR="005120EA" w:rsidRPr="005120EA" w:rsidRDefault="005120EA" w:rsidP="003B2CF8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 w:rsidRPr="005120EA">
        <w:rPr>
          <w:rFonts w:ascii="Arial" w:hAnsi="Arial"/>
          <w:b/>
          <w:bCs/>
          <w:szCs w:val="22"/>
        </w:rPr>
        <w:t>Welcome and acknowledgement of Traditional Owners</w:t>
      </w:r>
    </w:p>
    <w:p w14:paraId="5575113F" w14:textId="77777777" w:rsidR="005120EA" w:rsidRPr="005120EA" w:rsidRDefault="005120EA" w:rsidP="005120EA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072380F2" w14:textId="13EA8A69" w:rsidR="005120EA" w:rsidRPr="005120EA" w:rsidRDefault="005120EA" w:rsidP="003B2CF8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 w:rsidRPr="005120EA">
        <w:rPr>
          <w:rFonts w:ascii="Arial" w:hAnsi="Arial"/>
          <w:b/>
          <w:bCs/>
          <w:szCs w:val="22"/>
        </w:rPr>
        <w:t>Acceptance of Minutes</w:t>
      </w:r>
    </w:p>
    <w:p w14:paraId="4E9F78F9" w14:textId="77777777" w:rsidR="005120EA" w:rsidRDefault="005120EA" w:rsidP="005120EA">
      <w:pPr>
        <w:pStyle w:val="Body"/>
        <w:spacing w:before="120" w:after="120"/>
        <w:ind w:left="-284"/>
        <w:contextualSpacing/>
        <w:rPr>
          <w:rFonts w:ascii="Arial" w:hAnsi="Arial"/>
          <w:bCs/>
          <w:szCs w:val="22"/>
        </w:rPr>
      </w:pPr>
    </w:p>
    <w:p w14:paraId="78167C55" w14:textId="32AA6989" w:rsidR="005120EA" w:rsidRPr="005120EA" w:rsidRDefault="005120EA" w:rsidP="005120EA">
      <w:pPr>
        <w:pStyle w:val="Body"/>
        <w:spacing w:before="120" w:after="120"/>
        <w:ind w:left="-284" w:firstLine="284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Cs/>
          <w:szCs w:val="22"/>
        </w:rPr>
        <w:t xml:space="preserve">The Minutes of the previous meeting were accepted. </w:t>
      </w:r>
    </w:p>
    <w:p w14:paraId="11ACC078" w14:textId="77777777" w:rsidR="005120EA" w:rsidRPr="005120EA" w:rsidRDefault="005120EA" w:rsidP="005120EA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2B606B2D" w14:textId="1B0A3F79" w:rsidR="005120EA" w:rsidRPr="005120EA" w:rsidRDefault="005120EA" w:rsidP="003B2CF8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 w:rsidRPr="005120EA">
        <w:rPr>
          <w:rFonts w:ascii="Arial" w:hAnsi="Arial"/>
          <w:b/>
          <w:bCs/>
          <w:szCs w:val="22"/>
        </w:rPr>
        <w:t>Actions arising from previous meeting</w:t>
      </w:r>
    </w:p>
    <w:p w14:paraId="2CFC5DF0" w14:textId="77777777" w:rsidR="005120EA" w:rsidRPr="005120EA" w:rsidRDefault="005120EA" w:rsidP="005120EA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7BF2F6BC" w14:textId="77777777" w:rsidR="005120EA" w:rsidRDefault="005120EA" w:rsidP="005120EA">
      <w:pPr>
        <w:pStyle w:val="Body"/>
        <w:spacing w:before="120" w:after="120"/>
        <w:ind w:left="1440" w:hanging="1724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/>
          <w:bCs/>
          <w:szCs w:val="22"/>
        </w:rPr>
        <w:t xml:space="preserve">Action 15.1: </w:t>
      </w:r>
      <w:r>
        <w:rPr>
          <w:rFonts w:ascii="Arial" w:hAnsi="Arial"/>
          <w:b/>
          <w:bCs/>
          <w:szCs w:val="22"/>
        </w:rPr>
        <w:tab/>
      </w:r>
      <w:r w:rsidRPr="005120EA">
        <w:rPr>
          <w:rFonts w:ascii="Arial" w:hAnsi="Arial"/>
          <w:bCs/>
          <w:szCs w:val="22"/>
        </w:rPr>
        <w:t>Continue to submit photos of local air pollution impacts and quotes to the Secretariat for inclusion in the report. Owner: All</w:t>
      </w:r>
    </w:p>
    <w:p w14:paraId="5190BBBA" w14:textId="77777777" w:rsidR="005120EA" w:rsidRDefault="005120EA" w:rsidP="005120EA">
      <w:pPr>
        <w:pStyle w:val="Body"/>
        <w:spacing w:before="120" w:after="120"/>
        <w:ind w:left="1440" w:hanging="1724"/>
        <w:contextualSpacing/>
        <w:rPr>
          <w:rFonts w:ascii="Arial" w:hAnsi="Arial"/>
          <w:b/>
          <w:bCs/>
          <w:szCs w:val="22"/>
        </w:rPr>
      </w:pPr>
    </w:p>
    <w:p w14:paraId="40AF2DA8" w14:textId="32F08E52" w:rsidR="005120EA" w:rsidRPr="005120EA" w:rsidRDefault="005120EA" w:rsidP="003B2CF8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/>
          <w:bCs/>
          <w:szCs w:val="22"/>
        </w:rPr>
        <w:t>Analysis of West Gate Tunnel air monitoring data</w:t>
      </w:r>
    </w:p>
    <w:p w14:paraId="6AC7B7BE" w14:textId="0AE0DB0E" w:rsidR="005120EA" w:rsidRDefault="005120EA" w:rsidP="005120EA">
      <w:pPr>
        <w:pStyle w:val="Body"/>
        <w:spacing w:before="120" w:after="120" w:line="240" w:lineRule="auto"/>
        <w:ind w:left="-284"/>
        <w:contextualSpacing/>
        <w:rPr>
          <w:rFonts w:ascii="Arial" w:hAnsi="Arial"/>
          <w:b/>
          <w:bCs/>
          <w:szCs w:val="22"/>
        </w:rPr>
      </w:pPr>
    </w:p>
    <w:p w14:paraId="1992D001" w14:textId="77777777" w:rsidR="005120EA" w:rsidRPr="005120EA" w:rsidRDefault="005120EA" w:rsidP="005120EA">
      <w:pPr>
        <w:pStyle w:val="Body"/>
        <w:spacing w:before="120" w:after="120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Cs/>
          <w:szCs w:val="22"/>
        </w:rPr>
        <w:t xml:space="preserve">Paul Torre presented EPA’s draft analysis of this data. </w:t>
      </w:r>
    </w:p>
    <w:p w14:paraId="6F405245" w14:textId="30426AE4" w:rsidR="005120EA" w:rsidRPr="005120EA" w:rsidRDefault="005120EA" w:rsidP="005120EA">
      <w:pPr>
        <w:pStyle w:val="Body"/>
        <w:spacing w:before="120" w:after="120" w:line="240" w:lineRule="auto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Cs/>
          <w:szCs w:val="22"/>
        </w:rPr>
        <w:t>CRG requested additional analysis.</w:t>
      </w:r>
    </w:p>
    <w:p w14:paraId="4FD36698" w14:textId="77777777" w:rsidR="005120EA" w:rsidRDefault="005120EA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b/>
          <w:bCs/>
          <w:szCs w:val="22"/>
        </w:rPr>
      </w:pPr>
    </w:p>
    <w:p w14:paraId="1B4908FA" w14:textId="77777777" w:rsidR="005120EA" w:rsidRPr="005120EA" w:rsidRDefault="005120EA" w:rsidP="003B2CF8">
      <w:pPr>
        <w:pStyle w:val="Body"/>
        <w:numPr>
          <w:ilvl w:val="0"/>
          <w:numId w:val="19"/>
        </w:numPr>
        <w:spacing w:before="120" w:after="120" w:line="240" w:lineRule="auto"/>
        <w:contextualSpacing/>
        <w:rPr>
          <w:rFonts w:ascii="Arial" w:hAnsi="Arial"/>
          <w:b/>
          <w:szCs w:val="22"/>
        </w:rPr>
      </w:pPr>
      <w:r w:rsidRPr="005120EA">
        <w:rPr>
          <w:rFonts w:ascii="Arial" w:hAnsi="Arial"/>
          <w:b/>
          <w:bCs/>
          <w:szCs w:val="22"/>
        </w:rPr>
        <w:t>Timelines for completion of Report</w:t>
      </w:r>
    </w:p>
    <w:p w14:paraId="3D3A25E1" w14:textId="77777777" w:rsidR="005120EA" w:rsidRPr="005120EA" w:rsidRDefault="005120EA" w:rsidP="005120EA">
      <w:pPr>
        <w:pStyle w:val="Body"/>
        <w:spacing w:before="120" w:after="120" w:line="240" w:lineRule="auto"/>
        <w:ind w:left="76"/>
        <w:contextualSpacing/>
        <w:rPr>
          <w:rFonts w:ascii="Arial" w:hAnsi="Arial"/>
          <w:szCs w:val="22"/>
        </w:rPr>
      </w:pPr>
    </w:p>
    <w:p w14:paraId="6F3C68A7" w14:textId="77777777" w:rsidR="005120EA" w:rsidRPr="005120EA" w:rsidRDefault="005120EA" w:rsidP="005120EA">
      <w:pPr>
        <w:pStyle w:val="Body"/>
        <w:spacing w:before="120" w:after="120"/>
        <w:contextualSpacing/>
        <w:rPr>
          <w:rFonts w:ascii="Arial" w:hAnsi="Arial"/>
          <w:bCs/>
          <w:szCs w:val="22"/>
        </w:rPr>
      </w:pPr>
      <w:r w:rsidRPr="005120EA">
        <w:rPr>
          <w:rFonts w:ascii="Arial" w:hAnsi="Arial"/>
          <w:bCs/>
          <w:szCs w:val="22"/>
        </w:rPr>
        <w:t xml:space="preserve">Members noted that further time may be required to complete the Report, to enable consideration of findings from EPA’s analysis of Westgate Tunnel air monitoring data. </w:t>
      </w:r>
    </w:p>
    <w:p w14:paraId="22C7C1F7" w14:textId="77777777" w:rsidR="005120EA" w:rsidRDefault="005120EA" w:rsidP="005120EA">
      <w:pPr>
        <w:pStyle w:val="Body"/>
        <w:spacing w:before="120" w:after="120" w:line="240" w:lineRule="auto"/>
        <w:ind w:left="76"/>
        <w:contextualSpacing/>
        <w:rPr>
          <w:rFonts w:ascii="Arial" w:hAnsi="Arial"/>
          <w:bCs/>
          <w:szCs w:val="22"/>
        </w:rPr>
      </w:pPr>
    </w:p>
    <w:p w14:paraId="351980F0" w14:textId="77777777" w:rsidR="003B2CF8" w:rsidRDefault="005120EA" w:rsidP="003B2CF8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5120EA">
        <w:rPr>
          <w:rFonts w:ascii="Arial" w:hAnsi="Arial"/>
          <w:b/>
          <w:szCs w:val="22"/>
        </w:rPr>
        <w:lastRenderedPageBreak/>
        <w:t>Action 15.2</w:t>
      </w:r>
      <w:r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ab/>
      </w:r>
      <w:r w:rsidRPr="005120EA">
        <w:rPr>
          <w:rFonts w:ascii="Arial" w:hAnsi="Arial"/>
          <w:szCs w:val="22"/>
        </w:rPr>
        <w:t>Seek a formal extension of the CRG’s term to 31 March 2020.</w:t>
      </w:r>
      <w:r>
        <w:rPr>
          <w:rFonts w:ascii="Arial" w:hAnsi="Arial"/>
          <w:szCs w:val="22"/>
        </w:rPr>
        <w:t xml:space="preserve"> Owner: Secretariat.</w:t>
      </w:r>
      <w:r w:rsidR="003B2CF8">
        <w:rPr>
          <w:rFonts w:ascii="Arial" w:hAnsi="Arial"/>
          <w:szCs w:val="22"/>
        </w:rPr>
        <w:br/>
      </w:r>
    </w:p>
    <w:p w14:paraId="3FED4C02" w14:textId="7770AD76" w:rsidR="005120EA" w:rsidRPr="003B2CF8" w:rsidRDefault="005120EA" w:rsidP="003B2CF8">
      <w:pPr>
        <w:pStyle w:val="Body"/>
        <w:spacing w:before="120" w:after="120" w:line="240" w:lineRule="auto"/>
        <w:ind w:left="1440" w:hanging="1724"/>
        <w:contextualSpacing/>
        <w:rPr>
          <w:rFonts w:ascii="Arial" w:hAnsi="Arial"/>
          <w:szCs w:val="22"/>
        </w:rPr>
      </w:pPr>
      <w:r w:rsidRPr="005120EA">
        <w:rPr>
          <w:rFonts w:ascii="Arial" w:hAnsi="Arial"/>
          <w:b/>
          <w:szCs w:val="22"/>
        </w:rPr>
        <w:t xml:space="preserve">Action 15.3: </w:t>
      </w:r>
      <w:r w:rsidR="003B2CF8">
        <w:rPr>
          <w:rFonts w:ascii="Arial" w:hAnsi="Arial"/>
          <w:b/>
          <w:szCs w:val="22"/>
        </w:rPr>
        <w:tab/>
      </w:r>
      <w:r w:rsidRPr="003B2CF8">
        <w:rPr>
          <w:rFonts w:ascii="Arial" w:hAnsi="Arial"/>
          <w:szCs w:val="22"/>
        </w:rPr>
        <w:t>Schedule</w:t>
      </w:r>
      <w:r w:rsidRPr="003B2CF8">
        <w:rPr>
          <w:bCs/>
          <w:szCs w:val="20"/>
        </w:rPr>
        <w:t xml:space="preserve"> </w:t>
      </w:r>
      <w:r w:rsidRPr="003B2CF8">
        <w:rPr>
          <w:rFonts w:ascii="Arial" w:hAnsi="Arial"/>
          <w:szCs w:val="22"/>
        </w:rPr>
        <w:t>meetings for early February to prioritise recommendations and classify them as short, medium or long term.</w:t>
      </w:r>
      <w:r w:rsidR="003B2CF8">
        <w:rPr>
          <w:rFonts w:ascii="Arial" w:hAnsi="Arial"/>
          <w:szCs w:val="22"/>
        </w:rPr>
        <w:t xml:space="preserve"> Owner: Secretariat. </w:t>
      </w:r>
    </w:p>
    <w:p w14:paraId="40BFA5B9" w14:textId="3F74DD2D" w:rsidR="005120EA" w:rsidRPr="003B2CF8" w:rsidRDefault="005120EA" w:rsidP="003B2CF8">
      <w:pPr>
        <w:pStyle w:val="TblBdy"/>
        <w:spacing w:before="120" w:after="120" w:line="240" w:lineRule="auto"/>
        <w:ind w:left="1440" w:hanging="1724"/>
        <w:rPr>
          <w:rFonts w:ascii="Arial" w:eastAsia="Times New Roman" w:hAnsi="Arial"/>
          <w:szCs w:val="22"/>
          <w:lang w:val="en-AU"/>
        </w:rPr>
      </w:pPr>
      <w:r w:rsidRPr="005120EA">
        <w:rPr>
          <w:rFonts w:ascii="Arial" w:eastAsia="Times New Roman" w:hAnsi="Arial"/>
          <w:b/>
          <w:szCs w:val="22"/>
          <w:lang w:val="en-AU"/>
        </w:rPr>
        <w:t xml:space="preserve">Action 15.4: </w:t>
      </w:r>
      <w:r w:rsidR="003B2CF8">
        <w:rPr>
          <w:rFonts w:ascii="Arial" w:eastAsia="Times New Roman" w:hAnsi="Arial"/>
          <w:b/>
          <w:szCs w:val="22"/>
          <w:lang w:val="en-AU"/>
        </w:rPr>
        <w:tab/>
      </w:r>
      <w:r w:rsidRPr="003B2CF8">
        <w:rPr>
          <w:rFonts w:ascii="Arial" w:eastAsia="Times New Roman" w:hAnsi="Arial"/>
          <w:szCs w:val="22"/>
          <w:lang w:val="en-AU"/>
        </w:rPr>
        <w:t>Subject to the outcomes of Action 15.2, schedule meeting/s early March for the CRG to review and approve the final Report.</w:t>
      </w:r>
      <w:r w:rsidR="003B2CF8">
        <w:rPr>
          <w:rFonts w:ascii="Arial" w:eastAsia="Times New Roman" w:hAnsi="Arial"/>
          <w:szCs w:val="22"/>
          <w:lang w:val="en-AU"/>
        </w:rPr>
        <w:t xml:space="preserve"> Owner: Secretariat.</w:t>
      </w:r>
    </w:p>
    <w:p w14:paraId="6A2FF153" w14:textId="602C26B0" w:rsidR="005120EA" w:rsidRDefault="005120EA" w:rsidP="005120EA">
      <w:pPr>
        <w:pStyle w:val="TblBdy"/>
        <w:spacing w:before="120" w:after="120" w:line="240" w:lineRule="auto"/>
        <w:ind w:hanging="284"/>
        <w:rPr>
          <w:bCs/>
          <w:szCs w:val="20"/>
        </w:rPr>
      </w:pPr>
    </w:p>
    <w:p w14:paraId="4FD0A9F9" w14:textId="08D13FDD" w:rsidR="003B2CF8" w:rsidRPr="003B2CF8" w:rsidRDefault="003B2CF8" w:rsidP="003B2CF8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bookmarkStart w:id="3" w:name="_Hlk18504775"/>
      <w:r w:rsidRPr="003B2CF8">
        <w:rPr>
          <w:rFonts w:ascii="Arial" w:hAnsi="Arial"/>
          <w:b/>
          <w:bCs/>
          <w:szCs w:val="22"/>
        </w:rPr>
        <w:t>Review of draft Report</w:t>
      </w:r>
    </w:p>
    <w:p w14:paraId="18D51F3B" w14:textId="3B680BA9" w:rsidR="003B2CF8" w:rsidRPr="003B2CF8" w:rsidRDefault="003B2CF8" w:rsidP="003B2CF8">
      <w:pPr>
        <w:pStyle w:val="Body"/>
        <w:spacing w:before="120" w:after="120"/>
        <w:ind w:left="76"/>
        <w:contextualSpacing/>
        <w:rPr>
          <w:rFonts w:ascii="Arial" w:hAnsi="Arial"/>
          <w:bCs/>
          <w:szCs w:val="22"/>
        </w:rPr>
      </w:pPr>
      <w:r w:rsidRPr="003B2CF8">
        <w:rPr>
          <w:rFonts w:ascii="Arial" w:hAnsi="Arial"/>
          <w:bCs/>
          <w:szCs w:val="22"/>
        </w:rPr>
        <w:t xml:space="preserve">CRG continued to review the draft of the report, focusing on the </w:t>
      </w:r>
      <w:bookmarkEnd w:id="3"/>
      <w:r w:rsidRPr="003B2CF8">
        <w:rPr>
          <w:rFonts w:ascii="Arial" w:hAnsi="Arial"/>
          <w:bCs/>
          <w:szCs w:val="22"/>
        </w:rPr>
        <w:t>Transport chapter.</w:t>
      </w:r>
    </w:p>
    <w:p w14:paraId="4D725EC4" w14:textId="0C56D935" w:rsidR="005120EA" w:rsidRDefault="005120EA" w:rsidP="005120EA">
      <w:pPr>
        <w:pStyle w:val="TblBdy"/>
        <w:spacing w:before="120" w:after="120" w:line="240" w:lineRule="auto"/>
        <w:ind w:hanging="284"/>
        <w:rPr>
          <w:bCs/>
          <w:szCs w:val="20"/>
        </w:rPr>
      </w:pPr>
    </w:p>
    <w:p w14:paraId="7AD776A8" w14:textId="67CCDC40" w:rsidR="00AA09BF" w:rsidRPr="00AA09BF" w:rsidRDefault="00AA09BF" w:rsidP="005120EA">
      <w:pPr>
        <w:pStyle w:val="TblBdy"/>
        <w:spacing w:before="120" w:after="120" w:line="240" w:lineRule="auto"/>
        <w:ind w:hanging="284"/>
        <w:rPr>
          <w:rFonts w:ascii="Arial" w:eastAsia="Times New Roman" w:hAnsi="Arial"/>
          <w:szCs w:val="22"/>
          <w:lang w:val="en-AU"/>
        </w:rPr>
      </w:pPr>
      <w:r w:rsidRPr="00AA09BF">
        <w:rPr>
          <w:rFonts w:ascii="Arial" w:eastAsia="Times New Roman" w:hAnsi="Arial"/>
          <w:b/>
          <w:szCs w:val="22"/>
          <w:lang w:val="en-AU"/>
        </w:rPr>
        <w:t xml:space="preserve">Action 15.5: </w:t>
      </w:r>
      <w:r>
        <w:rPr>
          <w:rFonts w:ascii="Arial" w:eastAsia="Times New Roman" w:hAnsi="Arial"/>
          <w:b/>
          <w:szCs w:val="22"/>
          <w:lang w:val="en-AU"/>
        </w:rPr>
        <w:tab/>
      </w:r>
      <w:r w:rsidRPr="00AA09BF">
        <w:rPr>
          <w:rFonts w:ascii="Arial" w:eastAsia="Times New Roman" w:hAnsi="Arial"/>
          <w:szCs w:val="22"/>
          <w:lang w:val="en-AU"/>
        </w:rPr>
        <w:t>Secretariat to update draft Report based on comments received and recirculate.</w:t>
      </w:r>
      <w:r w:rsidRPr="00AA09BF">
        <w:rPr>
          <w:rFonts w:ascii="Arial" w:eastAsia="Times New Roman" w:hAnsi="Arial"/>
          <w:szCs w:val="22"/>
          <w:lang w:val="en-AU"/>
        </w:rPr>
        <w:tab/>
      </w:r>
      <w:r w:rsidRPr="00AA09BF">
        <w:rPr>
          <w:rFonts w:ascii="Arial" w:eastAsia="Times New Roman" w:hAnsi="Arial"/>
          <w:szCs w:val="22"/>
          <w:lang w:val="en-AU"/>
        </w:rPr>
        <w:tab/>
      </w:r>
      <w:r w:rsidRPr="00AA09BF">
        <w:rPr>
          <w:rFonts w:ascii="Arial" w:eastAsia="Times New Roman" w:hAnsi="Arial"/>
          <w:szCs w:val="22"/>
          <w:lang w:val="en-AU"/>
        </w:rPr>
        <w:tab/>
      </w:r>
      <w:r>
        <w:rPr>
          <w:rFonts w:ascii="Arial" w:eastAsia="Times New Roman" w:hAnsi="Arial"/>
          <w:szCs w:val="22"/>
          <w:lang w:val="en-AU"/>
        </w:rPr>
        <w:tab/>
      </w:r>
      <w:r w:rsidRPr="00AA09BF">
        <w:rPr>
          <w:rFonts w:ascii="Arial" w:eastAsia="Times New Roman" w:hAnsi="Arial"/>
          <w:szCs w:val="22"/>
          <w:lang w:val="en-AU"/>
        </w:rPr>
        <w:t>Owner: Secretariat</w:t>
      </w:r>
    </w:p>
    <w:p w14:paraId="1D2CC4C2" w14:textId="77777777" w:rsidR="005120EA" w:rsidRDefault="005120EA" w:rsidP="005120EA">
      <w:pPr>
        <w:pStyle w:val="TblBdy"/>
        <w:spacing w:before="120" w:after="120" w:line="240" w:lineRule="auto"/>
        <w:ind w:hanging="284"/>
        <w:rPr>
          <w:bCs/>
          <w:szCs w:val="20"/>
        </w:rPr>
      </w:pPr>
    </w:p>
    <w:p w14:paraId="0472A103" w14:textId="3EC82E00" w:rsidR="00624AF6" w:rsidRPr="00624AF6" w:rsidRDefault="00624AF6" w:rsidP="005625A7">
      <w:pPr>
        <w:pStyle w:val="Body"/>
        <w:numPr>
          <w:ilvl w:val="0"/>
          <w:numId w:val="19"/>
        </w:numPr>
        <w:spacing w:before="120" w:after="120"/>
        <w:contextualSpacing/>
        <w:rPr>
          <w:rFonts w:ascii="Arial" w:eastAsia="Calibri" w:hAnsi="Arial"/>
          <w:b/>
          <w:szCs w:val="22"/>
          <w:lang w:val="en-US"/>
        </w:rPr>
      </w:pPr>
      <w:r w:rsidRPr="00624AF6">
        <w:rPr>
          <w:rFonts w:ascii="Arial" w:eastAsia="Calibri" w:hAnsi="Arial"/>
          <w:b/>
          <w:szCs w:val="22"/>
          <w:lang w:val="en-US"/>
        </w:rPr>
        <w:t>Other business</w:t>
      </w:r>
    </w:p>
    <w:p w14:paraId="496130A5" w14:textId="513EDB5F" w:rsidR="00624AF6" w:rsidRPr="00624AF6" w:rsidRDefault="005625A7" w:rsidP="005625A7">
      <w:pPr>
        <w:pStyle w:val="Body"/>
        <w:spacing w:before="120" w:after="120" w:line="240" w:lineRule="auto"/>
        <w:ind w:firstLine="76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>N</w:t>
      </w:r>
      <w:r w:rsidR="00624AF6" w:rsidRPr="00624AF6">
        <w:rPr>
          <w:rFonts w:ascii="Arial" w:eastAsia="Calibri" w:hAnsi="Arial"/>
          <w:szCs w:val="22"/>
          <w:lang w:val="en-US"/>
        </w:rPr>
        <w:t xml:space="preserve">ext meeting is scheduled for </w:t>
      </w:r>
      <w:r>
        <w:rPr>
          <w:rFonts w:ascii="Arial" w:eastAsia="Calibri" w:hAnsi="Arial"/>
          <w:szCs w:val="22"/>
          <w:lang w:val="en-US"/>
        </w:rPr>
        <w:t>Wednesday 1</w:t>
      </w:r>
      <w:r w:rsidR="00624AF6" w:rsidRPr="00624AF6">
        <w:rPr>
          <w:rFonts w:ascii="Arial" w:eastAsia="Calibri" w:hAnsi="Arial"/>
          <w:szCs w:val="22"/>
          <w:lang w:val="en-US"/>
        </w:rPr>
        <w:t xml:space="preserve">8 </w:t>
      </w:r>
      <w:r>
        <w:rPr>
          <w:rFonts w:ascii="Arial" w:eastAsia="Calibri" w:hAnsi="Arial"/>
          <w:szCs w:val="22"/>
          <w:lang w:val="en-US"/>
        </w:rPr>
        <w:t>December to co</w:t>
      </w:r>
      <w:r w:rsidR="00624AF6" w:rsidRPr="00624AF6">
        <w:rPr>
          <w:rFonts w:ascii="Arial" w:eastAsia="Calibri" w:hAnsi="Arial"/>
          <w:szCs w:val="22"/>
          <w:lang w:val="en-US"/>
        </w:rPr>
        <w:t>mmence at 6:00 pm.</w:t>
      </w:r>
    </w:p>
    <w:p w14:paraId="3A526D4D" w14:textId="6F860517" w:rsid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037E2B36" w14:textId="77777777" w:rsidR="00485E0A" w:rsidRPr="00624AF6" w:rsidRDefault="00485E0A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sectPr w:rsidR="00485E0A" w:rsidRPr="00624AF6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302D5774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F74F8">
      <w:rPr>
        <w:rStyle w:val="zRptPgNum"/>
        <w:rFonts w:ascii="Calibri" w:hAnsi="Calibri" w:cs="Calibri"/>
        <w:color w:val="auto"/>
        <w:sz w:val="16"/>
        <w:szCs w:val="16"/>
      </w:rPr>
      <w:t>1</w:t>
    </w:r>
    <w:r w:rsidR="00AA09BF">
      <w:rPr>
        <w:rStyle w:val="zRptPgNum"/>
        <w:rFonts w:ascii="Calibri" w:hAnsi="Calibri" w:cs="Calibri"/>
        <w:color w:val="auto"/>
        <w:sz w:val="16"/>
        <w:szCs w:val="16"/>
      </w:rPr>
      <w:t>5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5A2582B2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AA09BF">
      <w:rPr>
        <w:rStyle w:val="zRptPgNum"/>
        <w:rFonts w:ascii="Calibri" w:hAnsi="Calibri" w:cs="Calibri"/>
        <w:color w:val="auto"/>
        <w:sz w:val="16"/>
        <w:szCs w:val="16"/>
      </w:rPr>
      <w:t>15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30F" w14:textId="39D500AA" w:rsidR="00D10B48" w:rsidRDefault="00D10B48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EA6DC" wp14:editId="05C41AF8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4BF066E"/>
    <w:multiLevelType w:val="hybridMultilevel"/>
    <w:tmpl w:val="41327968"/>
    <w:lvl w:ilvl="0" w:tplc="408ED9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4FD4288"/>
    <w:multiLevelType w:val="hybridMultilevel"/>
    <w:tmpl w:val="457E8130"/>
    <w:lvl w:ilvl="0" w:tplc="0C09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7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793"/>
    <w:rsid w:val="00013D7A"/>
    <w:rsid w:val="000141A9"/>
    <w:rsid w:val="00015AC0"/>
    <w:rsid w:val="0002448F"/>
    <w:rsid w:val="0003028A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6F5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C09"/>
    <w:rsid w:val="00183DDD"/>
    <w:rsid w:val="0019512C"/>
    <w:rsid w:val="00197414"/>
    <w:rsid w:val="001A243B"/>
    <w:rsid w:val="001A4D8F"/>
    <w:rsid w:val="001A6E57"/>
    <w:rsid w:val="001B0500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71B91"/>
    <w:rsid w:val="00272845"/>
    <w:rsid w:val="0027481D"/>
    <w:rsid w:val="002849B6"/>
    <w:rsid w:val="00285925"/>
    <w:rsid w:val="00285A41"/>
    <w:rsid w:val="002949F8"/>
    <w:rsid w:val="002B6194"/>
    <w:rsid w:val="002B687D"/>
    <w:rsid w:val="002C1F4D"/>
    <w:rsid w:val="002C414B"/>
    <w:rsid w:val="002C4BC3"/>
    <w:rsid w:val="002C5ADA"/>
    <w:rsid w:val="002C5BA2"/>
    <w:rsid w:val="002C651D"/>
    <w:rsid w:val="002D2478"/>
    <w:rsid w:val="002D3CC8"/>
    <w:rsid w:val="002D680B"/>
    <w:rsid w:val="002E0F21"/>
    <w:rsid w:val="002E2EC1"/>
    <w:rsid w:val="002F3698"/>
    <w:rsid w:val="002F59C3"/>
    <w:rsid w:val="002F6DF6"/>
    <w:rsid w:val="003006D5"/>
    <w:rsid w:val="003047C5"/>
    <w:rsid w:val="00307E51"/>
    <w:rsid w:val="00310FD8"/>
    <w:rsid w:val="00314572"/>
    <w:rsid w:val="0031595D"/>
    <w:rsid w:val="00321D1B"/>
    <w:rsid w:val="00321F9E"/>
    <w:rsid w:val="00324151"/>
    <w:rsid w:val="00330679"/>
    <w:rsid w:val="00331358"/>
    <w:rsid w:val="00331A18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2CF8"/>
    <w:rsid w:val="003B43DE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5E0A"/>
    <w:rsid w:val="0048658A"/>
    <w:rsid w:val="00496564"/>
    <w:rsid w:val="00496601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50769F"/>
    <w:rsid w:val="005120EA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4B38"/>
    <w:rsid w:val="005365EE"/>
    <w:rsid w:val="00540762"/>
    <w:rsid w:val="00544B68"/>
    <w:rsid w:val="00552E17"/>
    <w:rsid w:val="00553413"/>
    <w:rsid w:val="00556367"/>
    <w:rsid w:val="00557B17"/>
    <w:rsid w:val="005625A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122C"/>
    <w:rsid w:val="005B3CE8"/>
    <w:rsid w:val="005B736C"/>
    <w:rsid w:val="005C1F56"/>
    <w:rsid w:val="005C2E3A"/>
    <w:rsid w:val="005C70F5"/>
    <w:rsid w:val="005D6A32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AF6"/>
    <w:rsid w:val="00624CDB"/>
    <w:rsid w:val="00624E1E"/>
    <w:rsid w:val="00625928"/>
    <w:rsid w:val="0062669A"/>
    <w:rsid w:val="006309DB"/>
    <w:rsid w:val="00632914"/>
    <w:rsid w:val="00646BB9"/>
    <w:rsid w:val="00650AB9"/>
    <w:rsid w:val="00652840"/>
    <w:rsid w:val="00653641"/>
    <w:rsid w:val="00656186"/>
    <w:rsid w:val="0066158C"/>
    <w:rsid w:val="006643F2"/>
    <w:rsid w:val="0066648B"/>
    <w:rsid w:val="00672BE7"/>
    <w:rsid w:val="006741C5"/>
    <w:rsid w:val="00675636"/>
    <w:rsid w:val="006921BA"/>
    <w:rsid w:val="006923FF"/>
    <w:rsid w:val="0069559B"/>
    <w:rsid w:val="00697134"/>
    <w:rsid w:val="006B0EA2"/>
    <w:rsid w:val="006B1E10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380B"/>
    <w:rsid w:val="007B62F8"/>
    <w:rsid w:val="007B6E26"/>
    <w:rsid w:val="007C135F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453C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C32D4"/>
    <w:rsid w:val="008E39E1"/>
    <w:rsid w:val="008E5F51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425F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2B8E"/>
    <w:rsid w:val="009B35C2"/>
    <w:rsid w:val="009B47C6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16F45"/>
    <w:rsid w:val="00A17DF5"/>
    <w:rsid w:val="00A204EF"/>
    <w:rsid w:val="00A22CD5"/>
    <w:rsid w:val="00A27CF4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09BF"/>
    <w:rsid w:val="00AA3078"/>
    <w:rsid w:val="00AA6401"/>
    <w:rsid w:val="00AB0B0A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6BC2"/>
    <w:rsid w:val="00AE7071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A07"/>
    <w:rsid w:val="00B35DEC"/>
    <w:rsid w:val="00B37D5F"/>
    <w:rsid w:val="00B42684"/>
    <w:rsid w:val="00B43132"/>
    <w:rsid w:val="00B475BF"/>
    <w:rsid w:val="00B47FB0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4FB3"/>
    <w:rsid w:val="00BD716C"/>
    <w:rsid w:val="00BE2F75"/>
    <w:rsid w:val="00BE5AB2"/>
    <w:rsid w:val="00BF2B2A"/>
    <w:rsid w:val="00BF62F9"/>
    <w:rsid w:val="00C045EE"/>
    <w:rsid w:val="00C061DD"/>
    <w:rsid w:val="00C06353"/>
    <w:rsid w:val="00C10745"/>
    <w:rsid w:val="00C12A10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45DF"/>
    <w:rsid w:val="00C651CE"/>
    <w:rsid w:val="00C654C5"/>
    <w:rsid w:val="00C73267"/>
    <w:rsid w:val="00C73FAF"/>
    <w:rsid w:val="00C759BD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C2FD1"/>
    <w:rsid w:val="00CC710B"/>
    <w:rsid w:val="00CC7402"/>
    <w:rsid w:val="00CD40D5"/>
    <w:rsid w:val="00CD4B75"/>
    <w:rsid w:val="00CD7934"/>
    <w:rsid w:val="00CD7F37"/>
    <w:rsid w:val="00CE10A1"/>
    <w:rsid w:val="00CE6471"/>
    <w:rsid w:val="00CE6945"/>
    <w:rsid w:val="00CF0831"/>
    <w:rsid w:val="00CF5E50"/>
    <w:rsid w:val="00CF74F8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1711E"/>
    <w:rsid w:val="00D2133A"/>
    <w:rsid w:val="00D219B6"/>
    <w:rsid w:val="00D21DFF"/>
    <w:rsid w:val="00D31741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4537"/>
    <w:rsid w:val="00D67727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75EA"/>
    <w:rsid w:val="00EC4DCD"/>
    <w:rsid w:val="00EC6F19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10EB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aeec6-0273-40f2-ab3e-beee73212332" ContentTypeId="0x0101" PreviousValue="tru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1863B-7B46-4FA0-9F5E-63276983AA67}">
  <ds:schemaRefs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8EF541-D917-45B4-ACF7-36FFE4EF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2019-12-19T22:34:00Z</dcterms:created>
  <dcterms:modified xsi:type="dcterms:W3CDTF">2019-12-19T23:34:00Z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