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5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413F56" w:rsidRPr="00707AD1" w:rsidTr="00413F56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:rsidR="00413F56" w:rsidRPr="00707AD1" w:rsidRDefault="00413F56" w:rsidP="00413F56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F54F4" wp14:editId="143AD53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F56" w:rsidRPr="00707AD1" w:rsidRDefault="00413F56" w:rsidP="00413F56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F54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:rsidR="00413F56" w:rsidRPr="00707AD1" w:rsidRDefault="00413F56" w:rsidP="00413F56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:rsidR="00E2394C" w:rsidRPr="00707AD1" w:rsidRDefault="009030B5" w:rsidP="00F7371D">
      <w:pPr>
        <w:pStyle w:val="HA"/>
        <w:spacing w:before="120" w:after="120"/>
        <w:ind w:left="-567"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2587"/>
        <w:gridCol w:w="992"/>
      </w:tblGrid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3"/>
          </w:tcPr>
          <w:p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1C6FE3">
              <w:rPr>
                <w:rFonts w:ascii="Arial" w:hAnsi="Arial"/>
                <w:b/>
                <w:sz w:val="20"/>
                <w:szCs w:val="20"/>
              </w:rPr>
              <w:t>24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27813">
              <w:rPr>
                <w:rFonts w:ascii="Arial" w:hAnsi="Arial"/>
                <w:b/>
                <w:sz w:val="20"/>
                <w:szCs w:val="20"/>
              </w:rPr>
              <w:t>June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3"/>
          </w:tcPr>
          <w:p w:rsidR="00AC7C5F" w:rsidRPr="00707AD1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526E1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pm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3"/>
          </w:tcPr>
          <w:p w:rsidR="00AC7C5F" w:rsidRPr="00707AD1" w:rsidRDefault="00526E1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Hobsons Bay City Council, Altona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3"/>
          </w:tcPr>
          <w:p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:rsidR="00526E1F" w:rsidRDefault="00727813" w:rsidP="007278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</w:t>
            </w:r>
            <w:r w:rsidR="00526E1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dam Fletcher </w:t>
            </w:r>
            <w:r w:rsidR="00526E1F">
              <w:rPr>
                <w:rFonts w:ascii="Arial" w:eastAsia="Calibri" w:hAnsi="Arial"/>
                <w:sz w:val="20"/>
                <w:szCs w:val="20"/>
                <w:lang w:val="en-US"/>
              </w:rPr>
              <w:t>(AF)</w:t>
            </w:r>
          </w:p>
          <w:p w:rsidR="00727813" w:rsidRPr="001C6FE3" w:rsidRDefault="00526E1F" w:rsidP="00526E1F">
            <w:pPr>
              <w:pStyle w:val="Body"/>
              <w:spacing w:after="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</w:t>
            </w:r>
            <w:r w:rsidR="00727813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lexandra Damasoliotis</w:t>
            </w:r>
            <w:r w:rsidR="0072781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727813"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(AD)</w:t>
            </w:r>
          </w:p>
          <w:p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:rsidR="000141A9" w:rsidRDefault="000141A9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  <w:p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:rsidR="00727813" w:rsidRPr="00A81041" w:rsidRDefault="00727813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(CS)</w:t>
            </w:r>
          </w:p>
          <w:p w:rsidR="001C6FE3" w:rsidRPr="00526E1F" w:rsidRDefault="00A81041" w:rsidP="000141A9">
            <w:pPr>
              <w:pStyle w:val="Body"/>
              <w:spacing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(GM)</w:t>
            </w:r>
          </w:p>
        </w:tc>
        <w:tc>
          <w:tcPr>
            <w:tcW w:w="3579" w:type="dxa"/>
            <w:gridSpan w:val="2"/>
          </w:tcPr>
          <w:p w:rsidR="00526E1F" w:rsidRDefault="00526E1F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  <w:p w:rsidR="00135039" w:rsidRPr="001C6FE3" w:rsidRDefault="00135039" w:rsidP="00526E1F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(KL)</w:t>
            </w:r>
          </w:p>
          <w:p w:rsidR="00A81041" w:rsidRPr="00707AD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:rsidR="00AC7C5F" w:rsidRPr="00707AD1" w:rsidRDefault="00AC7C5F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0A63D4" w:rsidRDefault="00135039" w:rsidP="00727813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:rsidR="00727813" w:rsidRPr="00707AD1" w:rsidRDefault="00727813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AC7C5F" w:rsidRPr="00707AD1" w:rsidTr="00F80513">
        <w:tc>
          <w:tcPr>
            <w:tcW w:w="2097" w:type="dxa"/>
            <w:shd w:val="clear" w:color="auto" w:fill="31849B" w:themeFill="accent5" w:themeFillShade="BF"/>
          </w:tcPr>
          <w:p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:rsidR="00A81041" w:rsidRPr="00526E1F" w:rsidRDefault="00526E1F" w:rsidP="007278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Steven Curry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</w:tc>
        <w:tc>
          <w:tcPr>
            <w:tcW w:w="3579" w:type="dxa"/>
            <w:gridSpan w:val="2"/>
          </w:tcPr>
          <w:p w:rsidR="00A81041" w:rsidRPr="001C6FE3" w:rsidRDefault="00A81041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  <w:tr w:rsidR="001C6FE3" w:rsidRPr="00707AD1" w:rsidTr="00F80513">
        <w:tc>
          <w:tcPr>
            <w:tcW w:w="2097" w:type="dxa"/>
            <w:shd w:val="clear" w:color="auto" w:fill="31849B" w:themeFill="accent5" w:themeFillShade="BF"/>
          </w:tcPr>
          <w:p w:rsidR="001C6FE3" w:rsidRPr="00707AD1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 (DELWP)</w:t>
            </w:r>
          </w:p>
        </w:tc>
        <w:tc>
          <w:tcPr>
            <w:tcW w:w="4989" w:type="dxa"/>
          </w:tcPr>
          <w:p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Michelle McHugh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MM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  <w:gridSpan w:val="2"/>
          </w:tcPr>
          <w:p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  <w:tr w:rsidR="001C6FE3" w:rsidRPr="00707AD1" w:rsidTr="00486973">
        <w:tc>
          <w:tcPr>
            <w:tcW w:w="2097" w:type="dxa"/>
            <w:shd w:val="clear" w:color="auto" w:fill="31849B" w:themeFill="accent5" w:themeFillShade="BF"/>
          </w:tcPr>
          <w:p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Panel </w:t>
            </w:r>
            <w:r w:rsidR="009568E5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7576" w:type="dxa"/>
            <w:gridSpan w:val="2"/>
          </w:tcPr>
          <w:p w:rsidR="001C6FE3" w:rsidRDefault="00526E1F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Michael Beale</w:t>
            </w:r>
            <w:r w:rsidR="0048697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, </w:t>
            </w:r>
            <w:r w:rsidR="00486973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Occupational Hygienist, </w:t>
            </w:r>
            <w:proofErr w:type="spellStart"/>
            <w:r w:rsidR="00486973">
              <w:rPr>
                <w:rFonts w:ascii="Arial" w:eastAsia="Calibri" w:hAnsi="Arial"/>
                <w:sz w:val="20"/>
                <w:szCs w:val="20"/>
                <w:lang w:val="en-US"/>
              </w:rPr>
              <w:t>envirosapHe</w:t>
            </w:r>
            <w:proofErr w:type="spellEnd"/>
            <w:r w:rsid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1C6FE3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MB</w:t>
            </w:r>
            <w:r w:rsidR="001C6FE3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1C6FE3" w:rsidRDefault="001C6FE3" w:rsidP="001C6FE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Dr </w:t>
            </w:r>
            <w:r w:rsidR="00526E1F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Paul Torre</w:t>
            </w:r>
            <w:r w:rsidR="0048697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, </w:t>
            </w:r>
            <w:r w:rsidR="00486973">
              <w:rPr>
                <w:rFonts w:ascii="Arial" w:eastAsia="Calibri" w:hAnsi="Arial"/>
                <w:sz w:val="20"/>
                <w:szCs w:val="20"/>
                <w:lang w:val="en-US"/>
              </w:rPr>
              <w:t>Senior Applied Scientist, EPA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 w:rsidR="00526E1F">
              <w:rPr>
                <w:rFonts w:ascii="Arial" w:eastAsia="Calibri" w:hAnsi="Arial"/>
                <w:sz w:val="20"/>
                <w:szCs w:val="20"/>
                <w:lang w:val="en-US"/>
              </w:rPr>
              <w:t>PT</w:t>
            </w:r>
            <w:r w:rsidR="00725294">
              <w:rPr>
                <w:rFonts w:ascii="Arial" w:eastAsia="Calibri" w:hAnsi="Arial"/>
                <w:sz w:val="20"/>
                <w:szCs w:val="20"/>
                <w:lang w:val="en-US"/>
              </w:rPr>
              <w:t>o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:rsidR="001C6FE3" w:rsidRPr="001C6FE3" w:rsidRDefault="00526E1F" w:rsidP="001C6FE3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Jeremy Settle</w:t>
            </w:r>
            <w:r w:rsidR="0048697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, </w:t>
            </w:r>
            <w:r w:rsidR="00486973">
              <w:rPr>
                <w:rFonts w:ascii="Arial" w:eastAsia="Calibri" w:hAnsi="Arial"/>
                <w:sz w:val="20"/>
                <w:szCs w:val="20"/>
                <w:lang w:val="en-US"/>
              </w:rPr>
              <w:t>Regional Manager Metropolitan Area, EPA</w:t>
            </w:r>
            <w:r w:rsid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1C6FE3"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JS</w:t>
            </w:r>
            <w:r w:rsidR="001C6FE3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:rsidR="001C6FE3" w:rsidRPr="001C6FE3" w:rsidRDefault="001C6FE3" w:rsidP="001C6FE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</w:tbl>
    <w:p w:rsidR="00556367" w:rsidRPr="00413F56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sz w:val="4"/>
          <w:szCs w:val="4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71"/>
        <w:gridCol w:w="1677"/>
      </w:tblGrid>
      <w:tr w:rsidR="009B47C6" w:rsidRPr="00707AD1" w:rsidTr="00E15250">
        <w:trPr>
          <w:trHeight w:val="192"/>
        </w:trPr>
        <w:tc>
          <w:tcPr>
            <w:tcW w:w="10739" w:type="dxa"/>
            <w:gridSpan w:val="3"/>
            <w:shd w:val="clear" w:color="auto" w:fill="B6DDE8" w:themeFill="accent5" w:themeFillTint="66"/>
          </w:tcPr>
          <w:p w:rsidR="009B47C6" w:rsidRPr="00707AD1" w:rsidRDefault="009B47C6" w:rsidP="008A447B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FC4A90" w:rsidRPr="00EF4187" w:rsidRDefault="009B47C6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FC4A90">
              <w:rPr>
                <w:rFonts w:ascii="Arial" w:hAnsi="Arial"/>
                <w:b/>
                <w:sz w:val="20"/>
                <w:szCs w:val="20"/>
              </w:rPr>
              <w:t xml:space="preserve"> 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</w:tc>
      </w:tr>
      <w:tr w:rsidR="009B47C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907BCE" w:rsidRPr="00B43132" w:rsidRDefault="001C6FE3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 of guests and confirmation of panel format</w:t>
            </w:r>
          </w:p>
        </w:tc>
      </w:tr>
      <w:tr w:rsidR="007052A6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7052A6" w:rsidRPr="00707AD1" w:rsidRDefault="00526E1F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Guest panel on dust</w:t>
            </w:r>
          </w:p>
          <w:p w:rsidR="00D76520" w:rsidRDefault="00D76520" w:rsidP="00EB2F3B">
            <w:pPr>
              <w:pStyle w:val="TblBdy"/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14 questions </w:t>
            </w:r>
            <w:r w:rsidR="007719A9">
              <w:rPr>
                <w:rFonts w:ascii="Arial" w:hAnsi="Arial"/>
                <w:sz w:val="20"/>
                <w:szCs w:val="20"/>
              </w:rPr>
              <w:t>were</w:t>
            </w:r>
            <w:r>
              <w:rPr>
                <w:rFonts w:ascii="Arial" w:hAnsi="Arial"/>
                <w:sz w:val="20"/>
                <w:szCs w:val="20"/>
              </w:rPr>
              <w:t xml:space="preserve"> submitted by CRG members </w:t>
            </w:r>
            <w:r w:rsidR="007719A9">
              <w:rPr>
                <w:rFonts w:ascii="Arial" w:hAnsi="Arial"/>
                <w:sz w:val="20"/>
                <w:szCs w:val="20"/>
              </w:rPr>
              <w:t>prior to</w:t>
            </w:r>
            <w:r>
              <w:rPr>
                <w:rFonts w:ascii="Arial" w:hAnsi="Arial"/>
                <w:sz w:val="20"/>
                <w:szCs w:val="20"/>
              </w:rPr>
              <w:t xml:space="preserve"> the meeting. PT posed each question to the panel and then CRG members </w:t>
            </w:r>
            <w:r w:rsidR="007719A9">
              <w:rPr>
                <w:rFonts w:ascii="Arial" w:hAnsi="Arial"/>
                <w:sz w:val="20"/>
                <w:szCs w:val="20"/>
              </w:rPr>
              <w:t>posed</w:t>
            </w:r>
            <w:r>
              <w:rPr>
                <w:rFonts w:ascii="Arial" w:hAnsi="Arial"/>
                <w:sz w:val="20"/>
                <w:szCs w:val="20"/>
              </w:rPr>
              <w:t xml:space="preserve"> follow up questions </w:t>
            </w:r>
            <w:r w:rsidR="007719A9">
              <w:rPr>
                <w:rFonts w:ascii="Arial" w:hAnsi="Arial"/>
                <w:sz w:val="20"/>
                <w:szCs w:val="20"/>
              </w:rPr>
              <w:t>to</w:t>
            </w:r>
            <w:r w:rsidR="00FB6E78">
              <w:rPr>
                <w:rFonts w:ascii="Arial" w:hAnsi="Arial"/>
                <w:sz w:val="20"/>
                <w:szCs w:val="20"/>
              </w:rPr>
              <w:t xml:space="preserve"> </w:t>
            </w:r>
            <w:r w:rsidR="00F44507">
              <w:rPr>
                <w:rFonts w:ascii="Arial" w:hAnsi="Arial"/>
                <w:sz w:val="20"/>
                <w:szCs w:val="20"/>
              </w:rPr>
              <w:t>seek clarification and further information.</w:t>
            </w:r>
            <w:bookmarkStart w:id="1" w:name="_GoBack"/>
            <w:bookmarkEnd w:id="1"/>
          </w:p>
          <w:p w:rsidR="00321D1B" w:rsidRDefault="00725294" w:rsidP="00A86CDA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Key topics discussed</w:t>
            </w:r>
            <w:r w:rsidR="00D76520">
              <w:rPr>
                <w:rFonts w:ascii="Arial" w:hAnsi="Arial"/>
                <w:sz w:val="20"/>
                <w:szCs w:val="20"/>
              </w:rPr>
              <w:t xml:space="preserve"> includ</w:t>
            </w:r>
            <w:r>
              <w:rPr>
                <w:rFonts w:ascii="Arial" w:hAnsi="Arial"/>
                <w:sz w:val="20"/>
                <w:szCs w:val="20"/>
              </w:rPr>
              <w:t>ed</w:t>
            </w:r>
            <w:r w:rsidR="007C33E2">
              <w:rPr>
                <w:rFonts w:ascii="Arial" w:hAnsi="Arial"/>
                <w:sz w:val="20"/>
                <w:szCs w:val="20"/>
              </w:rPr>
              <w:t>:</w:t>
            </w:r>
          </w:p>
          <w:p w:rsidR="007C33E2" w:rsidRDefault="00D76520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clarifying what dust is in the context of air quality, including its composition and health risks</w:t>
            </w:r>
          </w:p>
          <w:p w:rsidR="007C33E2" w:rsidRDefault="002A68B3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major sources of, and </w:t>
            </w:r>
            <w:r w:rsidR="00725294">
              <w:rPr>
                <w:rFonts w:ascii="Arial" w:hAnsi="Arial"/>
                <w:sz w:val="20"/>
                <w:szCs w:val="20"/>
              </w:rPr>
              <w:t xml:space="preserve">appropriate </w:t>
            </w:r>
            <w:r>
              <w:rPr>
                <w:rFonts w:ascii="Arial" w:hAnsi="Arial"/>
                <w:sz w:val="20"/>
                <w:szCs w:val="20"/>
              </w:rPr>
              <w:t>mitigation methods for, different types of dust emissions</w:t>
            </w:r>
          </w:p>
          <w:p w:rsidR="007C33E2" w:rsidRDefault="007C33E2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2A68B3">
              <w:rPr>
                <w:rFonts w:ascii="Arial" w:hAnsi="Arial"/>
                <w:sz w:val="20"/>
                <w:szCs w:val="20"/>
              </w:rPr>
              <w:t xml:space="preserve">regulatory environment </w:t>
            </w:r>
            <w:r w:rsidR="007719A9">
              <w:rPr>
                <w:rFonts w:ascii="Arial" w:hAnsi="Arial"/>
                <w:sz w:val="20"/>
                <w:szCs w:val="20"/>
              </w:rPr>
              <w:t>covering</w:t>
            </w:r>
            <w:r w:rsidR="002A68B3">
              <w:rPr>
                <w:rFonts w:ascii="Arial" w:hAnsi="Arial"/>
                <w:sz w:val="20"/>
                <w:szCs w:val="20"/>
              </w:rPr>
              <w:t xml:space="preserve"> dust </w:t>
            </w:r>
            <w:r w:rsidR="00725294">
              <w:rPr>
                <w:rFonts w:ascii="Arial" w:hAnsi="Arial"/>
                <w:sz w:val="20"/>
                <w:szCs w:val="20"/>
              </w:rPr>
              <w:t>management</w:t>
            </w:r>
            <w:r w:rsidR="002A68B3">
              <w:rPr>
                <w:rFonts w:ascii="Arial" w:hAnsi="Arial"/>
                <w:sz w:val="20"/>
                <w:szCs w:val="20"/>
              </w:rPr>
              <w:t xml:space="preserve"> </w:t>
            </w:r>
            <w:r w:rsidR="007719A9">
              <w:rPr>
                <w:rFonts w:ascii="Arial" w:hAnsi="Arial"/>
                <w:sz w:val="20"/>
                <w:szCs w:val="20"/>
              </w:rPr>
              <w:t>in the inner west</w:t>
            </w:r>
          </w:p>
          <w:p w:rsidR="00EB2F3B" w:rsidRPr="002A68B3" w:rsidRDefault="00AB3801" w:rsidP="00EB2F3B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international standards on</w:t>
            </w:r>
            <w:r w:rsidR="002A68B3">
              <w:rPr>
                <w:rFonts w:ascii="Arial" w:hAnsi="Arial"/>
                <w:sz w:val="20"/>
                <w:szCs w:val="20"/>
              </w:rPr>
              <w:t xml:space="preserve"> dust and whether there are “safe levels”</w:t>
            </w:r>
            <w:r w:rsidR="00725294">
              <w:rPr>
                <w:rFonts w:ascii="Arial" w:hAnsi="Arial"/>
                <w:sz w:val="20"/>
                <w:szCs w:val="20"/>
              </w:rPr>
              <w:t xml:space="preserve"> of exposure</w:t>
            </w:r>
          </w:p>
        </w:tc>
      </w:tr>
      <w:tr w:rsidR="00F46069" w:rsidRPr="00707AD1" w:rsidTr="00FF6180">
        <w:trPr>
          <w:trHeight w:val="705"/>
        </w:trPr>
        <w:tc>
          <w:tcPr>
            <w:tcW w:w="391" w:type="dxa"/>
            <w:shd w:val="clear" w:color="auto" w:fill="FFFFFF"/>
          </w:tcPr>
          <w:p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F46069" w:rsidRPr="00707AD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Discuss </w:t>
            </w:r>
            <w:r w:rsidR="00526E1F">
              <w:rPr>
                <w:rFonts w:ascii="Arial" w:hAnsi="Arial"/>
                <w:b/>
                <w:sz w:val="20"/>
                <w:szCs w:val="20"/>
              </w:rPr>
              <w:t xml:space="preserve">and agree </w:t>
            </w:r>
            <w:r>
              <w:rPr>
                <w:rFonts w:ascii="Arial" w:hAnsi="Arial"/>
                <w:b/>
                <w:sz w:val="20"/>
                <w:szCs w:val="20"/>
              </w:rPr>
              <w:t>actions resulting from panel</w:t>
            </w:r>
          </w:p>
          <w:p w:rsidR="00385144" w:rsidRDefault="00F07F9C" w:rsidP="00A86CDA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CRG</w:t>
            </w:r>
            <w:r w:rsidR="002A68B3">
              <w:rPr>
                <w:rFonts w:ascii="Arial" w:hAnsi="Arial"/>
                <w:sz w:val="20"/>
                <w:szCs w:val="20"/>
              </w:rPr>
              <w:t xml:space="preserve"> </w:t>
            </w:r>
            <w:r w:rsidR="00F44507">
              <w:rPr>
                <w:rFonts w:ascii="Arial" w:hAnsi="Arial"/>
                <w:sz w:val="20"/>
                <w:szCs w:val="20"/>
              </w:rPr>
              <w:t xml:space="preserve">discussed </w:t>
            </w:r>
            <w:r>
              <w:rPr>
                <w:rFonts w:ascii="Arial" w:hAnsi="Arial"/>
                <w:sz w:val="20"/>
                <w:szCs w:val="20"/>
              </w:rPr>
              <w:t xml:space="preserve">potential recommendations that arose from the panel </w:t>
            </w:r>
            <w:r w:rsidR="00A86CDA">
              <w:rPr>
                <w:rFonts w:ascii="Arial" w:hAnsi="Arial"/>
                <w:sz w:val="20"/>
                <w:szCs w:val="20"/>
              </w:rPr>
              <w:t>and identified several areas worth further consideration, including:</w:t>
            </w:r>
          </w:p>
          <w:p w:rsidR="00A86CDA" w:rsidRDefault="00456E32" w:rsidP="00A86CDA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development of an EPA</w:t>
            </w:r>
            <w:r w:rsidR="00A86CDA">
              <w:rPr>
                <w:rFonts w:ascii="Arial" w:hAnsi="Arial"/>
                <w:sz w:val="20"/>
                <w:szCs w:val="20"/>
              </w:rPr>
              <w:t xml:space="preserve"> app that allows members of the public to report dust issues and events</w:t>
            </w:r>
          </w:p>
          <w:p w:rsidR="00A86CDA" w:rsidRDefault="00A86CDA" w:rsidP="00A86CDA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value of greening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neighbourhoods</w:t>
            </w:r>
            <w:proofErr w:type="spellEnd"/>
            <w:r w:rsidR="00725294">
              <w:rPr>
                <w:rFonts w:ascii="Arial" w:hAnsi="Arial"/>
                <w:sz w:val="20"/>
                <w:szCs w:val="20"/>
              </w:rPr>
              <w:t xml:space="preserve">, including </w:t>
            </w:r>
            <w:r>
              <w:rPr>
                <w:rFonts w:ascii="Arial" w:hAnsi="Arial"/>
                <w:sz w:val="20"/>
                <w:szCs w:val="20"/>
              </w:rPr>
              <w:t>the benefits of dense greening as dust barriers</w:t>
            </w:r>
          </w:p>
          <w:p w:rsidR="00A86CDA" w:rsidRDefault="00A86CDA" w:rsidP="00456E3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problem</w:t>
            </w:r>
            <w:r w:rsidR="00725294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with “as of right”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licenses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and permits </w:t>
            </w:r>
            <w:r w:rsidR="00456E32">
              <w:rPr>
                <w:rFonts w:ascii="Arial" w:hAnsi="Arial"/>
                <w:sz w:val="20"/>
                <w:szCs w:val="20"/>
              </w:rPr>
              <w:t>in the inner west</w:t>
            </w:r>
          </w:p>
          <w:p w:rsidR="00456E32" w:rsidRDefault="00456E32" w:rsidP="00456E3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issue of ambient air quality standards not applying next to main roads</w:t>
            </w:r>
          </w:p>
          <w:p w:rsidR="00456E32" w:rsidRPr="00A86CDA" w:rsidRDefault="00456E32" w:rsidP="00456E3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 for the OPL</w:t>
            </w:r>
            <w:r w:rsidR="00725294"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 xml:space="preserve"> program and the sharing of information between the EPA and local councils</w:t>
            </w:r>
          </w:p>
        </w:tc>
      </w:tr>
      <w:tr w:rsidR="00F46069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Discuss </w:t>
            </w:r>
            <w:r w:rsidR="00526E1F">
              <w:rPr>
                <w:rFonts w:ascii="Arial" w:hAnsi="Arial"/>
                <w:b/>
                <w:sz w:val="20"/>
                <w:szCs w:val="20"/>
              </w:rPr>
              <w:t>draft report chapters</w:t>
            </w:r>
          </w:p>
          <w:p w:rsidR="00FE658E" w:rsidRDefault="00CB4760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Draft chapters covering the statutory framework and managing transport emissions had been provided prior to the meeting. </w:t>
            </w:r>
            <w:r w:rsidR="00456E32">
              <w:rPr>
                <w:rFonts w:ascii="Arial" w:hAnsi="Arial"/>
                <w:sz w:val="20"/>
                <w:szCs w:val="20"/>
              </w:rPr>
              <w:t>SC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sent apologies for the meeting and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circulated an email thanking CRG members for the input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already given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on the</w:t>
            </w:r>
            <w:r>
              <w:rPr>
                <w:rFonts w:ascii="Arial" w:hAnsi="Arial"/>
                <w:sz w:val="20"/>
                <w:szCs w:val="20"/>
              </w:rPr>
              <w:t>se</w:t>
            </w:r>
            <w:r w:rsidR="00FE658E">
              <w:rPr>
                <w:rFonts w:ascii="Arial" w:hAnsi="Arial"/>
                <w:sz w:val="20"/>
                <w:szCs w:val="20"/>
              </w:rPr>
              <w:t>.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He propose</w:t>
            </w:r>
            <w:r w:rsidR="001973F5">
              <w:rPr>
                <w:rFonts w:ascii="Arial" w:hAnsi="Arial"/>
                <w:sz w:val="20"/>
                <w:szCs w:val="20"/>
              </w:rPr>
              <w:t>s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to continue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circulat</w:t>
            </w:r>
            <w:r w:rsidR="00A34895">
              <w:rPr>
                <w:rFonts w:ascii="Arial" w:hAnsi="Arial"/>
                <w:sz w:val="20"/>
                <w:szCs w:val="20"/>
              </w:rPr>
              <w:t>ing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chapters as they </w:t>
            </w:r>
            <w:r w:rsidR="00AB3801">
              <w:rPr>
                <w:rFonts w:ascii="Arial" w:hAnsi="Arial"/>
                <w:sz w:val="20"/>
                <w:szCs w:val="20"/>
              </w:rPr>
              <w:t>are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ready</w:t>
            </w:r>
            <w:r w:rsidR="00AB3801">
              <w:rPr>
                <w:rFonts w:ascii="Arial" w:hAnsi="Arial"/>
                <w:sz w:val="20"/>
                <w:szCs w:val="20"/>
              </w:rPr>
              <w:t>,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</w:t>
            </w:r>
            <w:r w:rsidR="00AB3801">
              <w:rPr>
                <w:rFonts w:ascii="Arial" w:hAnsi="Arial"/>
                <w:sz w:val="20"/>
                <w:szCs w:val="20"/>
              </w:rPr>
              <w:t>with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the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CRG </w:t>
            </w:r>
            <w:r w:rsidR="00A34895">
              <w:rPr>
                <w:rFonts w:ascii="Arial" w:hAnsi="Arial"/>
                <w:sz w:val="20"/>
                <w:szCs w:val="20"/>
              </w:rPr>
              <w:t>t</w:t>
            </w:r>
            <w:r w:rsidR="00AB3801">
              <w:rPr>
                <w:rFonts w:ascii="Arial" w:hAnsi="Arial"/>
                <w:sz w:val="20"/>
                <w:szCs w:val="20"/>
              </w:rPr>
              <w:t>hen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provid</w:t>
            </w:r>
            <w:r w:rsidR="00AB3801">
              <w:rPr>
                <w:rFonts w:ascii="Arial" w:hAnsi="Arial"/>
                <w:sz w:val="20"/>
                <w:szCs w:val="20"/>
              </w:rPr>
              <w:t>ing</w:t>
            </w:r>
            <w:r w:rsidR="00A34895">
              <w:rPr>
                <w:rFonts w:ascii="Arial" w:hAnsi="Arial"/>
                <w:sz w:val="20"/>
                <w:szCs w:val="20"/>
              </w:rPr>
              <w:t xml:space="preserve"> 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input by email. Any major comments or </w:t>
            </w:r>
            <w:r w:rsidR="00AB3801">
              <w:rPr>
                <w:rFonts w:ascii="Arial" w:hAnsi="Arial"/>
                <w:sz w:val="20"/>
                <w:szCs w:val="20"/>
              </w:rPr>
              <w:t>discussion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can </w:t>
            </w:r>
            <w:r w:rsidR="00AB3801">
              <w:rPr>
                <w:rFonts w:ascii="Arial" w:hAnsi="Arial"/>
                <w:sz w:val="20"/>
                <w:szCs w:val="20"/>
              </w:rPr>
              <w:t xml:space="preserve">still 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be kept for </w:t>
            </w:r>
            <w:r w:rsidR="00AB3801">
              <w:rPr>
                <w:rFonts w:ascii="Arial" w:hAnsi="Arial"/>
                <w:sz w:val="20"/>
                <w:szCs w:val="20"/>
              </w:rPr>
              <w:t>meetings</w:t>
            </w:r>
            <w:r w:rsidR="00456E32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34895" w:rsidRDefault="00CB4760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meeting agreed to this process</w:t>
            </w:r>
            <w:r w:rsidR="002D659E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659E">
              <w:rPr>
                <w:rFonts w:ascii="Arial" w:hAnsi="Arial"/>
                <w:sz w:val="20"/>
                <w:szCs w:val="20"/>
              </w:rPr>
              <w:t>in principle.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CRG members </w:t>
            </w:r>
            <w:r>
              <w:rPr>
                <w:rFonts w:ascii="Arial" w:hAnsi="Arial"/>
                <w:sz w:val="20"/>
                <w:szCs w:val="20"/>
              </w:rPr>
              <w:t xml:space="preserve">also 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identified the need for more time to review chapters </w:t>
            </w:r>
            <w:r w:rsidR="00AB3801">
              <w:rPr>
                <w:rFonts w:ascii="Arial" w:hAnsi="Arial"/>
                <w:sz w:val="20"/>
                <w:szCs w:val="20"/>
              </w:rPr>
              <w:t>prior to the in-session</w:t>
            </w:r>
            <w:r w:rsidR="00456E32">
              <w:rPr>
                <w:rFonts w:ascii="Arial" w:hAnsi="Arial"/>
                <w:sz w:val="20"/>
                <w:szCs w:val="20"/>
              </w:rPr>
              <w:t xml:space="preserve"> discussion.</w:t>
            </w:r>
          </w:p>
          <w:p w:rsidR="00456E32" w:rsidRPr="00EE18C2" w:rsidRDefault="00456E32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next chapters to be drafted are</w:t>
            </w:r>
            <w:r w:rsidR="00AB3801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West Gate Tunnel Project and Dust &amp; Industry.</w:t>
            </w:r>
          </w:p>
        </w:tc>
      </w:tr>
      <w:tr w:rsidR="00F46069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F46069" w:rsidRDefault="00526E1F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Results of</w:t>
            </w:r>
            <w:r w:rsidR="00F46069">
              <w:rPr>
                <w:rFonts w:ascii="Arial" w:hAnsi="Arial"/>
                <w:b/>
                <w:sz w:val="20"/>
                <w:szCs w:val="20"/>
              </w:rPr>
              <w:t xml:space="preserve"> mid-term review</w:t>
            </w:r>
          </w:p>
          <w:p w:rsidR="00F46069" w:rsidRDefault="00B55CA4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Following completion of the mid-term review, the responses were collated and a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 report on the results is being prepared</w:t>
            </w:r>
            <w:r w:rsidR="00CB4760">
              <w:rPr>
                <w:rFonts w:ascii="Arial" w:hAnsi="Arial"/>
                <w:sz w:val="20"/>
                <w:szCs w:val="20"/>
              </w:rPr>
              <w:t xml:space="preserve"> by DELWP</w:t>
            </w:r>
            <w:r w:rsidR="00FE658E">
              <w:rPr>
                <w:rFonts w:ascii="Arial" w:hAnsi="Arial"/>
                <w:sz w:val="20"/>
                <w:szCs w:val="20"/>
              </w:rPr>
              <w:t>.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 KD </w:t>
            </w:r>
            <w:r w:rsidR="001973F5">
              <w:rPr>
                <w:rFonts w:ascii="Arial" w:hAnsi="Arial"/>
                <w:sz w:val="20"/>
                <w:szCs w:val="20"/>
              </w:rPr>
              <w:t>summarised key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 results to the CRG.</w:t>
            </w:r>
          </w:p>
          <w:p w:rsidR="00486973" w:rsidRDefault="00CB4760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The majority of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respondents </w:t>
            </w:r>
            <w:r>
              <w:rPr>
                <w:rFonts w:ascii="Arial" w:hAnsi="Arial"/>
                <w:sz w:val="20"/>
                <w:szCs w:val="20"/>
              </w:rPr>
              <w:t>felt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 that the CRG is on track to deliver its report in December 2019, however</w:t>
            </w:r>
            <w:r w:rsidR="00824D87">
              <w:rPr>
                <w:rFonts w:ascii="Arial" w:hAnsi="Arial"/>
                <w:sz w:val="20"/>
                <w:szCs w:val="20"/>
              </w:rPr>
              <w:t>,</w:t>
            </w:r>
            <w:r w:rsidR="00486973">
              <w:rPr>
                <w:rFonts w:ascii="Arial" w:hAnsi="Arial"/>
                <w:sz w:val="20"/>
                <w:szCs w:val="20"/>
              </w:rPr>
              <w:t xml:space="preserve"> there was a small number who disagreed. All respondents agreed that there is still significant work to do and that greater focus in meetings is required</w:t>
            </w:r>
            <w:r>
              <w:rPr>
                <w:rFonts w:ascii="Arial" w:hAnsi="Arial"/>
                <w:sz w:val="20"/>
                <w:szCs w:val="20"/>
              </w:rPr>
              <w:t xml:space="preserve"> to enable the necessary work to be progressed</w:t>
            </w:r>
            <w:r w:rsidR="00486973">
              <w:rPr>
                <w:rFonts w:ascii="Arial" w:hAnsi="Arial"/>
                <w:sz w:val="20"/>
                <w:szCs w:val="20"/>
              </w:rPr>
              <w:t>.</w:t>
            </w:r>
          </w:p>
          <w:p w:rsidR="00FB40D9" w:rsidRPr="00235865" w:rsidRDefault="00FB40D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Respondents were typically satisfied with how meetings have been scheduled and facilitated to date but noted </w:t>
            </w:r>
            <w:r w:rsidR="005109D8">
              <w:rPr>
                <w:rFonts w:ascii="Arial" w:hAnsi="Arial"/>
                <w:sz w:val="20"/>
                <w:szCs w:val="20"/>
              </w:rPr>
              <w:t>there is a need for members to keep discussion to issues that are within scope so that meetings remain focused.</w:t>
            </w:r>
            <w:r w:rsidR="00FB6E7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There was also a discussion on the function and use of the WhatsApp group.</w:t>
            </w:r>
          </w:p>
        </w:tc>
      </w:tr>
      <w:tr w:rsidR="00F46069" w:rsidRPr="00707AD1" w:rsidTr="006C2471">
        <w:trPr>
          <w:trHeight w:val="27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46069" w:rsidRPr="00AA3078" w:rsidRDefault="00F46069" w:rsidP="00F46069">
            <w:pPr>
              <w:pStyle w:val="Body"/>
              <w:spacing w:before="120" w:after="120" w:line="240" w:lineRule="auto"/>
              <w:ind w:left="16" w:hanging="16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55CA4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B55CA4">
              <w:rPr>
                <w:rFonts w:ascii="Arial" w:hAnsi="Arial"/>
                <w:bCs/>
                <w:sz w:val="20"/>
                <w:szCs w:val="20"/>
              </w:rPr>
              <w:t>Secretariat to circulate the draft report on the mid-term review results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F46069" w:rsidRPr="00707AD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FE658E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F46069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F46069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F46069" w:rsidRDefault="00526E1F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monitoring data and how it would be used</w:t>
            </w:r>
          </w:p>
          <w:p w:rsidR="00FB40D9" w:rsidRDefault="00FB40D9" w:rsidP="00FB40D9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Following discussion at the previous meeting, the Secretariat </w:t>
            </w:r>
            <w:r w:rsidR="00866454">
              <w:rPr>
                <w:rFonts w:ascii="Arial" w:hAnsi="Arial"/>
                <w:sz w:val="20"/>
                <w:szCs w:val="20"/>
              </w:rPr>
              <w:t>approached West Gate Tunnel Authority</w:t>
            </w:r>
            <w:r w:rsidR="000B1AF0">
              <w:rPr>
                <w:rFonts w:ascii="Arial" w:hAnsi="Arial"/>
                <w:sz w:val="20"/>
                <w:szCs w:val="20"/>
              </w:rPr>
              <w:t xml:space="preserve"> (WGTA)</w:t>
            </w:r>
            <w:r w:rsidR="00866454">
              <w:rPr>
                <w:rFonts w:ascii="Arial" w:hAnsi="Arial"/>
                <w:sz w:val="20"/>
                <w:szCs w:val="20"/>
              </w:rPr>
              <w:t xml:space="preserve"> regarding</w:t>
            </w:r>
            <w:r>
              <w:rPr>
                <w:rFonts w:ascii="Arial" w:hAnsi="Arial"/>
                <w:sz w:val="20"/>
                <w:szCs w:val="20"/>
              </w:rPr>
              <w:t xml:space="preserve"> access to the monitoring data from the West Gate Tunnel Project, as per previous Ministerial commitments. WGTA </w:t>
            </w:r>
            <w:r w:rsidR="00950717">
              <w:rPr>
                <w:rFonts w:ascii="Arial" w:hAnsi="Arial"/>
                <w:sz w:val="20"/>
                <w:szCs w:val="20"/>
              </w:rPr>
              <w:t xml:space="preserve">has </w:t>
            </w:r>
            <w:r w:rsidR="00866454">
              <w:rPr>
                <w:rFonts w:ascii="Arial" w:hAnsi="Arial"/>
                <w:sz w:val="20"/>
                <w:szCs w:val="20"/>
              </w:rPr>
              <w:t xml:space="preserve">asked for further </w:t>
            </w:r>
            <w:r>
              <w:rPr>
                <w:rFonts w:ascii="Arial" w:hAnsi="Arial"/>
                <w:sz w:val="20"/>
                <w:szCs w:val="20"/>
              </w:rPr>
              <w:t xml:space="preserve">information on the CRG’s intentions if the data were to be </w:t>
            </w:r>
            <w:r w:rsidR="00BA6631">
              <w:rPr>
                <w:rFonts w:ascii="Arial" w:hAnsi="Arial"/>
                <w:sz w:val="20"/>
                <w:szCs w:val="20"/>
              </w:rPr>
              <w:t>provided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FB40D9" w:rsidRDefault="00FB40D9" w:rsidP="00FB40D9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CRG discussed its reasons for wanting the data:</w:t>
            </w:r>
          </w:p>
          <w:p w:rsidR="00CC2FD1" w:rsidRDefault="00FB40D9" w:rsidP="00FB40D9">
            <w:pPr>
              <w:pStyle w:val="TblBdy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there is a general desire for the data in the interest of transparency</w:t>
            </w:r>
          </w:p>
          <w:p w:rsidR="004E0EF0" w:rsidRDefault="00FB40D9" w:rsidP="00FB40D9">
            <w:pPr>
              <w:pStyle w:val="TblBdy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greater access to air quality monitoring data in the inner west would </w:t>
            </w:r>
            <w:r w:rsidR="004E0EF0">
              <w:rPr>
                <w:rFonts w:ascii="Arial" w:hAnsi="Arial"/>
                <w:sz w:val="20"/>
                <w:szCs w:val="20"/>
              </w:rPr>
              <w:t xml:space="preserve">improve the group’s state of knowledge on air quality in the inner west, which they have been tasked by Ministers to </w:t>
            </w:r>
            <w:r w:rsidR="00950717">
              <w:rPr>
                <w:rFonts w:ascii="Arial" w:hAnsi="Arial"/>
                <w:sz w:val="20"/>
                <w:szCs w:val="20"/>
              </w:rPr>
              <w:t>achieve</w:t>
            </w:r>
          </w:p>
          <w:p w:rsidR="00FB40D9" w:rsidRDefault="004E0EF0" w:rsidP="00FB40D9">
            <w:pPr>
              <w:pStyle w:val="TblBdy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WGTA monitors include roadside monitoring, which the EPA</w:t>
            </w:r>
            <w:r w:rsidR="00950717">
              <w:rPr>
                <w:rFonts w:ascii="Arial" w:hAnsi="Arial"/>
                <w:sz w:val="20"/>
                <w:szCs w:val="20"/>
              </w:rPr>
              <w:t>’s</w:t>
            </w:r>
            <w:r>
              <w:rPr>
                <w:rFonts w:ascii="Arial" w:hAnsi="Arial"/>
                <w:sz w:val="20"/>
                <w:szCs w:val="20"/>
              </w:rPr>
              <w:t xml:space="preserve"> do not, which is of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particular relevance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for the CRG to be able to </w:t>
            </w:r>
            <w:r w:rsidR="00950717">
              <w:rPr>
                <w:rFonts w:ascii="Arial" w:hAnsi="Arial"/>
                <w:sz w:val="20"/>
                <w:szCs w:val="20"/>
              </w:rPr>
              <w:t>determine</w:t>
            </w:r>
            <w:r>
              <w:rPr>
                <w:rFonts w:ascii="Arial" w:hAnsi="Arial"/>
                <w:sz w:val="20"/>
                <w:szCs w:val="20"/>
              </w:rPr>
              <w:t xml:space="preserve"> potential recommendations for roadside actions to address air quality</w:t>
            </w:r>
          </w:p>
          <w:p w:rsidR="004E0EF0" w:rsidRDefault="004E0EF0" w:rsidP="008D290C">
            <w:pPr>
              <w:pStyle w:val="TblBdy"/>
              <w:spacing w:before="12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950717">
              <w:rPr>
                <w:rFonts w:ascii="Arial" w:hAnsi="Arial"/>
                <w:sz w:val="20"/>
                <w:szCs w:val="20"/>
              </w:rPr>
              <w:t>CRG</w:t>
            </w:r>
            <w:r>
              <w:rPr>
                <w:rFonts w:ascii="Arial" w:hAnsi="Arial"/>
                <w:sz w:val="20"/>
                <w:szCs w:val="20"/>
              </w:rPr>
              <w:t xml:space="preserve"> also discussed how the data would be used</w:t>
            </w:r>
            <w:r w:rsidR="008D290C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and agreed:</w:t>
            </w:r>
          </w:p>
          <w:p w:rsidR="004E0EF0" w:rsidRDefault="004E0EF0" w:rsidP="004E0EF0">
            <w:pPr>
              <w:pStyle w:val="TblBdy"/>
              <w:numPr>
                <w:ilvl w:val="0"/>
                <w:numId w:val="29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the data were given to the CRG it would be held in confidence and not shared externally</w:t>
            </w:r>
          </w:p>
          <w:p w:rsidR="004E0EF0" w:rsidRDefault="004E0EF0" w:rsidP="004E0EF0">
            <w:pPr>
              <w:pStyle w:val="TblBdy"/>
              <w:numPr>
                <w:ilvl w:val="0"/>
                <w:numId w:val="29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raw monitoring data would not be useful to the CRG and would require a scientific interpretation</w:t>
            </w:r>
          </w:p>
          <w:p w:rsidR="004E0EF0" w:rsidRDefault="004E0EF0" w:rsidP="00354486">
            <w:pPr>
              <w:pStyle w:val="TblBdy"/>
              <w:numPr>
                <w:ilvl w:val="0"/>
                <w:numId w:val="29"/>
              </w:numPr>
              <w:spacing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compromise could be for the raw data to be provided to the EPA who would then be able to provide the CRG with a scientifically accurate interpretation</w:t>
            </w:r>
          </w:p>
          <w:p w:rsidR="00354486" w:rsidRPr="00B35DEC" w:rsidRDefault="00354486" w:rsidP="00354486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Secretariat will </w:t>
            </w:r>
            <w:r w:rsidR="005109D8">
              <w:rPr>
                <w:rFonts w:ascii="Arial" w:hAnsi="Arial"/>
                <w:sz w:val="20"/>
                <w:szCs w:val="20"/>
              </w:rPr>
              <w:t xml:space="preserve">submit a request to WGTA for monitoring data, to be used on the basis outlined above.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354486" w:rsidRPr="00707AD1" w:rsidTr="00354486">
        <w:trPr>
          <w:trHeight w:val="27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354486" w:rsidRPr="00354486" w:rsidRDefault="00354486" w:rsidP="000B1AF0">
            <w:pPr>
              <w:pStyle w:val="Body"/>
              <w:spacing w:before="120" w:after="120" w:line="240" w:lineRule="auto"/>
              <w:ind w:left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2: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Secretariat to </w:t>
            </w:r>
            <w:r w:rsidR="005109D8">
              <w:rPr>
                <w:rFonts w:ascii="Arial" w:hAnsi="Arial"/>
                <w:bCs/>
                <w:sz w:val="20"/>
                <w:szCs w:val="20"/>
              </w:rPr>
              <w:t>submit request to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WGTA </w:t>
            </w:r>
            <w:r w:rsidR="005109D8">
              <w:rPr>
                <w:rFonts w:ascii="Arial" w:hAnsi="Arial"/>
                <w:bCs/>
                <w:sz w:val="20"/>
                <w:szCs w:val="20"/>
              </w:rPr>
              <w:t>for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monitoring data </w:t>
            </w:r>
            <w:r w:rsidR="00BA6631">
              <w:rPr>
                <w:rFonts w:ascii="Arial" w:hAnsi="Arial"/>
                <w:bCs/>
                <w:sz w:val="20"/>
                <w:szCs w:val="20"/>
              </w:rPr>
              <w:t xml:space="preserve">to be to </w:t>
            </w:r>
            <w:r>
              <w:rPr>
                <w:rFonts w:ascii="Arial" w:hAnsi="Arial"/>
                <w:bCs/>
                <w:sz w:val="20"/>
                <w:szCs w:val="20"/>
              </w:rPr>
              <w:t>be provided to EPA</w:t>
            </w:r>
            <w:r w:rsidR="00BA6631">
              <w:rPr>
                <w:rFonts w:ascii="Arial" w:hAnsi="Arial"/>
                <w:bCs/>
                <w:sz w:val="20"/>
                <w:szCs w:val="20"/>
              </w:rPr>
              <w:t xml:space="preserve"> for scientific interpretation and then to the CRG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354486" w:rsidRPr="00354486" w:rsidRDefault="00354486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526E1F" w:rsidRPr="00707AD1" w:rsidTr="00E15250">
        <w:trPr>
          <w:trHeight w:val="277"/>
        </w:trPr>
        <w:tc>
          <w:tcPr>
            <w:tcW w:w="391" w:type="dxa"/>
            <w:shd w:val="clear" w:color="auto" w:fill="FFFFFF"/>
          </w:tcPr>
          <w:p w:rsidR="00526E1F" w:rsidRDefault="00526E1F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48" w:type="dxa"/>
            <w:gridSpan w:val="2"/>
            <w:shd w:val="clear" w:color="auto" w:fill="DAEEF3" w:themeFill="accent5" w:themeFillTint="33"/>
          </w:tcPr>
          <w:p w:rsidR="00526E1F" w:rsidRDefault="00526E1F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Other business</w:t>
            </w:r>
          </w:p>
          <w:p w:rsidR="00354486" w:rsidRDefault="00354486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action from the previous meeting was to arrange some follow up questions with a filtration design expert. A </w:t>
            </w:r>
            <w:r w:rsidR="005109D8">
              <w:rPr>
                <w:rFonts w:ascii="Arial" w:hAnsi="Arial"/>
                <w:sz w:val="20"/>
                <w:szCs w:val="20"/>
              </w:rPr>
              <w:t>relevant expert has been identified</w:t>
            </w:r>
            <w:r>
              <w:rPr>
                <w:rFonts w:ascii="Arial" w:hAnsi="Arial"/>
                <w:sz w:val="20"/>
                <w:szCs w:val="20"/>
              </w:rPr>
              <w:t xml:space="preserve"> however is unable to </w:t>
            </w:r>
            <w:r w:rsidR="00813C3B">
              <w:rPr>
                <w:rFonts w:ascii="Arial" w:hAnsi="Arial"/>
                <w:sz w:val="20"/>
                <w:szCs w:val="20"/>
              </w:rPr>
              <w:t xml:space="preserve">attend </w:t>
            </w:r>
            <w:r>
              <w:rPr>
                <w:rFonts w:ascii="Arial" w:hAnsi="Arial"/>
                <w:sz w:val="20"/>
                <w:szCs w:val="20"/>
              </w:rPr>
              <w:t>an evening meeting. It was agreed that some members would meet with the expert early in the morning (date TBD) with questions from other members submitted ahead of time.</w:t>
            </w:r>
          </w:p>
          <w:p w:rsidR="00354486" w:rsidRDefault="00354486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LKe </w:t>
            </w:r>
            <w:r w:rsidR="00413F56">
              <w:rPr>
                <w:rFonts w:ascii="Arial" w:hAnsi="Arial"/>
                <w:sz w:val="20"/>
                <w:szCs w:val="20"/>
              </w:rPr>
              <w:t>advised the CRG of</w:t>
            </w:r>
            <w:r w:rsidR="007719A9">
              <w:rPr>
                <w:rFonts w:ascii="Arial" w:hAnsi="Arial"/>
                <w:sz w:val="20"/>
                <w:szCs w:val="20"/>
              </w:rPr>
              <w:t xml:space="preserve"> the new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719A9"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 xml:space="preserve">raft </w:t>
            </w:r>
            <w:r w:rsidR="007719A9">
              <w:rPr>
                <w:rFonts w:ascii="Arial" w:hAnsi="Arial"/>
                <w:sz w:val="20"/>
                <w:szCs w:val="20"/>
              </w:rPr>
              <w:t xml:space="preserve">Marine </w:t>
            </w:r>
            <w:r>
              <w:rPr>
                <w:rFonts w:ascii="Arial" w:hAnsi="Arial"/>
                <w:sz w:val="20"/>
                <w:szCs w:val="20"/>
              </w:rPr>
              <w:t xml:space="preserve">and </w:t>
            </w:r>
            <w:r w:rsidR="007719A9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oastal </w:t>
            </w:r>
            <w:r w:rsidR="007719A9">
              <w:rPr>
                <w:rFonts w:ascii="Arial" w:hAnsi="Arial"/>
                <w:sz w:val="20"/>
                <w:szCs w:val="20"/>
              </w:rPr>
              <w:t xml:space="preserve">Policy that </w:t>
            </w:r>
            <w:r w:rsidR="00413F56">
              <w:rPr>
                <w:rFonts w:ascii="Arial" w:hAnsi="Arial"/>
                <w:sz w:val="20"/>
                <w:szCs w:val="20"/>
              </w:rPr>
              <w:t xml:space="preserve">is open for public consultation until 15 August 2019: </w:t>
            </w:r>
            <w:hyperlink r:id="rId13" w:history="1">
              <w:r w:rsidR="00413F56" w:rsidRPr="009820D7">
                <w:rPr>
                  <w:rStyle w:val="Hyperlink"/>
                  <w:rFonts w:ascii="Arial" w:hAnsi="Arial"/>
                  <w:sz w:val="20"/>
                  <w:szCs w:val="20"/>
                </w:rPr>
                <w:t>https://engage.vic.gov.au/draft-marine-and-coastal-policy</w:t>
              </w:r>
            </w:hyperlink>
            <w:r w:rsidR="00413F5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719A9" w:rsidRPr="00354486" w:rsidRDefault="007719A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CS advised the CRG that </w:t>
            </w:r>
            <w:r w:rsidR="00413F56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parliamentary inquiry into </w:t>
            </w:r>
            <w:r w:rsidR="00413F56">
              <w:rPr>
                <w:rFonts w:ascii="Arial" w:hAnsi="Arial"/>
                <w:sz w:val="20"/>
                <w:szCs w:val="20"/>
              </w:rPr>
              <w:t>recycling and waste management is holding a hearing on Tuesday 6 August 2019. Submissions for the enquiry have now closed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="00413F56">
              <w:rPr>
                <w:rFonts w:ascii="Arial" w:hAnsi="Arial"/>
                <w:sz w:val="20"/>
                <w:szCs w:val="20"/>
              </w:rPr>
              <w:t xml:space="preserve"> More information on the inquiry can be found at: </w:t>
            </w:r>
            <w:hyperlink r:id="rId14" w:history="1">
              <w:r w:rsidR="00413F56" w:rsidRPr="009820D7">
                <w:rPr>
                  <w:rStyle w:val="Hyperlink"/>
                  <w:rFonts w:ascii="Arial" w:hAnsi="Arial"/>
                  <w:sz w:val="20"/>
                  <w:szCs w:val="20"/>
                </w:rPr>
                <w:t>https://www.parliament.vic.gov.au/epc-lc/inquiries/inquiry/954</w:t>
              </w:r>
            </w:hyperlink>
            <w:r w:rsidR="00413F5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46069" w:rsidRPr="00707AD1" w:rsidTr="006C2471">
        <w:trPr>
          <w:trHeight w:val="27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46069" w:rsidRPr="006C2471" w:rsidRDefault="00F46069" w:rsidP="00F46069">
            <w:pPr>
              <w:pStyle w:val="Body"/>
              <w:spacing w:before="120" w:after="120" w:line="240" w:lineRule="auto"/>
              <w:ind w:firstLine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35448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354486">
              <w:rPr>
                <w:rFonts w:ascii="Arial" w:hAnsi="Arial"/>
                <w:bCs/>
                <w:sz w:val="20"/>
                <w:szCs w:val="20"/>
              </w:rPr>
              <w:t>Members to email filtration design questions to the Secretariat by Sunday 21 July 2019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F46069" w:rsidRPr="006C247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354486">
              <w:rPr>
                <w:rFonts w:ascii="Arial" w:hAnsi="Arial"/>
                <w:sz w:val="20"/>
                <w:szCs w:val="20"/>
              </w:rPr>
              <w:t>All</w:t>
            </w:r>
          </w:p>
        </w:tc>
      </w:tr>
      <w:tr w:rsidR="00CC2FD1" w:rsidRPr="00707AD1" w:rsidTr="006C2471">
        <w:trPr>
          <w:trHeight w:val="27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C2FD1" w:rsidRPr="00CC2FD1" w:rsidRDefault="00CC2FD1" w:rsidP="00F46069">
            <w:pPr>
              <w:pStyle w:val="Body"/>
              <w:spacing w:before="120" w:after="120" w:line="240" w:lineRule="auto"/>
              <w:ind w:firstLine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354486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Secretariat to </w:t>
            </w:r>
            <w:r w:rsidR="00354486">
              <w:rPr>
                <w:rFonts w:ascii="Arial" w:hAnsi="Arial"/>
                <w:bCs/>
                <w:sz w:val="20"/>
                <w:szCs w:val="20"/>
              </w:rPr>
              <w:t>arrange a date for an early morning meeting with the filtration expert</w:t>
            </w:r>
            <w:r w:rsidR="007C64E1">
              <w:rPr>
                <w:rFonts w:ascii="Arial" w:hAnsi="Arial"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:rsidR="00CC2FD1" w:rsidRDefault="00CC2FD1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</w:tbl>
    <w:p w:rsidR="009C20B0" w:rsidRPr="00707AD1" w:rsidRDefault="009C20B0" w:rsidP="00413F56">
      <w:pPr>
        <w:pStyle w:val="Pullout"/>
        <w:rPr>
          <w:rFonts w:ascii="Arial" w:eastAsia="Calibri" w:hAnsi="Arial"/>
        </w:rPr>
      </w:pPr>
    </w:p>
    <w:sectPr w:rsidR="009C20B0" w:rsidRPr="00707AD1" w:rsidSect="000B1AF0">
      <w:footerReference w:type="default" r:id="rId15"/>
      <w:headerReference w:type="first" r:id="rId16"/>
      <w:footerReference w:type="first" r:id="rId17"/>
      <w:pgSz w:w="11907" w:h="16840" w:code="9"/>
      <w:pgMar w:top="568" w:right="567" w:bottom="567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6B7" w:rsidRDefault="008B06B7">
      <w:r>
        <w:separator/>
      </w:r>
    </w:p>
  </w:endnote>
  <w:endnote w:type="continuationSeparator" w:id="0">
    <w:p w:rsidR="008B06B7" w:rsidRDefault="008B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137D46">
      <w:rPr>
        <w:rStyle w:val="zRptPgNum"/>
        <w:rFonts w:ascii="Calibri" w:hAnsi="Calibri" w:cs="Calibri"/>
        <w:color w:val="auto"/>
        <w:sz w:val="16"/>
        <w:szCs w:val="16"/>
      </w:rPr>
      <w:t>7</w:t>
    </w:r>
  </w:p>
  <w:p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137D46">
      <w:rPr>
        <w:rStyle w:val="zRptPgNum"/>
        <w:rFonts w:ascii="Calibri" w:hAnsi="Calibri" w:cs="Calibri"/>
        <w:color w:val="auto"/>
        <w:sz w:val="16"/>
        <w:szCs w:val="16"/>
      </w:rPr>
      <w:t>7</w:t>
    </w:r>
  </w:p>
  <w:p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6B7" w:rsidRDefault="008B06B7">
      <w:r>
        <w:separator/>
      </w:r>
    </w:p>
  </w:footnote>
  <w:footnote w:type="continuationSeparator" w:id="0">
    <w:p w:rsidR="008B06B7" w:rsidRDefault="008B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F1AA54" wp14:editId="66201B33">
          <wp:simplePos x="0" y="0"/>
          <wp:positionH relativeFrom="column">
            <wp:posOffset>-323850</wp:posOffset>
          </wp:positionH>
          <wp:positionV relativeFrom="paragraph">
            <wp:posOffset>103505</wp:posOffset>
          </wp:positionV>
          <wp:extent cx="6831330" cy="1808480"/>
          <wp:effectExtent l="0" t="0" r="7620" b="1270"/>
          <wp:wrapNone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72B"/>
    <w:multiLevelType w:val="hybridMultilevel"/>
    <w:tmpl w:val="3468C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5708"/>
    <w:multiLevelType w:val="hybridMultilevel"/>
    <w:tmpl w:val="1E4A6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15C15"/>
    <w:multiLevelType w:val="hybridMultilevel"/>
    <w:tmpl w:val="C12EA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7"/>
  </w:num>
  <w:num w:numId="14">
    <w:abstractNumId w:val="11"/>
  </w:num>
  <w:num w:numId="15">
    <w:abstractNumId w:val="23"/>
  </w:num>
  <w:num w:numId="16">
    <w:abstractNumId w:val="10"/>
  </w:num>
  <w:num w:numId="17">
    <w:abstractNumId w:val="19"/>
  </w:num>
  <w:num w:numId="18">
    <w:abstractNumId w:val="15"/>
  </w:num>
  <w:num w:numId="19">
    <w:abstractNumId w:val="22"/>
  </w:num>
  <w:num w:numId="20">
    <w:abstractNumId w:val="14"/>
  </w:num>
  <w:num w:numId="21">
    <w:abstractNumId w:val="28"/>
  </w:num>
  <w:num w:numId="22">
    <w:abstractNumId w:val="12"/>
  </w:num>
  <w:num w:numId="23">
    <w:abstractNumId w:val="25"/>
  </w:num>
  <w:num w:numId="24">
    <w:abstractNumId w:val="18"/>
  </w:num>
  <w:num w:numId="25">
    <w:abstractNumId w:val="21"/>
  </w:num>
  <w:num w:numId="26">
    <w:abstractNumId w:val="26"/>
  </w:num>
  <w:num w:numId="27">
    <w:abstractNumId w:val="24"/>
  </w:num>
  <w:num w:numId="28">
    <w:abstractNumId w:val="16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0697E"/>
    <w:rsid w:val="00012793"/>
    <w:rsid w:val="00013D7A"/>
    <w:rsid w:val="000141A9"/>
    <w:rsid w:val="00015AC0"/>
    <w:rsid w:val="0002448F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699E"/>
    <w:rsid w:val="000A13B2"/>
    <w:rsid w:val="000A6027"/>
    <w:rsid w:val="000A63D4"/>
    <w:rsid w:val="000B1586"/>
    <w:rsid w:val="000B1AF0"/>
    <w:rsid w:val="000B2952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5039"/>
    <w:rsid w:val="00135491"/>
    <w:rsid w:val="00137D46"/>
    <w:rsid w:val="0014130B"/>
    <w:rsid w:val="001454BE"/>
    <w:rsid w:val="001534BA"/>
    <w:rsid w:val="00154577"/>
    <w:rsid w:val="0015546E"/>
    <w:rsid w:val="0016422B"/>
    <w:rsid w:val="00174641"/>
    <w:rsid w:val="00175123"/>
    <w:rsid w:val="00176650"/>
    <w:rsid w:val="00176C97"/>
    <w:rsid w:val="00177115"/>
    <w:rsid w:val="00181CC8"/>
    <w:rsid w:val="00181FBC"/>
    <w:rsid w:val="00183DDD"/>
    <w:rsid w:val="0019512C"/>
    <w:rsid w:val="001973F5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E0624"/>
    <w:rsid w:val="001E2024"/>
    <w:rsid w:val="001E72B8"/>
    <w:rsid w:val="001F3608"/>
    <w:rsid w:val="001F3FD2"/>
    <w:rsid w:val="001F7BE3"/>
    <w:rsid w:val="002015AD"/>
    <w:rsid w:val="0020255B"/>
    <w:rsid w:val="00211EEE"/>
    <w:rsid w:val="002122D2"/>
    <w:rsid w:val="00214F91"/>
    <w:rsid w:val="00216DED"/>
    <w:rsid w:val="00217D52"/>
    <w:rsid w:val="00220634"/>
    <w:rsid w:val="00221DF8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85A41"/>
    <w:rsid w:val="002949F8"/>
    <w:rsid w:val="002A68B3"/>
    <w:rsid w:val="002B6194"/>
    <w:rsid w:val="002C1F4D"/>
    <w:rsid w:val="002C414B"/>
    <w:rsid w:val="002C4BC3"/>
    <w:rsid w:val="002C5ADA"/>
    <w:rsid w:val="002C5BA2"/>
    <w:rsid w:val="002D2478"/>
    <w:rsid w:val="002D3CC8"/>
    <w:rsid w:val="002D659E"/>
    <w:rsid w:val="002D680B"/>
    <w:rsid w:val="002E0F21"/>
    <w:rsid w:val="002E101C"/>
    <w:rsid w:val="002E2EC1"/>
    <w:rsid w:val="002F3698"/>
    <w:rsid w:val="002F6DF6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358"/>
    <w:rsid w:val="00331A18"/>
    <w:rsid w:val="00342818"/>
    <w:rsid w:val="00351066"/>
    <w:rsid w:val="00354486"/>
    <w:rsid w:val="00361402"/>
    <w:rsid w:val="0037050C"/>
    <w:rsid w:val="00370ACB"/>
    <w:rsid w:val="003776E5"/>
    <w:rsid w:val="00380B9B"/>
    <w:rsid w:val="00385144"/>
    <w:rsid w:val="0039311D"/>
    <w:rsid w:val="003A07D2"/>
    <w:rsid w:val="003A4C8D"/>
    <w:rsid w:val="003B43DE"/>
    <w:rsid w:val="003B7C48"/>
    <w:rsid w:val="003C2962"/>
    <w:rsid w:val="003C692E"/>
    <w:rsid w:val="003D2648"/>
    <w:rsid w:val="003E0B9A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13F56"/>
    <w:rsid w:val="0042298A"/>
    <w:rsid w:val="004302D2"/>
    <w:rsid w:val="0043348E"/>
    <w:rsid w:val="004426E1"/>
    <w:rsid w:val="00455AC0"/>
    <w:rsid w:val="00456E32"/>
    <w:rsid w:val="0047538B"/>
    <w:rsid w:val="0048658A"/>
    <w:rsid w:val="00486973"/>
    <w:rsid w:val="00496564"/>
    <w:rsid w:val="004969C1"/>
    <w:rsid w:val="004A4DAB"/>
    <w:rsid w:val="004A7856"/>
    <w:rsid w:val="004B0387"/>
    <w:rsid w:val="004C72AA"/>
    <w:rsid w:val="004D337B"/>
    <w:rsid w:val="004D554A"/>
    <w:rsid w:val="004D6D32"/>
    <w:rsid w:val="004E0EF0"/>
    <w:rsid w:val="004E3CAC"/>
    <w:rsid w:val="004E4B9D"/>
    <w:rsid w:val="004E4BDF"/>
    <w:rsid w:val="004E6888"/>
    <w:rsid w:val="004F56A2"/>
    <w:rsid w:val="004F5A88"/>
    <w:rsid w:val="0050769F"/>
    <w:rsid w:val="005109D8"/>
    <w:rsid w:val="00512102"/>
    <w:rsid w:val="00513EE4"/>
    <w:rsid w:val="005148F5"/>
    <w:rsid w:val="00520024"/>
    <w:rsid w:val="005214D0"/>
    <w:rsid w:val="005229C6"/>
    <w:rsid w:val="00524C52"/>
    <w:rsid w:val="00526E1F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73E23"/>
    <w:rsid w:val="00575BBF"/>
    <w:rsid w:val="00575F3A"/>
    <w:rsid w:val="00582724"/>
    <w:rsid w:val="00582B40"/>
    <w:rsid w:val="00585916"/>
    <w:rsid w:val="005966FE"/>
    <w:rsid w:val="005A0588"/>
    <w:rsid w:val="005A61D9"/>
    <w:rsid w:val="005A7E53"/>
    <w:rsid w:val="005B3CE8"/>
    <w:rsid w:val="005B736C"/>
    <w:rsid w:val="005C70F5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2840"/>
    <w:rsid w:val="00653641"/>
    <w:rsid w:val="00656186"/>
    <w:rsid w:val="0066158C"/>
    <w:rsid w:val="006643F2"/>
    <w:rsid w:val="006741C5"/>
    <w:rsid w:val="00675636"/>
    <w:rsid w:val="006921BA"/>
    <w:rsid w:val="006923FF"/>
    <w:rsid w:val="0069559B"/>
    <w:rsid w:val="006B0EA2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15BA6"/>
    <w:rsid w:val="007247BB"/>
    <w:rsid w:val="00725294"/>
    <w:rsid w:val="00727813"/>
    <w:rsid w:val="00731631"/>
    <w:rsid w:val="00731F6C"/>
    <w:rsid w:val="00752E36"/>
    <w:rsid w:val="00756A07"/>
    <w:rsid w:val="007702BD"/>
    <w:rsid w:val="007719A9"/>
    <w:rsid w:val="00782E62"/>
    <w:rsid w:val="0079411E"/>
    <w:rsid w:val="0079728C"/>
    <w:rsid w:val="007B0E45"/>
    <w:rsid w:val="007B1469"/>
    <w:rsid w:val="007B27EE"/>
    <w:rsid w:val="007B62F8"/>
    <w:rsid w:val="007B6E26"/>
    <w:rsid w:val="007C33E2"/>
    <w:rsid w:val="007C3AE1"/>
    <w:rsid w:val="007C64E1"/>
    <w:rsid w:val="007D06DC"/>
    <w:rsid w:val="007E1ABB"/>
    <w:rsid w:val="007E3A08"/>
    <w:rsid w:val="007E3E33"/>
    <w:rsid w:val="007E6A3A"/>
    <w:rsid w:val="007E7FAD"/>
    <w:rsid w:val="007F336C"/>
    <w:rsid w:val="007F5211"/>
    <w:rsid w:val="008100DE"/>
    <w:rsid w:val="008110B2"/>
    <w:rsid w:val="008118F3"/>
    <w:rsid w:val="00811F9A"/>
    <w:rsid w:val="00813C3B"/>
    <w:rsid w:val="0082024A"/>
    <w:rsid w:val="00824D87"/>
    <w:rsid w:val="00834943"/>
    <w:rsid w:val="00834D17"/>
    <w:rsid w:val="0083541B"/>
    <w:rsid w:val="008355F3"/>
    <w:rsid w:val="008436D3"/>
    <w:rsid w:val="00855278"/>
    <w:rsid w:val="00865A63"/>
    <w:rsid w:val="00866454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06B7"/>
    <w:rsid w:val="008B40B3"/>
    <w:rsid w:val="008B5DC8"/>
    <w:rsid w:val="008B61B5"/>
    <w:rsid w:val="008C1B1D"/>
    <w:rsid w:val="008D290C"/>
    <w:rsid w:val="008E39E1"/>
    <w:rsid w:val="008E5F51"/>
    <w:rsid w:val="008F4932"/>
    <w:rsid w:val="009030B5"/>
    <w:rsid w:val="009065E5"/>
    <w:rsid w:val="00907BCE"/>
    <w:rsid w:val="00912929"/>
    <w:rsid w:val="0091431B"/>
    <w:rsid w:val="009178AF"/>
    <w:rsid w:val="009201A8"/>
    <w:rsid w:val="00925E05"/>
    <w:rsid w:val="00926BDE"/>
    <w:rsid w:val="00927E6A"/>
    <w:rsid w:val="0093425F"/>
    <w:rsid w:val="00942CDF"/>
    <w:rsid w:val="009463DE"/>
    <w:rsid w:val="00950717"/>
    <w:rsid w:val="00953344"/>
    <w:rsid w:val="009568E5"/>
    <w:rsid w:val="00957478"/>
    <w:rsid w:val="00957B1B"/>
    <w:rsid w:val="00962D3B"/>
    <w:rsid w:val="00972191"/>
    <w:rsid w:val="00981EA2"/>
    <w:rsid w:val="00982DCE"/>
    <w:rsid w:val="009872FB"/>
    <w:rsid w:val="0098790B"/>
    <w:rsid w:val="009913B3"/>
    <w:rsid w:val="009A05E1"/>
    <w:rsid w:val="009A1C8E"/>
    <w:rsid w:val="009A4875"/>
    <w:rsid w:val="009B35C2"/>
    <w:rsid w:val="009B47C6"/>
    <w:rsid w:val="009C20B0"/>
    <w:rsid w:val="009C29DE"/>
    <w:rsid w:val="009C3454"/>
    <w:rsid w:val="009C3622"/>
    <w:rsid w:val="009C3B5A"/>
    <w:rsid w:val="009D6E3E"/>
    <w:rsid w:val="009D76C6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4895"/>
    <w:rsid w:val="00A357C2"/>
    <w:rsid w:val="00A36BC9"/>
    <w:rsid w:val="00A37BFA"/>
    <w:rsid w:val="00A40602"/>
    <w:rsid w:val="00A46CB3"/>
    <w:rsid w:val="00A52CB8"/>
    <w:rsid w:val="00A52CC4"/>
    <w:rsid w:val="00A55295"/>
    <w:rsid w:val="00A56AF7"/>
    <w:rsid w:val="00A56C4D"/>
    <w:rsid w:val="00A633E3"/>
    <w:rsid w:val="00A6450E"/>
    <w:rsid w:val="00A65C2F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86CDA"/>
    <w:rsid w:val="00AA3078"/>
    <w:rsid w:val="00AA6401"/>
    <w:rsid w:val="00AB3801"/>
    <w:rsid w:val="00AB446A"/>
    <w:rsid w:val="00AB5D88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3B3F"/>
    <w:rsid w:val="00B068DA"/>
    <w:rsid w:val="00B077CF"/>
    <w:rsid w:val="00B137B4"/>
    <w:rsid w:val="00B24A07"/>
    <w:rsid w:val="00B35DEC"/>
    <w:rsid w:val="00B37D5F"/>
    <w:rsid w:val="00B42684"/>
    <w:rsid w:val="00B43132"/>
    <w:rsid w:val="00B475BF"/>
    <w:rsid w:val="00B531A8"/>
    <w:rsid w:val="00B5387D"/>
    <w:rsid w:val="00B54277"/>
    <w:rsid w:val="00B55CA4"/>
    <w:rsid w:val="00B612DC"/>
    <w:rsid w:val="00B61ABB"/>
    <w:rsid w:val="00B67A6A"/>
    <w:rsid w:val="00B905CE"/>
    <w:rsid w:val="00B95745"/>
    <w:rsid w:val="00BA6631"/>
    <w:rsid w:val="00BB12FB"/>
    <w:rsid w:val="00BB37E4"/>
    <w:rsid w:val="00BB3A83"/>
    <w:rsid w:val="00BB453D"/>
    <w:rsid w:val="00BC69E6"/>
    <w:rsid w:val="00BC73E5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17AB1"/>
    <w:rsid w:val="00C20127"/>
    <w:rsid w:val="00C34D8B"/>
    <w:rsid w:val="00C36059"/>
    <w:rsid w:val="00C403BA"/>
    <w:rsid w:val="00C46B5E"/>
    <w:rsid w:val="00C545DF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B4760"/>
    <w:rsid w:val="00CC2FD1"/>
    <w:rsid w:val="00CC710B"/>
    <w:rsid w:val="00CC7402"/>
    <w:rsid w:val="00CD7934"/>
    <w:rsid w:val="00CD7F37"/>
    <w:rsid w:val="00CE10A1"/>
    <w:rsid w:val="00CE6471"/>
    <w:rsid w:val="00CF0831"/>
    <w:rsid w:val="00CF5E50"/>
    <w:rsid w:val="00CF7587"/>
    <w:rsid w:val="00D031F0"/>
    <w:rsid w:val="00D033C6"/>
    <w:rsid w:val="00D050F8"/>
    <w:rsid w:val="00D053C5"/>
    <w:rsid w:val="00D114E4"/>
    <w:rsid w:val="00D11924"/>
    <w:rsid w:val="00D13102"/>
    <w:rsid w:val="00D13E3C"/>
    <w:rsid w:val="00D219B6"/>
    <w:rsid w:val="00D33BE6"/>
    <w:rsid w:val="00D35F9F"/>
    <w:rsid w:val="00D408CF"/>
    <w:rsid w:val="00D42301"/>
    <w:rsid w:val="00D51C2D"/>
    <w:rsid w:val="00D54DE0"/>
    <w:rsid w:val="00D57FF0"/>
    <w:rsid w:val="00D624B8"/>
    <w:rsid w:val="00D634D8"/>
    <w:rsid w:val="00D74EC9"/>
    <w:rsid w:val="00D76520"/>
    <w:rsid w:val="00D840DE"/>
    <w:rsid w:val="00D86139"/>
    <w:rsid w:val="00D91558"/>
    <w:rsid w:val="00D96969"/>
    <w:rsid w:val="00DA0042"/>
    <w:rsid w:val="00DB4178"/>
    <w:rsid w:val="00DB5CAC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6665"/>
    <w:rsid w:val="00E067F2"/>
    <w:rsid w:val="00E07718"/>
    <w:rsid w:val="00E12094"/>
    <w:rsid w:val="00E128F2"/>
    <w:rsid w:val="00E15250"/>
    <w:rsid w:val="00E15772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93F15"/>
    <w:rsid w:val="00EA0A50"/>
    <w:rsid w:val="00EA0E29"/>
    <w:rsid w:val="00EA104B"/>
    <w:rsid w:val="00EA31C2"/>
    <w:rsid w:val="00EA70F6"/>
    <w:rsid w:val="00EB1A8A"/>
    <w:rsid w:val="00EB2BB2"/>
    <w:rsid w:val="00EB2F3B"/>
    <w:rsid w:val="00EB75EA"/>
    <w:rsid w:val="00EC4DCD"/>
    <w:rsid w:val="00EC6F19"/>
    <w:rsid w:val="00EE18C2"/>
    <w:rsid w:val="00EF4187"/>
    <w:rsid w:val="00EF64EE"/>
    <w:rsid w:val="00F0013D"/>
    <w:rsid w:val="00F01ECD"/>
    <w:rsid w:val="00F0413F"/>
    <w:rsid w:val="00F07F9C"/>
    <w:rsid w:val="00F13B95"/>
    <w:rsid w:val="00F15CF7"/>
    <w:rsid w:val="00F2510A"/>
    <w:rsid w:val="00F27244"/>
    <w:rsid w:val="00F27E16"/>
    <w:rsid w:val="00F32313"/>
    <w:rsid w:val="00F37860"/>
    <w:rsid w:val="00F44507"/>
    <w:rsid w:val="00F46069"/>
    <w:rsid w:val="00F46148"/>
    <w:rsid w:val="00F528D9"/>
    <w:rsid w:val="00F54CCE"/>
    <w:rsid w:val="00F60814"/>
    <w:rsid w:val="00F67782"/>
    <w:rsid w:val="00F708A6"/>
    <w:rsid w:val="00F7371D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B40D9"/>
    <w:rsid w:val="00FB6E78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63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ngage.vic.gov.au/draft-marine-and-coastal-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parliament.vic.gov.au/epc-lc/inquiries/inquiry/9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863B-7B46-4FA0-9F5E-63276983AA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5f4f3df2-3c6c-4b20-bbe6-23860e366fa2"/>
    <ds:schemaRef ds:uri="http://schemas.microsoft.com/sharepoint/v4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F5D7E0F-984B-497F-BC5F-81969087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1007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2019-07-24T03:37:00Z</dcterms:created>
  <dcterms:modified xsi:type="dcterms:W3CDTF">2019-07-24T03:38:00Z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