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714DAB" w14:paraId="3D4E7D89" w14:textId="77777777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p w14:paraId="3B4ABD57" w14:textId="77777777" w:rsidR="006B0EA2" w:rsidRPr="00714DAB" w:rsidRDefault="006B0EA2" w:rsidP="00826E32">
            <w:pPr>
              <w:pStyle w:val="CertHBWhite"/>
              <w:spacing w:before="120" w:after="120"/>
            </w:pPr>
            <w:bookmarkStart w:id="0" w:name="Here"/>
            <w:bookmarkEnd w:id="0"/>
            <w:r w:rsidRPr="00714DA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54F628" wp14:editId="727428A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1314449</wp:posOffset>
                      </wp:positionV>
                      <wp:extent cx="5588000" cy="40830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40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629B9" w14:textId="68A0D6C3" w:rsidR="003A44DF" w:rsidRPr="008110B2" w:rsidRDefault="003A44DF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Meeting </w:t>
                                  </w:r>
                                  <w:r w:rsidR="00F71D17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CE7164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–</w:t>
                                  </w:r>
                                  <w:r w:rsidR="00324DA0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0508FC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>Minutes</w:t>
                                  </w:r>
                                  <w:r w:rsidR="002053D7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4F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103.5pt;width:440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" filled="f" stroked="f">
                      <v:textbox>
                        <w:txbxContent>
                          <w:p w14:paraId="4A8629B9" w14:textId="68A0D6C3" w:rsidR="003A44DF" w:rsidRPr="008110B2" w:rsidRDefault="003A44DF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 xml:space="preserve">Meeting </w:t>
                            </w:r>
                            <w:r w:rsidR="00F71D17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>1</w:t>
                            </w:r>
                            <w:r w:rsidR="00CE7164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324DA0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08FC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>Minutes</w:t>
                            </w:r>
                            <w:r w:rsidR="002053D7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24F" w:rsidRPr="00714DAB">
              <w:t>Inner West A</w:t>
            </w:r>
            <w:r w:rsidR="0036199C" w:rsidRPr="00714DAB">
              <w:t xml:space="preserve">ir </w:t>
            </w:r>
            <w:r w:rsidR="00AC224F" w:rsidRPr="00714DAB">
              <w:t>Q</w:t>
            </w:r>
            <w:r w:rsidR="0036199C" w:rsidRPr="00714DAB">
              <w:t>uality</w:t>
            </w:r>
            <w:r w:rsidR="00AC224F" w:rsidRPr="00714DAB">
              <w:t xml:space="preserve"> C</w:t>
            </w:r>
            <w:r w:rsidR="0036199C" w:rsidRPr="00714DAB">
              <w:t xml:space="preserve">ommunity </w:t>
            </w:r>
            <w:r w:rsidR="00AC224F" w:rsidRPr="00714DAB">
              <w:t>R</w:t>
            </w:r>
            <w:r w:rsidR="0036199C" w:rsidRPr="00714DAB">
              <w:t xml:space="preserve">eference </w:t>
            </w:r>
            <w:r w:rsidR="00AC224F" w:rsidRPr="00714DAB">
              <w:t>G</w:t>
            </w:r>
            <w:r w:rsidR="0036199C" w:rsidRPr="00714DAB">
              <w:t>roup</w:t>
            </w:r>
          </w:p>
        </w:tc>
      </w:tr>
    </w:tbl>
    <w:p w14:paraId="5C971C0E" w14:textId="77777777" w:rsidR="00714DAB" w:rsidRDefault="006A394E" w:rsidP="00714DAB">
      <w:pPr>
        <w:pStyle w:val="Body"/>
        <w:spacing w:before="120" w:after="120" w:line="360" w:lineRule="auto"/>
        <w:ind w:left="-284"/>
        <w:contextualSpacing/>
        <w:rPr>
          <w:rFonts w:ascii="Arial" w:hAnsi="Arial"/>
          <w:szCs w:val="22"/>
        </w:rPr>
      </w:pPr>
      <w:r>
        <w:rPr>
          <w:rFonts w:ascii="Arial" w:eastAsia="Calibri" w:hAnsi="Arial"/>
          <w:b/>
          <w:szCs w:val="22"/>
          <w:lang w:val="en-US"/>
        </w:rPr>
        <w:t>Date:</w:t>
      </w:r>
      <w:r>
        <w:rPr>
          <w:rFonts w:ascii="Arial" w:eastAsia="Calibri" w:hAnsi="Arial"/>
          <w:szCs w:val="22"/>
          <w:lang w:val="en-US"/>
        </w:rPr>
        <w:t xml:space="preserve"> </w:t>
      </w:r>
      <w:r w:rsidR="00CE7164" w:rsidRPr="00CE7164">
        <w:rPr>
          <w:rFonts w:ascii="Arial" w:hAnsi="Arial"/>
          <w:szCs w:val="22"/>
        </w:rPr>
        <w:t>Monday 3 February 2020</w:t>
      </w:r>
      <w:r w:rsidR="00714DAB">
        <w:rPr>
          <w:rFonts w:ascii="Arial" w:hAnsi="Arial"/>
          <w:szCs w:val="22"/>
        </w:rPr>
        <w:tab/>
      </w:r>
    </w:p>
    <w:p w14:paraId="33BB0DBB" w14:textId="041EE630" w:rsidR="00714DAB" w:rsidRDefault="00714DAB" w:rsidP="00714DAB">
      <w:pPr>
        <w:pStyle w:val="Body"/>
        <w:spacing w:before="120" w:after="120" w:line="36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>Time:</w:t>
      </w:r>
      <w:r>
        <w:rPr>
          <w:rFonts w:ascii="Arial" w:eastAsia="Calibri" w:hAnsi="Arial"/>
          <w:szCs w:val="22"/>
          <w:lang w:val="en-US"/>
        </w:rPr>
        <w:t xml:space="preserve"> 6.00 pm – 8.30 pm</w:t>
      </w:r>
    </w:p>
    <w:p w14:paraId="52DB0A36" w14:textId="571A8120" w:rsidR="006A394E" w:rsidRDefault="006A394E" w:rsidP="00714DAB">
      <w:pPr>
        <w:pStyle w:val="Body"/>
        <w:spacing w:before="120" w:after="120" w:line="36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>Location:</w:t>
      </w:r>
      <w:r>
        <w:rPr>
          <w:rFonts w:ascii="Arial" w:eastAsia="Calibri" w:hAnsi="Arial"/>
          <w:szCs w:val="22"/>
          <w:lang w:val="en-US"/>
        </w:rPr>
        <w:t xml:space="preserve"> </w:t>
      </w:r>
      <w:r w:rsidR="00CE7164" w:rsidRPr="00CE7164">
        <w:rPr>
          <w:rFonts w:ascii="Arial" w:hAnsi="Arial"/>
          <w:szCs w:val="22"/>
        </w:rPr>
        <w:t>Level 6 function space - Brimbank City Council, 301 Hampshire Road, Sunshine</w:t>
      </w:r>
    </w:p>
    <w:p w14:paraId="3823A2F8" w14:textId="38BCA331" w:rsidR="006A394E" w:rsidRDefault="006A394E" w:rsidP="00714DAB">
      <w:pPr>
        <w:pStyle w:val="Body"/>
        <w:spacing w:before="120" w:after="120" w:line="36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>Chair:</w:t>
      </w:r>
      <w:r>
        <w:rPr>
          <w:rFonts w:ascii="Arial" w:eastAsia="Calibri" w:hAnsi="Arial"/>
          <w:szCs w:val="22"/>
          <w:lang w:val="en-US"/>
        </w:rPr>
        <w:t xml:space="preserve"> Patsy </w:t>
      </w:r>
      <w:proofErr w:type="spellStart"/>
      <w:r>
        <w:rPr>
          <w:rFonts w:ascii="Arial" w:eastAsia="Calibri" w:hAnsi="Arial"/>
          <w:szCs w:val="22"/>
          <w:lang w:val="en-US"/>
        </w:rPr>
        <w:t>Toop</w:t>
      </w:r>
      <w:proofErr w:type="spellEnd"/>
      <w:r>
        <w:rPr>
          <w:rFonts w:ascii="Arial" w:eastAsia="Calibri" w:hAnsi="Arial"/>
          <w:szCs w:val="22"/>
          <w:lang w:val="en-US"/>
        </w:rPr>
        <w:t xml:space="preserve"> OAM (PT)</w:t>
      </w:r>
    </w:p>
    <w:p w14:paraId="514026BD" w14:textId="77777777" w:rsidR="00CE7164" w:rsidRDefault="006A394E" w:rsidP="00714DAB">
      <w:pPr>
        <w:pStyle w:val="Body"/>
        <w:spacing w:before="120" w:after="120" w:line="276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 xml:space="preserve">Attendees: </w:t>
      </w:r>
      <w:r>
        <w:rPr>
          <w:rFonts w:ascii="Arial" w:eastAsia="Calibri" w:hAnsi="Arial"/>
          <w:szCs w:val="22"/>
          <w:lang w:val="en-US"/>
        </w:rPr>
        <w:t xml:space="preserve">Keith Loveridge (KL), Kristen Gilbert (KG), Ian Butterworth (IB), </w:t>
      </w:r>
      <w:r w:rsidR="00CE7164">
        <w:rPr>
          <w:rFonts w:ascii="Arial" w:eastAsia="Calibri" w:hAnsi="Arial"/>
          <w:szCs w:val="22"/>
          <w:lang w:val="en-US"/>
        </w:rPr>
        <w:t>Chris Dunlevy (CD)</w:t>
      </w:r>
      <w:r w:rsidR="00CE7164">
        <w:rPr>
          <w:rFonts w:ascii="Arial" w:eastAsia="Calibri" w:hAnsi="Arial"/>
          <w:szCs w:val="22"/>
          <w:lang w:val="en-US"/>
        </w:rPr>
        <w:t xml:space="preserve">, </w:t>
      </w:r>
    </w:p>
    <w:p w14:paraId="25DB541B" w14:textId="02534BDD" w:rsidR="006A394E" w:rsidRDefault="00CE7164" w:rsidP="00714DAB">
      <w:pPr>
        <w:pStyle w:val="Body"/>
        <w:spacing w:before="120" w:after="120" w:line="276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szCs w:val="22"/>
          <w:lang w:val="en-US"/>
        </w:rPr>
        <w:t>Christine Harris (CH),</w:t>
      </w:r>
      <w:r>
        <w:rPr>
          <w:rFonts w:ascii="Arial" w:eastAsia="Calibri" w:hAnsi="Arial"/>
          <w:szCs w:val="22"/>
          <w:lang w:val="en-US"/>
        </w:rPr>
        <w:t xml:space="preserve"> </w:t>
      </w:r>
      <w:r w:rsidRPr="00CE7164">
        <w:rPr>
          <w:rFonts w:ascii="Arial" w:eastAsia="Calibri" w:hAnsi="Arial"/>
          <w:szCs w:val="22"/>
          <w:lang w:val="en-US"/>
        </w:rPr>
        <w:t xml:space="preserve">Martin </w:t>
      </w:r>
      <w:proofErr w:type="spellStart"/>
      <w:r w:rsidRPr="00CE7164">
        <w:rPr>
          <w:rFonts w:ascii="Arial" w:eastAsia="Calibri" w:hAnsi="Arial"/>
          <w:szCs w:val="22"/>
          <w:lang w:val="en-US"/>
        </w:rPr>
        <w:t>Wurt</w:t>
      </w:r>
      <w:proofErr w:type="spellEnd"/>
      <w:r>
        <w:rPr>
          <w:rFonts w:ascii="Arial" w:eastAsia="Calibri" w:hAnsi="Arial"/>
          <w:szCs w:val="22"/>
          <w:lang w:val="en-US"/>
        </w:rPr>
        <w:t xml:space="preserve"> (Proxy for </w:t>
      </w:r>
      <w:r>
        <w:rPr>
          <w:rFonts w:ascii="Arial" w:eastAsia="Calibri" w:hAnsi="Arial"/>
          <w:szCs w:val="22"/>
          <w:lang w:val="en-US"/>
        </w:rPr>
        <w:t>Narelle Wilson</w:t>
      </w:r>
      <w:r>
        <w:rPr>
          <w:rFonts w:ascii="Arial" w:eastAsia="Calibri" w:hAnsi="Arial"/>
          <w:szCs w:val="22"/>
          <w:lang w:val="en-US"/>
        </w:rPr>
        <w:t xml:space="preserve">), </w:t>
      </w:r>
      <w:r w:rsidR="006A394E">
        <w:rPr>
          <w:rFonts w:ascii="Arial" w:eastAsia="Calibri" w:hAnsi="Arial"/>
          <w:szCs w:val="22"/>
          <w:lang w:val="en-US"/>
        </w:rPr>
        <w:t xml:space="preserve">Bert </w:t>
      </w:r>
      <w:proofErr w:type="spellStart"/>
      <w:r w:rsidR="006A394E">
        <w:rPr>
          <w:rFonts w:ascii="Arial" w:eastAsia="Calibri" w:hAnsi="Arial"/>
          <w:szCs w:val="22"/>
          <w:lang w:val="en-US"/>
        </w:rPr>
        <w:t>Boere</w:t>
      </w:r>
      <w:proofErr w:type="spellEnd"/>
      <w:r w:rsidR="006A394E">
        <w:rPr>
          <w:rFonts w:ascii="Arial" w:eastAsia="Calibri" w:hAnsi="Arial"/>
          <w:szCs w:val="22"/>
          <w:lang w:val="en-US"/>
        </w:rPr>
        <w:t xml:space="preserve"> (BB), Clare Sheppard (CS), Geoffrey </w:t>
      </w:r>
      <w:proofErr w:type="spellStart"/>
      <w:r w:rsidR="006A394E">
        <w:rPr>
          <w:rFonts w:ascii="Arial" w:eastAsia="Calibri" w:hAnsi="Arial"/>
          <w:szCs w:val="22"/>
          <w:lang w:val="en-US"/>
        </w:rPr>
        <w:t>Mitchelmore</w:t>
      </w:r>
      <w:proofErr w:type="spellEnd"/>
      <w:r w:rsidR="006A394E">
        <w:rPr>
          <w:rFonts w:ascii="Arial" w:eastAsia="Calibri" w:hAnsi="Arial"/>
          <w:szCs w:val="22"/>
          <w:lang w:val="en-US"/>
        </w:rPr>
        <w:t xml:space="preserve"> OAM (GM), Louise </w:t>
      </w:r>
      <w:proofErr w:type="spellStart"/>
      <w:r w:rsidR="006A394E">
        <w:rPr>
          <w:rFonts w:ascii="Arial" w:eastAsia="Calibri" w:hAnsi="Arial"/>
          <w:szCs w:val="22"/>
          <w:lang w:val="en-US"/>
        </w:rPr>
        <w:t>Keramaris</w:t>
      </w:r>
      <w:proofErr w:type="spellEnd"/>
      <w:r w:rsidR="006A394E">
        <w:rPr>
          <w:rFonts w:ascii="Arial" w:eastAsia="Calibri" w:hAnsi="Arial"/>
          <w:szCs w:val="22"/>
          <w:lang w:val="en-US"/>
        </w:rPr>
        <w:t xml:space="preserve"> (LK), </w:t>
      </w:r>
      <w:r>
        <w:rPr>
          <w:rFonts w:ascii="Arial" w:eastAsia="Calibri" w:hAnsi="Arial"/>
          <w:szCs w:val="22"/>
          <w:lang w:val="en-US"/>
        </w:rPr>
        <w:t xml:space="preserve">Valerie </w:t>
      </w:r>
      <w:proofErr w:type="spellStart"/>
      <w:r>
        <w:rPr>
          <w:rFonts w:ascii="Arial" w:eastAsia="Calibri" w:hAnsi="Arial"/>
          <w:szCs w:val="22"/>
          <w:lang w:val="en-US"/>
        </w:rPr>
        <w:t>Dripps</w:t>
      </w:r>
      <w:proofErr w:type="spellEnd"/>
      <w:r>
        <w:rPr>
          <w:rFonts w:ascii="Arial" w:eastAsia="Calibri" w:hAnsi="Arial"/>
          <w:szCs w:val="22"/>
          <w:lang w:val="en-US"/>
        </w:rPr>
        <w:t xml:space="preserve"> (VD)</w:t>
      </w:r>
      <w:r>
        <w:rPr>
          <w:rFonts w:ascii="Arial" w:eastAsia="Calibri" w:hAnsi="Arial"/>
          <w:szCs w:val="22"/>
          <w:lang w:val="en-US"/>
        </w:rPr>
        <w:t xml:space="preserve">, </w:t>
      </w:r>
      <w:r>
        <w:rPr>
          <w:rFonts w:ascii="Arial" w:eastAsia="Calibri" w:hAnsi="Arial"/>
          <w:szCs w:val="22"/>
          <w:lang w:val="en-US"/>
        </w:rPr>
        <w:t>Adam Fletcher (AF),</w:t>
      </w:r>
    </w:p>
    <w:p w14:paraId="0D384A6D" w14:textId="2EED26D6" w:rsidR="00CE7164" w:rsidRDefault="00CE7164" w:rsidP="00714DAB">
      <w:pPr>
        <w:pStyle w:val="Body"/>
        <w:spacing w:before="120" w:after="120" w:line="276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szCs w:val="22"/>
          <w:lang w:val="en-US"/>
        </w:rPr>
        <w:t xml:space="preserve">Alexandra </w:t>
      </w:r>
      <w:proofErr w:type="spellStart"/>
      <w:r>
        <w:rPr>
          <w:rFonts w:ascii="Arial" w:eastAsia="Calibri" w:hAnsi="Arial"/>
          <w:szCs w:val="22"/>
          <w:lang w:val="en-US"/>
        </w:rPr>
        <w:t>Damasoliotis</w:t>
      </w:r>
      <w:proofErr w:type="spellEnd"/>
      <w:r>
        <w:rPr>
          <w:rFonts w:ascii="Arial" w:eastAsia="Calibri" w:hAnsi="Arial"/>
          <w:szCs w:val="22"/>
          <w:lang w:val="en-US"/>
        </w:rPr>
        <w:t xml:space="preserve"> (AD</w:t>
      </w:r>
      <w:r w:rsidR="00714DAB">
        <w:rPr>
          <w:rFonts w:ascii="Arial" w:eastAsia="Calibri" w:hAnsi="Arial"/>
          <w:szCs w:val="22"/>
          <w:lang w:val="en-US"/>
        </w:rPr>
        <w:t>).</w:t>
      </w:r>
    </w:p>
    <w:p w14:paraId="1B981564" w14:textId="3E982557" w:rsidR="006A394E" w:rsidRDefault="006A394E" w:rsidP="00714DAB">
      <w:pPr>
        <w:pStyle w:val="Body"/>
        <w:spacing w:before="120" w:after="120" w:line="36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>Apologies:</w:t>
      </w:r>
      <w:r>
        <w:rPr>
          <w:rFonts w:ascii="Arial" w:eastAsia="Calibri" w:hAnsi="Arial"/>
          <w:szCs w:val="22"/>
          <w:lang w:val="en-US"/>
        </w:rPr>
        <w:t xml:space="preserve"> </w:t>
      </w:r>
      <w:r w:rsidR="00CE7164">
        <w:rPr>
          <w:rFonts w:ascii="Arial" w:eastAsia="Calibri" w:hAnsi="Arial"/>
          <w:szCs w:val="22"/>
          <w:lang w:val="en-US"/>
        </w:rPr>
        <w:t>Narelle Wilson (NW)</w:t>
      </w:r>
      <w:r w:rsidR="00542711">
        <w:rPr>
          <w:rFonts w:ascii="Arial" w:eastAsia="Calibri" w:hAnsi="Arial"/>
          <w:szCs w:val="22"/>
          <w:lang w:val="en-US"/>
        </w:rPr>
        <w:t>.</w:t>
      </w:r>
      <w:r w:rsidR="00CE7164">
        <w:rPr>
          <w:rFonts w:ascii="Arial" w:eastAsia="Calibri" w:hAnsi="Arial"/>
          <w:szCs w:val="22"/>
          <w:lang w:val="en-US"/>
        </w:rPr>
        <w:t xml:space="preserve"> </w:t>
      </w:r>
    </w:p>
    <w:p w14:paraId="62A0093B" w14:textId="3BA536AA" w:rsidR="006A394E" w:rsidRDefault="006A394E" w:rsidP="00714DAB">
      <w:pPr>
        <w:pStyle w:val="Body"/>
        <w:spacing w:before="120" w:after="120" w:line="36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 xml:space="preserve">Secretariat (DELWP): </w:t>
      </w:r>
      <w:r>
        <w:rPr>
          <w:rFonts w:ascii="Arial" w:eastAsia="Calibri" w:hAnsi="Arial"/>
          <w:szCs w:val="22"/>
          <w:lang w:val="en-US"/>
        </w:rPr>
        <w:t xml:space="preserve">Kylie Munro. </w:t>
      </w:r>
    </w:p>
    <w:p w14:paraId="1918777D" w14:textId="768F703B" w:rsidR="00CE7164" w:rsidRDefault="00CE7164" w:rsidP="00714DAB">
      <w:pPr>
        <w:pStyle w:val="Body"/>
        <w:spacing w:before="120" w:after="120" w:line="36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 xml:space="preserve">Guest facilitator: </w:t>
      </w:r>
      <w:r w:rsidRPr="00CE7164">
        <w:rPr>
          <w:rFonts w:ascii="Arial" w:eastAsia="Calibri" w:hAnsi="Arial"/>
          <w:b/>
          <w:szCs w:val="22"/>
          <w:lang w:val="en-US"/>
        </w:rPr>
        <w:t xml:space="preserve">Ben Neil </w:t>
      </w:r>
      <w:r w:rsidRPr="00542711">
        <w:rPr>
          <w:rFonts w:ascii="Arial" w:eastAsia="Calibri" w:hAnsi="Arial"/>
          <w:szCs w:val="22"/>
          <w:lang w:val="en-US"/>
        </w:rPr>
        <w:t>(Capire Consulting Group)</w:t>
      </w:r>
    </w:p>
    <w:p w14:paraId="4D906009" w14:textId="1F10FCB6" w:rsidR="00542711" w:rsidRPr="00542711" w:rsidRDefault="006A394E" w:rsidP="00714DAB">
      <w:pPr>
        <w:pStyle w:val="Body"/>
        <w:spacing w:before="120" w:after="120" w:line="36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>Sub-committee facilitators / scribes (DELWP):</w:t>
      </w:r>
      <w:r>
        <w:rPr>
          <w:rFonts w:ascii="Arial" w:eastAsia="Calibri" w:hAnsi="Arial"/>
          <w:szCs w:val="22"/>
          <w:lang w:val="en-US"/>
        </w:rPr>
        <w:t xml:space="preserve"> Katherine Evans</w:t>
      </w:r>
      <w:r w:rsidR="00542711">
        <w:rPr>
          <w:rFonts w:ascii="Arial" w:eastAsia="Calibri" w:hAnsi="Arial"/>
          <w:szCs w:val="22"/>
          <w:lang w:val="en-US"/>
        </w:rPr>
        <w:t>,</w:t>
      </w:r>
      <w:r>
        <w:rPr>
          <w:rFonts w:ascii="Arial" w:eastAsia="Calibri" w:hAnsi="Arial"/>
          <w:szCs w:val="22"/>
          <w:lang w:val="en-US"/>
        </w:rPr>
        <w:t xml:space="preserve"> </w:t>
      </w:r>
      <w:r w:rsidR="00542711" w:rsidRPr="00542711">
        <w:rPr>
          <w:rFonts w:ascii="Arial" w:eastAsia="Calibri" w:hAnsi="Arial"/>
          <w:szCs w:val="22"/>
          <w:lang w:val="en-US"/>
        </w:rPr>
        <w:t>Eve Graham</w:t>
      </w:r>
      <w:r w:rsidR="00714DAB">
        <w:rPr>
          <w:rFonts w:ascii="Arial" w:eastAsia="Calibri" w:hAnsi="Arial"/>
          <w:szCs w:val="22"/>
          <w:lang w:val="en-US"/>
        </w:rPr>
        <w:t xml:space="preserve">, </w:t>
      </w:r>
      <w:r w:rsidR="00542711" w:rsidRPr="00542711">
        <w:rPr>
          <w:rFonts w:ascii="Arial" w:eastAsia="Calibri" w:hAnsi="Arial"/>
          <w:szCs w:val="22"/>
          <w:lang w:val="en-US"/>
        </w:rPr>
        <w:t>Kyle Garland</w:t>
      </w:r>
      <w:r w:rsidR="00542711">
        <w:rPr>
          <w:rFonts w:ascii="Arial" w:eastAsia="Calibri" w:hAnsi="Arial"/>
          <w:szCs w:val="22"/>
          <w:lang w:val="en-US"/>
        </w:rPr>
        <w:t xml:space="preserve">, </w:t>
      </w:r>
      <w:r w:rsidR="00542711" w:rsidRPr="00542711">
        <w:rPr>
          <w:rFonts w:ascii="Arial" w:eastAsia="Calibri" w:hAnsi="Arial"/>
          <w:szCs w:val="22"/>
          <w:lang w:val="en-US"/>
        </w:rPr>
        <w:t>Michelle McHugh</w:t>
      </w:r>
      <w:r w:rsidR="00542711">
        <w:rPr>
          <w:rFonts w:ascii="Arial" w:eastAsia="Calibri" w:hAnsi="Arial"/>
          <w:szCs w:val="22"/>
          <w:lang w:val="en-US"/>
        </w:rPr>
        <w:t xml:space="preserve">. </w:t>
      </w:r>
      <w:bookmarkStart w:id="1" w:name="_GoBack"/>
      <w:bookmarkEnd w:id="1"/>
    </w:p>
    <w:p w14:paraId="710A4DA3" w14:textId="77777777" w:rsidR="006A394E" w:rsidRDefault="006A394E" w:rsidP="00ED5006">
      <w:pPr>
        <w:pStyle w:val="Body"/>
        <w:spacing w:before="120" w:after="120" w:line="240" w:lineRule="auto"/>
        <w:contextualSpacing/>
        <w:rPr>
          <w:rFonts w:ascii="Arial" w:eastAsia="Calibri" w:hAnsi="Arial"/>
          <w:szCs w:val="22"/>
          <w:lang w:val="en-US"/>
        </w:rPr>
      </w:pPr>
    </w:p>
    <w:p w14:paraId="335163F2" w14:textId="77777777" w:rsidR="006A394E" w:rsidRDefault="006A394E" w:rsidP="006A394E">
      <w:pPr>
        <w:pStyle w:val="Body"/>
        <w:spacing w:before="120" w:after="120" w:line="240" w:lineRule="auto"/>
        <w:ind w:hanging="284"/>
        <w:contextualSpacing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Agenda items, minutes, and actions</w:t>
      </w:r>
    </w:p>
    <w:p w14:paraId="54740CF6" w14:textId="77777777" w:rsidR="006A394E" w:rsidRDefault="006A394E" w:rsidP="006A394E">
      <w:pPr>
        <w:pStyle w:val="Body"/>
        <w:spacing w:before="120" w:after="120" w:line="240" w:lineRule="auto"/>
        <w:ind w:hanging="284"/>
        <w:contextualSpacing/>
        <w:rPr>
          <w:rFonts w:ascii="Arial" w:hAnsi="Arial"/>
          <w:szCs w:val="22"/>
        </w:rPr>
      </w:pPr>
    </w:p>
    <w:p w14:paraId="03220F3D" w14:textId="77777777" w:rsidR="006A394E" w:rsidRDefault="006A394E" w:rsidP="00542711">
      <w:pPr>
        <w:pStyle w:val="Body"/>
        <w:numPr>
          <w:ilvl w:val="0"/>
          <w:numId w:val="44"/>
        </w:numPr>
        <w:spacing w:before="120" w:after="120"/>
        <w:ind w:left="-284" w:firstLine="0"/>
        <w:contextualSpacing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Welcome and acknowledgement of Traditional Owners</w:t>
      </w:r>
    </w:p>
    <w:p w14:paraId="4CAF50C8" w14:textId="77777777" w:rsidR="006A394E" w:rsidRDefault="006A394E" w:rsidP="006A394E">
      <w:pPr>
        <w:pStyle w:val="Body"/>
        <w:spacing w:before="120" w:after="120"/>
        <w:ind w:left="-284"/>
        <w:contextualSpacing/>
        <w:rPr>
          <w:rFonts w:ascii="Arial" w:hAnsi="Arial"/>
          <w:b/>
          <w:bCs/>
          <w:szCs w:val="22"/>
        </w:rPr>
      </w:pPr>
    </w:p>
    <w:p w14:paraId="7CBAD648" w14:textId="12574A32" w:rsidR="006A394E" w:rsidRDefault="006A394E" w:rsidP="00714DAB">
      <w:pPr>
        <w:pStyle w:val="Body"/>
        <w:numPr>
          <w:ilvl w:val="0"/>
          <w:numId w:val="44"/>
        </w:numPr>
        <w:spacing w:before="120" w:after="120" w:line="360" w:lineRule="auto"/>
        <w:ind w:left="-284" w:firstLine="0"/>
        <w:contextualSpacing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Acceptance of Minutes</w:t>
      </w:r>
      <w:r w:rsidR="00542711">
        <w:rPr>
          <w:rFonts w:ascii="Arial" w:hAnsi="Arial"/>
          <w:b/>
          <w:bCs/>
          <w:szCs w:val="22"/>
        </w:rPr>
        <w:t xml:space="preserve"> and outstanding Actions.</w:t>
      </w:r>
    </w:p>
    <w:p w14:paraId="022631DD" w14:textId="77777777" w:rsidR="006A394E" w:rsidRDefault="006A394E" w:rsidP="00714DAB">
      <w:pPr>
        <w:pStyle w:val="Body"/>
        <w:spacing w:before="120" w:after="120" w:line="360" w:lineRule="auto"/>
        <w:ind w:left="-284" w:firstLine="284"/>
        <w:contextualSpacing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The Minutes of the previous meeting were accepted. </w:t>
      </w:r>
    </w:p>
    <w:p w14:paraId="75CECA05" w14:textId="4B2985E5" w:rsidR="006A394E" w:rsidRDefault="006A394E" w:rsidP="00714DAB">
      <w:pPr>
        <w:pStyle w:val="Body"/>
        <w:spacing w:before="120" w:after="120" w:line="360" w:lineRule="auto"/>
        <w:contextualSpacing/>
        <w:rPr>
          <w:rFonts w:ascii="Arial" w:hAnsi="Arial"/>
          <w:bCs/>
          <w:szCs w:val="22"/>
        </w:rPr>
      </w:pPr>
      <w:r>
        <w:rPr>
          <w:rFonts w:ascii="Arial" w:hAnsi="Arial"/>
          <w:b/>
          <w:bCs/>
          <w:szCs w:val="22"/>
        </w:rPr>
        <w:t xml:space="preserve">Action </w:t>
      </w:r>
      <w:r w:rsidR="00ED5006">
        <w:rPr>
          <w:rFonts w:ascii="Arial" w:hAnsi="Arial"/>
          <w:b/>
          <w:bCs/>
          <w:szCs w:val="22"/>
        </w:rPr>
        <w:t>1</w:t>
      </w:r>
      <w:r w:rsidR="00542711">
        <w:rPr>
          <w:rFonts w:ascii="Arial" w:hAnsi="Arial"/>
          <w:b/>
          <w:bCs/>
          <w:szCs w:val="22"/>
        </w:rPr>
        <w:t>7.2</w:t>
      </w:r>
      <w:r>
        <w:rPr>
          <w:rFonts w:ascii="Arial" w:hAnsi="Arial"/>
          <w:b/>
          <w:bCs/>
          <w:szCs w:val="22"/>
        </w:rPr>
        <w:t xml:space="preserve">: </w:t>
      </w:r>
      <w:r>
        <w:rPr>
          <w:rFonts w:ascii="Arial" w:hAnsi="Arial"/>
          <w:b/>
          <w:bCs/>
          <w:szCs w:val="22"/>
        </w:rPr>
        <w:tab/>
      </w:r>
      <w:r w:rsidR="00542711" w:rsidRPr="00542711">
        <w:rPr>
          <w:rFonts w:ascii="Arial" w:hAnsi="Arial"/>
          <w:bCs/>
          <w:szCs w:val="22"/>
        </w:rPr>
        <w:t>Planning sub-committee to submit planning chapter to Secretariat by Friday 7 February.</w:t>
      </w:r>
    </w:p>
    <w:p w14:paraId="5F6875E2" w14:textId="04C3CD47" w:rsidR="00542711" w:rsidRDefault="00542711" w:rsidP="00714DAB">
      <w:pPr>
        <w:pStyle w:val="Body"/>
        <w:spacing w:before="120" w:after="120" w:line="360" w:lineRule="auto"/>
        <w:ind w:left="1440" w:hanging="1724"/>
        <w:contextualSpacing/>
        <w:rPr>
          <w:rFonts w:ascii="Arial" w:hAnsi="Arial"/>
          <w:bCs/>
          <w:szCs w:val="22"/>
        </w:rPr>
      </w:pPr>
      <w:r>
        <w:rPr>
          <w:rFonts w:ascii="Arial" w:hAnsi="Arial"/>
          <w:b/>
          <w:bCs/>
          <w:szCs w:val="22"/>
        </w:rPr>
        <w:tab/>
      </w:r>
      <w:r w:rsidRPr="00542711">
        <w:rPr>
          <w:rFonts w:ascii="Arial" w:hAnsi="Arial"/>
          <w:bCs/>
          <w:szCs w:val="22"/>
        </w:rPr>
        <w:t>Owner: Kristen</w:t>
      </w:r>
    </w:p>
    <w:p w14:paraId="66A6C268" w14:textId="77777777" w:rsidR="00542711" w:rsidRPr="00542711" w:rsidRDefault="00542711" w:rsidP="006A394E">
      <w:pPr>
        <w:pStyle w:val="Body"/>
        <w:spacing w:before="120" w:after="120"/>
        <w:ind w:left="1440" w:hanging="1724"/>
        <w:contextualSpacing/>
        <w:rPr>
          <w:rFonts w:ascii="Arial" w:hAnsi="Arial"/>
          <w:bCs/>
          <w:szCs w:val="22"/>
        </w:rPr>
      </w:pPr>
    </w:p>
    <w:p w14:paraId="3D066A6B" w14:textId="25A884E4" w:rsidR="00542711" w:rsidRPr="00714DAB" w:rsidRDefault="00542711" w:rsidP="00714DAB">
      <w:pPr>
        <w:pStyle w:val="Body"/>
        <w:numPr>
          <w:ilvl w:val="0"/>
          <w:numId w:val="44"/>
        </w:numPr>
        <w:spacing w:before="120" w:after="120" w:line="360" w:lineRule="auto"/>
        <w:ind w:left="0" w:hanging="284"/>
        <w:contextualSpacing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Report finalisation and approach</w:t>
      </w:r>
      <w:r w:rsidRPr="00714DAB">
        <w:rPr>
          <w:rFonts w:ascii="Arial" w:hAnsi="Arial"/>
          <w:b/>
          <w:bCs/>
          <w:szCs w:val="22"/>
        </w:rPr>
        <w:br/>
      </w:r>
      <w:r w:rsidRPr="00714DAB">
        <w:rPr>
          <w:rFonts w:ascii="Arial" w:hAnsi="Arial"/>
          <w:bCs/>
          <w:szCs w:val="22"/>
        </w:rPr>
        <w:t>The CRG reviewed draft timelines for finalising the Report.</w:t>
      </w:r>
    </w:p>
    <w:p w14:paraId="023CA9AD" w14:textId="77777777" w:rsidR="00542711" w:rsidRDefault="00542711" w:rsidP="00714DAB">
      <w:pPr>
        <w:pStyle w:val="Body"/>
        <w:spacing w:before="120" w:after="120" w:line="360" w:lineRule="auto"/>
        <w:ind w:left="1440" w:hanging="1440"/>
        <w:contextualSpacing/>
        <w:rPr>
          <w:rFonts w:ascii="Arial" w:hAnsi="Arial"/>
          <w:bCs/>
          <w:szCs w:val="22"/>
        </w:rPr>
      </w:pPr>
      <w:r>
        <w:rPr>
          <w:rFonts w:ascii="Arial" w:hAnsi="Arial"/>
          <w:b/>
          <w:bCs/>
          <w:szCs w:val="22"/>
        </w:rPr>
        <w:t>Action 17.</w:t>
      </w:r>
      <w:r>
        <w:rPr>
          <w:rFonts w:ascii="Arial" w:hAnsi="Arial"/>
          <w:b/>
          <w:bCs/>
          <w:szCs w:val="22"/>
        </w:rPr>
        <w:t>3</w:t>
      </w:r>
      <w:r>
        <w:rPr>
          <w:rFonts w:ascii="Arial" w:hAnsi="Arial"/>
          <w:b/>
          <w:bCs/>
          <w:szCs w:val="22"/>
        </w:rPr>
        <w:t xml:space="preserve">: </w:t>
      </w:r>
      <w:r>
        <w:rPr>
          <w:rFonts w:ascii="Arial" w:hAnsi="Arial"/>
          <w:b/>
          <w:bCs/>
          <w:szCs w:val="22"/>
        </w:rPr>
        <w:tab/>
      </w:r>
      <w:r w:rsidRPr="00542711">
        <w:rPr>
          <w:rFonts w:ascii="Arial" w:hAnsi="Arial"/>
          <w:bCs/>
          <w:szCs w:val="22"/>
        </w:rPr>
        <w:t xml:space="preserve">Secretariat to schedule meetings after 10 February 2020 to endorse final Report. </w:t>
      </w:r>
    </w:p>
    <w:p w14:paraId="4A995F8C" w14:textId="1426E85B" w:rsidR="00ED5006" w:rsidRDefault="00542711" w:rsidP="00714DAB">
      <w:pPr>
        <w:pStyle w:val="Body"/>
        <w:spacing w:before="120" w:after="120" w:line="360" w:lineRule="auto"/>
        <w:ind w:left="1440"/>
        <w:contextualSpacing/>
        <w:rPr>
          <w:rFonts w:ascii="Arial" w:hAnsi="Arial"/>
          <w:bCs/>
          <w:szCs w:val="22"/>
        </w:rPr>
      </w:pPr>
      <w:r w:rsidRPr="00542711">
        <w:rPr>
          <w:rFonts w:ascii="Arial" w:hAnsi="Arial"/>
          <w:bCs/>
          <w:szCs w:val="22"/>
        </w:rPr>
        <w:t xml:space="preserve">Owner: </w:t>
      </w:r>
      <w:r>
        <w:rPr>
          <w:rFonts w:ascii="Arial" w:hAnsi="Arial"/>
          <w:bCs/>
          <w:szCs w:val="22"/>
        </w:rPr>
        <w:t>Secretariat</w:t>
      </w:r>
    </w:p>
    <w:p w14:paraId="33AC9445" w14:textId="77777777" w:rsidR="00714DAB" w:rsidRPr="00542711" w:rsidRDefault="00714DAB" w:rsidP="00714DAB">
      <w:pPr>
        <w:pStyle w:val="Body"/>
        <w:spacing w:before="120" w:after="120" w:line="360" w:lineRule="auto"/>
        <w:ind w:left="1440"/>
        <w:contextualSpacing/>
        <w:rPr>
          <w:rFonts w:ascii="Arial" w:hAnsi="Arial"/>
          <w:bCs/>
          <w:szCs w:val="22"/>
        </w:rPr>
      </w:pPr>
    </w:p>
    <w:p w14:paraId="00E30C42" w14:textId="77777777" w:rsidR="00542711" w:rsidRPr="00542711" w:rsidRDefault="00542711" w:rsidP="00714DAB">
      <w:pPr>
        <w:pStyle w:val="Body"/>
        <w:numPr>
          <w:ilvl w:val="0"/>
          <w:numId w:val="44"/>
        </w:numPr>
        <w:spacing w:before="120" w:after="120" w:line="360" w:lineRule="auto"/>
        <w:ind w:left="-284" w:firstLine="0"/>
        <w:contextualSpacing/>
        <w:rPr>
          <w:rFonts w:ascii="Arial" w:hAnsi="Arial"/>
          <w:b/>
          <w:bCs/>
          <w:szCs w:val="22"/>
        </w:rPr>
      </w:pPr>
      <w:bookmarkStart w:id="2" w:name="_Hlk18504775"/>
      <w:r w:rsidRPr="00542711">
        <w:rPr>
          <w:rFonts w:ascii="Arial" w:hAnsi="Arial"/>
          <w:b/>
          <w:bCs/>
          <w:szCs w:val="22"/>
        </w:rPr>
        <w:t>Workshop 1</w:t>
      </w:r>
    </w:p>
    <w:bookmarkEnd w:id="2"/>
    <w:p w14:paraId="397B7133" w14:textId="325F813D" w:rsidR="00ED5006" w:rsidRPr="00ED5006" w:rsidRDefault="00542711" w:rsidP="00714DAB">
      <w:pPr>
        <w:pStyle w:val="Body"/>
        <w:spacing w:before="120" w:after="120" w:line="360" w:lineRule="auto"/>
        <w:contextualSpacing/>
        <w:rPr>
          <w:rFonts w:ascii="Arial" w:hAnsi="Arial"/>
          <w:bCs/>
          <w:szCs w:val="22"/>
        </w:rPr>
      </w:pPr>
      <w:r w:rsidRPr="00542711">
        <w:rPr>
          <w:rFonts w:ascii="Arial" w:hAnsi="Arial"/>
          <w:bCs/>
          <w:szCs w:val="22"/>
        </w:rPr>
        <w:t xml:space="preserve">CRG formed small groups to review draft Report recommendations and commence prioritisation. </w:t>
      </w:r>
    </w:p>
    <w:p w14:paraId="13C3CAA4" w14:textId="2E45E9DD" w:rsidR="00542711" w:rsidRDefault="006A394E" w:rsidP="00714DAB">
      <w:pPr>
        <w:pStyle w:val="TblBdy"/>
        <w:spacing w:before="120" w:after="120" w:line="360" w:lineRule="auto"/>
        <w:ind w:left="1440" w:hanging="1440"/>
        <w:rPr>
          <w:rFonts w:ascii="Arial" w:eastAsia="Times New Roman" w:hAnsi="Arial"/>
          <w:szCs w:val="22"/>
          <w:lang w:val="en-AU"/>
        </w:rPr>
      </w:pPr>
      <w:r>
        <w:rPr>
          <w:rFonts w:ascii="Arial" w:eastAsia="Times New Roman" w:hAnsi="Arial"/>
          <w:b/>
          <w:szCs w:val="22"/>
          <w:lang w:val="en-AU"/>
        </w:rPr>
        <w:t>Action 1</w:t>
      </w:r>
      <w:r w:rsidR="00542711">
        <w:rPr>
          <w:rFonts w:ascii="Arial" w:eastAsia="Times New Roman" w:hAnsi="Arial"/>
          <w:b/>
          <w:szCs w:val="22"/>
          <w:lang w:val="en-AU"/>
        </w:rPr>
        <w:t>7.4:</w:t>
      </w:r>
      <w:r>
        <w:rPr>
          <w:rFonts w:ascii="Arial" w:eastAsia="Times New Roman" w:hAnsi="Arial"/>
          <w:b/>
          <w:szCs w:val="22"/>
          <w:lang w:val="en-AU"/>
        </w:rPr>
        <w:t xml:space="preserve"> </w:t>
      </w:r>
      <w:r w:rsidR="00542711">
        <w:rPr>
          <w:rFonts w:ascii="Arial" w:eastAsia="Times New Roman" w:hAnsi="Arial"/>
          <w:b/>
          <w:szCs w:val="22"/>
          <w:lang w:val="en-AU"/>
        </w:rPr>
        <w:tab/>
      </w:r>
      <w:r w:rsidR="00542711" w:rsidRPr="00542711">
        <w:rPr>
          <w:rFonts w:ascii="Arial" w:eastAsia="Times New Roman" w:hAnsi="Arial"/>
          <w:szCs w:val="22"/>
          <w:lang w:val="en-AU"/>
        </w:rPr>
        <w:t>Secretariat to re-distribute outcomes of this as consolidated recommendations and supporting actions by COB Wednesday 5 February 2020.</w:t>
      </w:r>
      <w:r w:rsidR="00542711">
        <w:rPr>
          <w:rFonts w:ascii="Arial" w:eastAsia="Times New Roman" w:hAnsi="Arial"/>
          <w:szCs w:val="22"/>
          <w:lang w:val="en-AU"/>
        </w:rPr>
        <w:t xml:space="preserve"> Owner: Secretariat.</w:t>
      </w:r>
    </w:p>
    <w:p w14:paraId="56013047" w14:textId="3E9B91E9" w:rsidR="00542711" w:rsidRDefault="00542711" w:rsidP="00714DAB">
      <w:pPr>
        <w:pStyle w:val="Body"/>
        <w:numPr>
          <w:ilvl w:val="0"/>
          <w:numId w:val="44"/>
        </w:numPr>
        <w:spacing w:before="120" w:after="120" w:line="360" w:lineRule="auto"/>
        <w:ind w:left="-284" w:firstLine="0"/>
        <w:contextualSpacing/>
        <w:rPr>
          <w:rFonts w:ascii="Arial" w:hAnsi="Arial"/>
          <w:b/>
          <w:bCs/>
          <w:szCs w:val="22"/>
        </w:rPr>
      </w:pPr>
      <w:r w:rsidRPr="00542711">
        <w:rPr>
          <w:rFonts w:ascii="Arial" w:hAnsi="Arial"/>
          <w:b/>
          <w:bCs/>
          <w:szCs w:val="22"/>
        </w:rPr>
        <w:t>Other business</w:t>
      </w:r>
    </w:p>
    <w:p w14:paraId="713973F4" w14:textId="36E416BB" w:rsidR="00714DAB" w:rsidRPr="00714DAB" w:rsidRDefault="00714DAB" w:rsidP="00714DAB">
      <w:pPr>
        <w:pStyle w:val="Body"/>
        <w:spacing w:before="120" w:after="120" w:line="360" w:lineRule="auto"/>
        <w:ind w:left="-284" w:firstLine="284"/>
        <w:contextualSpacing/>
        <w:rPr>
          <w:rFonts w:ascii="Arial" w:hAnsi="Arial"/>
          <w:bCs/>
          <w:szCs w:val="22"/>
        </w:rPr>
      </w:pPr>
      <w:r w:rsidRPr="00714DAB">
        <w:rPr>
          <w:rFonts w:ascii="Arial" w:hAnsi="Arial"/>
          <w:bCs/>
          <w:szCs w:val="22"/>
        </w:rPr>
        <w:t>Next meeting is scheduled for Monday 10 February 2020.</w:t>
      </w:r>
    </w:p>
    <w:sectPr w:rsidR="00714DAB" w:rsidRPr="00714DAB" w:rsidSect="00F1250C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C9EA" w14:textId="77777777" w:rsidR="003A44DF" w:rsidRDefault="003A44DF">
      <w:r>
        <w:separator/>
      </w:r>
    </w:p>
  </w:endnote>
  <w:endnote w:type="continuationSeparator" w:id="0">
    <w:p w14:paraId="3AF36380" w14:textId="77777777" w:rsidR="003A44DF" w:rsidRDefault="003A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EB88" w14:textId="1031D3DD" w:rsidR="003A44DF" w:rsidRPr="00AB7866" w:rsidRDefault="003A44DF" w:rsidP="007276E5">
    <w:pPr>
      <w:pStyle w:val="zFooter"/>
      <w:jc w:val="left"/>
      <w:rPr>
        <w:rStyle w:val="zRptPgNum"/>
        <w:rFonts w:ascii="Calibri" w:hAnsi="Calibri" w:cs="Calibri"/>
        <w:color w:val="auto"/>
        <w:sz w:val="16"/>
        <w:szCs w:val="16"/>
      </w:rPr>
    </w:pPr>
  </w:p>
  <w:p w14:paraId="034ABBEE" w14:textId="77777777" w:rsidR="003A44DF" w:rsidRPr="00AD3576" w:rsidRDefault="003A44DF" w:rsidP="00AD3576">
    <w:pPr>
      <w:pStyle w:val="zFooter"/>
      <w:rPr>
        <w:rFonts w:ascii="Calibri" w:hAnsi="Calibri" w:cs="Calibri"/>
        <w:color w:val="31849B" w:themeColor="accent5" w:themeShade="BF"/>
        <w:sz w:val="16"/>
        <w:szCs w:val="16"/>
      </w:rPr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A9BC" w14:textId="409738EE" w:rsidR="003A44DF" w:rsidRPr="00AF2181" w:rsidRDefault="00A13D85" w:rsidP="007276E5">
    <w:pPr>
      <w:pStyle w:val="zFooter"/>
      <w:rPr>
        <w:rStyle w:val="zRptPgNum"/>
        <w:rFonts w:ascii="Calibri" w:hAnsi="Calibri" w:cs="Calibri"/>
        <w:color w:val="009999"/>
        <w:sz w:val="16"/>
        <w:szCs w:val="16"/>
      </w:rPr>
    </w:pPr>
    <w:bookmarkStart w:id="3" w:name="_Hlk22897322"/>
    <w:r>
      <w:rPr>
        <w:rStyle w:val="zRptPgNum"/>
        <w:rFonts w:ascii="Calibri" w:hAnsi="Calibri" w:cs="Calibri"/>
        <w:b/>
        <w:color w:val="009999"/>
        <w:sz w:val="16"/>
        <w:szCs w:val="16"/>
      </w:rPr>
      <w:t>Minutes</w:t>
    </w:r>
    <w:r w:rsidR="003A44DF" w:rsidRPr="00AF2181">
      <w:rPr>
        <w:rStyle w:val="zRptPgNum"/>
        <w:rFonts w:ascii="Calibri" w:hAnsi="Calibri" w:cs="Calibri"/>
        <w:b/>
        <w:color w:val="009999"/>
        <w:sz w:val="16"/>
        <w:szCs w:val="16"/>
      </w:rPr>
      <w:t xml:space="preserve">:  </w:t>
    </w:r>
    <w:r w:rsidR="003A44DF" w:rsidRPr="00AF2181">
      <w:rPr>
        <w:rStyle w:val="zRptPgNum"/>
        <w:rFonts w:ascii="Calibri" w:hAnsi="Calibri" w:cs="Calibri"/>
        <w:color w:val="009999"/>
        <w:sz w:val="16"/>
        <w:szCs w:val="16"/>
      </w:rPr>
      <w:t xml:space="preserve">Inner West Air Quality Community Reference Group </w:t>
    </w:r>
    <w:r w:rsidR="00AF201A" w:rsidRPr="00AF2181">
      <w:rPr>
        <w:rStyle w:val="zRptPgNum"/>
        <w:rFonts w:ascii="Calibri" w:hAnsi="Calibri" w:cs="Calibri"/>
        <w:color w:val="009999"/>
        <w:sz w:val="16"/>
        <w:szCs w:val="16"/>
      </w:rPr>
      <w:t>–</w:t>
    </w:r>
    <w:r w:rsidR="003A44DF" w:rsidRPr="00AF2181">
      <w:rPr>
        <w:rStyle w:val="zRptPgNum"/>
        <w:rFonts w:ascii="Calibri" w:hAnsi="Calibri" w:cs="Calibri"/>
        <w:color w:val="009999"/>
        <w:sz w:val="16"/>
        <w:szCs w:val="16"/>
      </w:rPr>
      <w:t xml:space="preserve"> </w:t>
    </w:r>
    <w:r w:rsidR="00AF201A" w:rsidRPr="00AF2181">
      <w:rPr>
        <w:rStyle w:val="zRptPgNum"/>
        <w:rFonts w:ascii="Calibri" w:hAnsi="Calibri" w:cs="Calibri"/>
        <w:color w:val="009999"/>
        <w:sz w:val="16"/>
        <w:szCs w:val="16"/>
      </w:rPr>
      <w:t xml:space="preserve">Meeting </w:t>
    </w:r>
    <w:r w:rsidR="00C63309">
      <w:rPr>
        <w:rStyle w:val="zRptPgNum"/>
        <w:rFonts w:ascii="Calibri" w:hAnsi="Calibri" w:cs="Calibri"/>
        <w:color w:val="009999"/>
        <w:sz w:val="16"/>
        <w:szCs w:val="16"/>
      </w:rPr>
      <w:t>1</w:t>
    </w:r>
    <w:r w:rsidR="00172876">
      <w:rPr>
        <w:rStyle w:val="zRptPgNum"/>
        <w:rFonts w:ascii="Calibri" w:hAnsi="Calibri" w:cs="Calibri"/>
        <w:color w:val="009999"/>
        <w:sz w:val="16"/>
        <w:szCs w:val="16"/>
      </w:rPr>
      <w:t>5</w:t>
    </w:r>
  </w:p>
  <w:bookmarkEnd w:id="3"/>
  <w:p w14:paraId="69D7C7C3" w14:textId="7EEC3C83" w:rsidR="003A44DF" w:rsidRPr="00AB7866" w:rsidRDefault="003A44DF" w:rsidP="00AB7866">
    <w:pPr>
      <w:pStyle w:val="zFooter"/>
      <w:rPr>
        <w:rFonts w:ascii="Calibri" w:hAnsi="Calibri" w:cs="Calibri"/>
        <w:color w:val="31849B" w:themeColor="accent5" w:themeShade="BF"/>
        <w:sz w:val="16"/>
        <w:szCs w:val="16"/>
      </w:rPr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A64CF" w14:textId="77777777" w:rsidR="003A44DF" w:rsidRDefault="003A44DF">
      <w:r>
        <w:separator/>
      </w:r>
    </w:p>
  </w:footnote>
  <w:footnote w:type="continuationSeparator" w:id="0">
    <w:p w14:paraId="02FD01B1" w14:textId="77777777" w:rsidR="003A44DF" w:rsidRDefault="003A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3A44DF" w:rsidRPr="00F83A6F" w14:paraId="7C0254B0" w14:textId="77777777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14:paraId="0AB27A16" w14:textId="77777777" w:rsidR="003A44DF" w:rsidRPr="008110B2" w:rsidRDefault="003A44DF" w:rsidP="007D06DC">
          <w:pPr>
            <w:pStyle w:val="CertHDWhite"/>
            <w:tabs>
              <w:tab w:val="left" w:pos="3544"/>
              <w:tab w:val="left" w:pos="7513"/>
            </w:tabs>
            <w:rPr>
              <w:szCs w:val="40"/>
            </w:rPr>
          </w:pPr>
        </w:p>
      </w:tc>
    </w:tr>
  </w:tbl>
  <w:p w14:paraId="0077D4B5" w14:textId="77777777" w:rsidR="003A44DF" w:rsidRDefault="003A44DF" w:rsidP="009E66AE">
    <w:pPr>
      <w:pStyle w:val="ImprintBreak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8920" w14:textId="77777777" w:rsidR="003A44DF" w:rsidRDefault="003A44DF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8EA5647" wp14:editId="10FCBA5D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9" name="Picture 9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220BE"/>
    <w:multiLevelType w:val="hybridMultilevel"/>
    <w:tmpl w:val="8B7A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C0E45"/>
    <w:multiLevelType w:val="hybridMultilevel"/>
    <w:tmpl w:val="D0DAE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4555C4"/>
    <w:multiLevelType w:val="hybridMultilevel"/>
    <w:tmpl w:val="11486002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B01F5"/>
    <w:multiLevelType w:val="hybridMultilevel"/>
    <w:tmpl w:val="3342E294"/>
    <w:lvl w:ilvl="0" w:tplc="28ACD18A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AD1F86"/>
    <w:multiLevelType w:val="hybridMultilevel"/>
    <w:tmpl w:val="734CC8A4"/>
    <w:lvl w:ilvl="0" w:tplc="CD1089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3DB4"/>
    <w:multiLevelType w:val="hybridMultilevel"/>
    <w:tmpl w:val="6CC66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3D1FCD"/>
    <w:multiLevelType w:val="hybridMultilevel"/>
    <w:tmpl w:val="3DDC9CD0"/>
    <w:lvl w:ilvl="0" w:tplc="576E6E62">
      <w:start w:val="8"/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9B10553"/>
    <w:multiLevelType w:val="hybridMultilevel"/>
    <w:tmpl w:val="FE9E87B0"/>
    <w:lvl w:ilvl="0" w:tplc="13248EF0">
      <w:start w:val="15"/>
      <w:numFmt w:val="bullet"/>
      <w:lvlText w:val="-"/>
      <w:lvlJc w:val="left"/>
      <w:pPr>
        <w:ind w:left="55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4" w15:restartNumberingAfterBreak="0">
    <w:nsid w:val="44BF066E"/>
    <w:multiLevelType w:val="hybridMultilevel"/>
    <w:tmpl w:val="41327968"/>
    <w:lvl w:ilvl="0" w:tplc="408ED962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796" w:hanging="360"/>
      </w:pPr>
    </w:lvl>
    <w:lvl w:ilvl="2" w:tplc="0C09001B">
      <w:start w:val="1"/>
      <w:numFmt w:val="lowerRoman"/>
      <w:lvlText w:val="%3."/>
      <w:lvlJc w:val="right"/>
      <w:pPr>
        <w:ind w:left="1516" w:hanging="180"/>
      </w:pPr>
    </w:lvl>
    <w:lvl w:ilvl="3" w:tplc="0C09000F">
      <w:start w:val="1"/>
      <w:numFmt w:val="decimal"/>
      <w:lvlText w:val="%4."/>
      <w:lvlJc w:val="left"/>
      <w:pPr>
        <w:ind w:left="2236" w:hanging="360"/>
      </w:pPr>
    </w:lvl>
    <w:lvl w:ilvl="4" w:tplc="0C090019">
      <w:start w:val="1"/>
      <w:numFmt w:val="lowerLetter"/>
      <w:lvlText w:val="%5."/>
      <w:lvlJc w:val="left"/>
      <w:pPr>
        <w:ind w:left="2956" w:hanging="360"/>
      </w:pPr>
    </w:lvl>
    <w:lvl w:ilvl="5" w:tplc="0C09001B">
      <w:start w:val="1"/>
      <w:numFmt w:val="lowerRoman"/>
      <w:lvlText w:val="%6."/>
      <w:lvlJc w:val="right"/>
      <w:pPr>
        <w:ind w:left="3676" w:hanging="180"/>
      </w:pPr>
    </w:lvl>
    <w:lvl w:ilvl="6" w:tplc="0C09000F">
      <w:start w:val="1"/>
      <w:numFmt w:val="decimal"/>
      <w:lvlText w:val="%7."/>
      <w:lvlJc w:val="left"/>
      <w:pPr>
        <w:ind w:left="4396" w:hanging="360"/>
      </w:pPr>
    </w:lvl>
    <w:lvl w:ilvl="7" w:tplc="0C090019">
      <w:start w:val="1"/>
      <w:numFmt w:val="lowerLetter"/>
      <w:lvlText w:val="%8."/>
      <w:lvlJc w:val="left"/>
      <w:pPr>
        <w:ind w:left="5116" w:hanging="360"/>
      </w:pPr>
    </w:lvl>
    <w:lvl w:ilvl="8" w:tplc="0C09001B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C0102E1"/>
    <w:multiLevelType w:val="hybridMultilevel"/>
    <w:tmpl w:val="1C20737E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4E2E10A6"/>
    <w:multiLevelType w:val="hybridMultilevel"/>
    <w:tmpl w:val="E85CD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D62B2"/>
    <w:multiLevelType w:val="hybridMultilevel"/>
    <w:tmpl w:val="47BEA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14B51"/>
    <w:multiLevelType w:val="hybridMultilevel"/>
    <w:tmpl w:val="4F723690"/>
    <w:lvl w:ilvl="0" w:tplc="318E7078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B4405"/>
    <w:multiLevelType w:val="hybridMultilevel"/>
    <w:tmpl w:val="737841E4"/>
    <w:lvl w:ilvl="0" w:tplc="0C09000F">
      <w:start w:val="1"/>
      <w:numFmt w:val="decimal"/>
      <w:lvlText w:val="%1."/>
      <w:lvlJc w:val="left"/>
      <w:pPr>
        <w:ind w:left="796" w:hanging="360"/>
      </w:pPr>
    </w:lvl>
    <w:lvl w:ilvl="1" w:tplc="0C090019" w:tentative="1">
      <w:start w:val="1"/>
      <w:numFmt w:val="lowerLetter"/>
      <w:lvlText w:val="%2."/>
      <w:lvlJc w:val="left"/>
      <w:pPr>
        <w:ind w:left="1516" w:hanging="360"/>
      </w:pPr>
    </w:lvl>
    <w:lvl w:ilvl="2" w:tplc="0C09001B" w:tentative="1">
      <w:start w:val="1"/>
      <w:numFmt w:val="lowerRoman"/>
      <w:lvlText w:val="%3."/>
      <w:lvlJc w:val="right"/>
      <w:pPr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 w15:restartNumberingAfterBreak="0">
    <w:nsid w:val="5806184E"/>
    <w:multiLevelType w:val="hybridMultilevel"/>
    <w:tmpl w:val="0D4A5212"/>
    <w:lvl w:ilvl="0" w:tplc="ECB0D1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5F700D"/>
    <w:multiLevelType w:val="hybridMultilevel"/>
    <w:tmpl w:val="18B09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0D2B4E"/>
    <w:multiLevelType w:val="hybridMultilevel"/>
    <w:tmpl w:val="098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5B27E34"/>
    <w:multiLevelType w:val="hybridMultilevel"/>
    <w:tmpl w:val="99609A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E67D40"/>
    <w:multiLevelType w:val="hybridMultilevel"/>
    <w:tmpl w:val="0C182EF0"/>
    <w:lvl w:ilvl="0" w:tplc="FA4CE454">
      <w:numFmt w:val="bullet"/>
      <w:lvlText w:val="•"/>
      <w:lvlJc w:val="left"/>
      <w:pPr>
        <w:ind w:left="721" w:hanging="645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9C372A5"/>
    <w:multiLevelType w:val="hybridMultilevel"/>
    <w:tmpl w:val="F12A9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62771"/>
    <w:multiLevelType w:val="hybridMultilevel"/>
    <w:tmpl w:val="A1F23B0A"/>
    <w:lvl w:ilvl="0" w:tplc="99F23FBE">
      <w:start w:val="1"/>
      <w:numFmt w:val="bullet"/>
      <w:lvlText w:val=""/>
      <w:lvlJc w:val="left"/>
      <w:pPr>
        <w:ind w:left="721" w:hanging="64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35"/>
  </w:num>
  <w:num w:numId="14">
    <w:abstractNumId w:val="19"/>
  </w:num>
  <w:num w:numId="15">
    <w:abstractNumId w:val="34"/>
  </w:num>
  <w:num w:numId="16">
    <w:abstractNumId w:val="13"/>
  </w:num>
  <w:num w:numId="17">
    <w:abstractNumId w:val="34"/>
  </w:num>
  <w:num w:numId="18">
    <w:abstractNumId w:val="34"/>
  </w:num>
  <w:num w:numId="19">
    <w:abstractNumId w:val="34"/>
  </w:num>
  <w:num w:numId="20">
    <w:abstractNumId w:val="11"/>
  </w:num>
  <w:num w:numId="21">
    <w:abstractNumId w:val="15"/>
  </w:num>
  <w:num w:numId="22">
    <w:abstractNumId w:val="20"/>
  </w:num>
  <w:num w:numId="23">
    <w:abstractNumId w:val="32"/>
  </w:num>
  <w:num w:numId="24">
    <w:abstractNumId w:val="21"/>
  </w:num>
  <w:num w:numId="25">
    <w:abstractNumId w:val="26"/>
  </w:num>
  <w:num w:numId="26">
    <w:abstractNumId w:val="36"/>
  </w:num>
  <w:num w:numId="27">
    <w:abstractNumId w:val="17"/>
  </w:num>
  <w:num w:numId="28">
    <w:abstractNumId w:val="22"/>
  </w:num>
  <w:num w:numId="29">
    <w:abstractNumId w:val="28"/>
  </w:num>
  <w:num w:numId="30">
    <w:abstractNumId w:val="16"/>
  </w:num>
  <w:num w:numId="31">
    <w:abstractNumId w:val="10"/>
  </w:num>
  <w:num w:numId="32">
    <w:abstractNumId w:val="27"/>
  </w:num>
  <w:num w:numId="33">
    <w:abstractNumId w:val="12"/>
  </w:num>
  <w:num w:numId="34">
    <w:abstractNumId w:val="23"/>
  </w:num>
  <w:num w:numId="35">
    <w:abstractNumId w:val="3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5"/>
  </w:num>
  <w:num w:numId="39">
    <w:abstractNumId w:val="37"/>
  </w:num>
  <w:num w:numId="40">
    <w:abstractNumId w:val="39"/>
  </w:num>
  <w:num w:numId="41">
    <w:abstractNumId w:val="31"/>
  </w:num>
  <w:num w:numId="42">
    <w:abstractNumId w:val="29"/>
  </w:num>
  <w:num w:numId="43">
    <w:abstractNumId w:val="14"/>
  </w:num>
  <w:num w:numId="44">
    <w:abstractNumId w:val="3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059"/>
    <w:rsid w:val="00001BC3"/>
    <w:rsid w:val="00005D8A"/>
    <w:rsid w:val="00012793"/>
    <w:rsid w:val="00013D7A"/>
    <w:rsid w:val="0003050C"/>
    <w:rsid w:val="000306E0"/>
    <w:rsid w:val="00031AFF"/>
    <w:rsid w:val="00032F34"/>
    <w:rsid w:val="00034A5B"/>
    <w:rsid w:val="00034D96"/>
    <w:rsid w:val="0003535F"/>
    <w:rsid w:val="00040B04"/>
    <w:rsid w:val="00041915"/>
    <w:rsid w:val="000508FC"/>
    <w:rsid w:val="000544A3"/>
    <w:rsid w:val="00055FEF"/>
    <w:rsid w:val="00063E31"/>
    <w:rsid w:val="00064F46"/>
    <w:rsid w:val="00066658"/>
    <w:rsid w:val="00067FAE"/>
    <w:rsid w:val="00077285"/>
    <w:rsid w:val="00077758"/>
    <w:rsid w:val="00082659"/>
    <w:rsid w:val="00083517"/>
    <w:rsid w:val="0008754B"/>
    <w:rsid w:val="000924F8"/>
    <w:rsid w:val="0009699E"/>
    <w:rsid w:val="000A4CC3"/>
    <w:rsid w:val="000C1E27"/>
    <w:rsid w:val="000C3259"/>
    <w:rsid w:val="000C39E4"/>
    <w:rsid w:val="000D175B"/>
    <w:rsid w:val="000E5A02"/>
    <w:rsid w:val="001014C7"/>
    <w:rsid w:val="001028AF"/>
    <w:rsid w:val="001149EF"/>
    <w:rsid w:val="0011754C"/>
    <w:rsid w:val="00117D55"/>
    <w:rsid w:val="00117F64"/>
    <w:rsid w:val="00120C40"/>
    <w:rsid w:val="00120F3F"/>
    <w:rsid w:val="00121025"/>
    <w:rsid w:val="00123AD2"/>
    <w:rsid w:val="00125376"/>
    <w:rsid w:val="00135491"/>
    <w:rsid w:val="00154577"/>
    <w:rsid w:val="00160FF1"/>
    <w:rsid w:val="001642BC"/>
    <w:rsid w:val="001713A6"/>
    <w:rsid w:val="00172876"/>
    <w:rsid w:val="00173FB6"/>
    <w:rsid w:val="00177115"/>
    <w:rsid w:val="00181DAF"/>
    <w:rsid w:val="00181EEB"/>
    <w:rsid w:val="00181FBC"/>
    <w:rsid w:val="001874D5"/>
    <w:rsid w:val="0019447F"/>
    <w:rsid w:val="00196FC7"/>
    <w:rsid w:val="001A1E0B"/>
    <w:rsid w:val="001A243B"/>
    <w:rsid w:val="001A79E4"/>
    <w:rsid w:val="001B2BB9"/>
    <w:rsid w:val="001B3536"/>
    <w:rsid w:val="001C14C3"/>
    <w:rsid w:val="001C3014"/>
    <w:rsid w:val="001C6C11"/>
    <w:rsid w:val="001D172C"/>
    <w:rsid w:val="001D59F2"/>
    <w:rsid w:val="001E1C2D"/>
    <w:rsid w:val="001E2024"/>
    <w:rsid w:val="001E5617"/>
    <w:rsid w:val="001E79F0"/>
    <w:rsid w:val="001F07BD"/>
    <w:rsid w:val="001F65BC"/>
    <w:rsid w:val="002015AD"/>
    <w:rsid w:val="00201E81"/>
    <w:rsid w:val="0020255B"/>
    <w:rsid w:val="002053D7"/>
    <w:rsid w:val="00205AD0"/>
    <w:rsid w:val="0020741A"/>
    <w:rsid w:val="002105FC"/>
    <w:rsid w:val="002111C9"/>
    <w:rsid w:val="002122D2"/>
    <w:rsid w:val="00215ACC"/>
    <w:rsid w:val="00216B3F"/>
    <w:rsid w:val="00217D52"/>
    <w:rsid w:val="002254F3"/>
    <w:rsid w:val="00225B64"/>
    <w:rsid w:val="002347CA"/>
    <w:rsid w:val="00236DA4"/>
    <w:rsid w:val="00246D68"/>
    <w:rsid w:val="002526EA"/>
    <w:rsid w:val="00257774"/>
    <w:rsid w:val="00261848"/>
    <w:rsid w:val="00261DCB"/>
    <w:rsid w:val="00271B91"/>
    <w:rsid w:val="00272A00"/>
    <w:rsid w:val="00285925"/>
    <w:rsid w:val="002861C2"/>
    <w:rsid w:val="00290C56"/>
    <w:rsid w:val="002A614E"/>
    <w:rsid w:val="002B1404"/>
    <w:rsid w:val="002C4BC3"/>
    <w:rsid w:val="002C5BA2"/>
    <w:rsid w:val="002D175D"/>
    <w:rsid w:val="002D2478"/>
    <w:rsid w:val="002D3CC8"/>
    <w:rsid w:val="002D65BF"/>
    <w:rsid w:val="002D680B"/>
    <w:rsid w:val="002D7FCB"/>
    <w:rsid w:val="002E2EC1"/>
    <w:rsid w:val="00307602"/>
    <w:rsid w:val="00321F9E"/>
    <w:rsid w:val="00324D73"/>
    <w:rsid w:val="00324DA0"/>
    <w:rsid w:val="00330679"/>
    <w:rsid w:val="00334B9A"/>
    <w:rsid w:val="00336D76"/>
    <w:rsid w:val="00361402"/>
    <w:rsid w:val="0036199C"/>
    <w:rsid w:val="00364034"/>
    <w:rsid w:val="00372D57"/>
    <w:rsid w:val="00386A14"/>
    <w:rsid w:val="0039327F"/>
    <w:rsid w:val="003973E8"/>
    <w:rsid w:val="003A3A21"/>
    <w:rsid w:val="003A44DF"/>
    <w:rsid w:val="003B146A"/>
    <w:rsid w:val="003B43DE"/>
    <w:rsid w:val="003B6354"/>
    <w:rsid w:val="003C2962"/>
    <w:rsid w:val="003C5869"/>
    <w:rsid w:val="003D454D"/>
    <w:rsid w:val="003E0B9A"/>
    <w:rsid w:val="003E260E"/>
    <w:rsid w:val="003E3AC6"/>
    <w:rsid w:val="003E70BF"/>
    <w:rsid w:val="003F0591"/>
    <w:rsid w:val="003F437F"/>
    <w:rsid w:val="003F5A5C"/>
    <w:rsid w:val="00402ADE"/>
    <w:rsid w:val="00404556"/>
    <w:rsid w:val="00404EF3"/>
    <w:rsid w:val="004168C4"/>
    <w:rsid w:val="00421A48"/>
    <w:rsid w:val="004318AD"/>
    <w:rsid w:val="0043348E"/>
    <w:rsid w:val="00434C57"/>
    <w:rsid w:val="004426E1"/>
    <w:rsid w:val="00447BAE"/>
    <w:rsid w:val="00450CF3"/>
    <w:rsid w:val="00451B7E"/>
    <w:rsid w:val="004532FA"/>
    <w:rsid w:val="00455A80"/>
    <w:rsid w:val="00455AC0"/>
    <w:rsid w:val="0047538B"/>
    <w:rsid w:val="00477FAD"/>
    <w:rsid w:val="004946A2"/>
    <w:rsid w:val="004969C1"/>
    <w:rsid w:val="004A4584"/>
    <w:rsid w:val="004C4EC4"/>
    <w:rsid w:val="004C791D"/>
    <w:rsid w:val="004E4BDF"/>
    <w:rsid w:val="004E6888"/>
    <w:rsid w:val="004F24E0"/>
    <w:rsid w:val="00501D10"/>
    <w:rsid w:val="00506C2E"/>
    <w:rsid w:val="0050769F"/>
    <w:rsid w:val="00512102"/>
    <w:rsid w:val="00516757"/>
    <w:rsid w:val="005229C6"/>
    <w:rsid w:val="00524C52"/>
    <w:rsid w:val="005304F7"/>
    <w:rsid w:val="0053159B"/>
    <w:rsid w:val="005334B7"/>
    <w:rsid w:val="00534B38"/>
    <w:rsid w:val="00540762"/>
    <w:rsid w:val="00542711"/>
    <w:rsid w:val="00544B68"/>
    <w:rsid w:val="0054680B"/>
    <w:rsid w:val="00554309"/>
    <w:rsid w:val="00557B17"/>
    <w:rsid w:val="00562653"/>
    <w:rsid w:val="0056296B"/>
    <w:rsid w:val="005641ED"/>
    <w:rsid w:val="00572721"/>
    <w:rsid w:val="00573E23"/>
    <w:rsid w:val="00575F3A"/>
    <w:rsid w:val="00582724"/>
    <w:rsid w:val="00584C3A"/>
    <w:rsid w:val="00590B85"/>
    <w:rsid w:val="005B3CE8"/>
    <w:rsid w:val="005C1A6C"/>
    <w:rsid w:val="005C3881"/>
    <w:rsid w:val="005C55FF"/>
    <w:rsid w:val="005C70F5"/>
    <w:rsid w:val="005D482C"/>
    <w:rsid w:val="005F220D"/>
    <w:rsid w:val="00603134"/>
    <w:rsid w:val="00603320"/>
    <w:rsid w:val="00606451"/>
    <w:rsid w:val="006138CC"/>
    <w:rsid w:val="0062023F"/>
    <w:rsid w:val="00623482"/>
    <w:rsid w:val="0062669A"/>
    <w:rsid w:val="00632914"/>
    <w:rsid w:val="00637A17"/>
    <w:rsid w:val="0064549F"/>
    <w:rsid w:val="006455FB"/>
    <w:rsid w:val="00656186"/>
    <w:rsid w:val="006563D4"/>
    <w:rsid w:val="006627DC"/>
    <w:rsid w:val="00663988"/>
    <w:rsid w:val="006643F2"/>
    <w:rsid w:val="00671D11"/>
    <w:rsid w:val="006741C5"/>
    <w:rsid w:val="00674F22"/>
    <w:rsid w:val="00675636"/>
    <w:rsid w:val="0069559B"/>
    <w:rsid w:val="006A394E"/>
    <w:rsid w:val="006A4584"/>
    <w:rsid w:val="006A58F8"/>
    <w:rsid w:val="006B0EA2"/>
    <w:rsid w:val="006B4688"/>
    <w:rsid w:val="006C3A24"/>
    <w:rsid w:val="006E3BD2"/>
    <w:rsid w:val="006E6727"/>
    <w:rsid w:val="006E7158"/>
    <w:rsid w:val="006F18BD"/>
    <w:rsid w:val="006F53DB"/>
    <w:rsid w:val="006F707D"/>
    <w:rsid w:val="0070362A"/>
    <w:rsid w:val="00705440"/>
    <w:rsid w:val="00711773"/>
    <w:rsid w:val="00714DAB"/>
    <w:rsid w:val="007247BB"/>
    <w:rsid w:val="007276E5"/>
    <w:rsid w:val="00731631"/>
    <w:rsid w:val="00733514"/>
    <w:rsid w:val="00741F7E"/>
    <w:rsid w:val="00752E36"/>
    <w:rsid w:val="00754E86"/>
    <w:rsid w:val="00756A07"/>
    <w:rsid w:val="007702BD"/>
    <w:rsid w:val="007733C0"/>
    <w:rsid w:val="007823E7"/>
    <w:rsid w:val="00792328"/>
    <w:rsid w:val="00795F57"/>
    <w:rsid w:val="0079728C"/>
    <w:rsid w:val="007B0E45"/>
    <w:rsid w:val="007B1469"/>
    <w:rsid w:val="007B62F8"/>
    <w:rsid w:val="007B6E26"/>
    <w:rsid w:val="007D06DC"/>
    <w:rsid w:val="007D6162"/>
    <w:rsid w:val="007E3E33"/>
    <w:rsid w:val="007E6A3A"/>
    <w:rsid w:val="007F5211"/>
    <w:rsid w:val="007F78EF"/>
    <w:rsid w:val="00802832"/>
    <w:rsid w:val="00803A4E"/>
    <w:rsid w:val="00803EB0"/>
    <w:rsid w:val="0080418E"/>
    <w:rsid w:val="008110B2"/>
    <w:rsid w:val="00811D0F"/>
    <w:rsid w:val="0081593A"/>
    <w:rsid w:val="00817749"/>
    <w:rsid w:val="008204E6"/>
    <w:rsid w:val="00824596"/>
    <w:rsid w:val="00825561"/>
    <w:rsid w:val="00826E32"/>
    <w:rsid w:val="0083095A"/>
    <w:rsid w:val="008317AD"/>
    <w:rsid w:val="00832C3B"/>
    <w:rsid w:val="008338A3"/>
    <w:rsid w:val="00834943"/>
    <w:rsid w:val="0083541B"/>
    <w:rsid w:val="008436D3"/>
    <w:rsid w:val="00846942"/>
    <w:rsid w:val="008470FF"/>
    <w:rsid w:val="0085795D"/>
    <w:rsid w:val="00857AD0"/>
    <w:rsid w:val="00863B7A"/>
    <w:rsid w:val="00865A63"/>
    <w:rsid w:val="00870D28"/>
    <w:rsid w:val="00872BAF"/>
    <w:rsid w:val="008732EE"/>
    <w:rsid w:val="00876114"/>
    <w:rsid w:val="00877588"/>
    <w:rsid w:val="008832F9"/>
    <w:rsid w:val="0088408A"/>
    <w:rsid w:val="00885E26"/>
    <w:rsid w:val="00887805"/>
    <w:rsid w:val="008902C4"/>
    <w:rsid w:val="00890B5A"/>
    <w:rsid w:val="00894B1B"/>
    <w:rsid w:val="00894F3B"/>
    <w:rsid w:val="008979EB"/>
    <w:rsid w:val="008A20BA"/>
    <w:rsid w:val="008A3601"/>
    <w:rsid w:val="008A3B87"/>
    <w:rsid w:val="008A4773"/>
    <w:rsid w:val="008A6BBA"/>
    <w:rsid w:val="008A7680"/>
    <w:rsid w:val="008B185D"/>
    <w:rsid w:val="008B3832"/>
    <w:rsid w:val="008B541E"/>
    <w:rsid w:val="008B61B5"/>
    <w:rsid w:val="008C1B1D"/>
    <w:rsid w:val="008C2E44"/>
    <w:rsid w:val="008D4126"/>
    <w:rsid w:val="008D5361"/>
    <w:rsid w:val="008D6789"/>
    <w:rsid w:val="008E1B1B"/>
    <w:rsid w:val="008E2277"/>
    <w:rsid w:val="008E39E1"/>
    <w:rsid w:val="008E5F51"/>
    <w:rsid w:val="008F1809"/>
    <w:rsid w:val="008F4324"/>
    <w:rsid w:val="008F4932"/>
    <w:rsid w:val="008F612C"/>
    <w:rsid w:val="009030B5"/>
    <w:rsid w:val="00912929"/>
    <w:rsid w:val="0091431B"/>
    <w:rsid w:val="00924B61"/>
    <w:rsid w:val="00926BDE"/>
    <w:rsid w:val="00927E6A"/>
    <w:rsid w:val="00930E55"/>
    <w:rsid w:val="00933B4E"/>
    <w:rsid w:val="00935E2D"/>
    <w:rsid w:val="009418C6"/>
    <w:rsid w:val="00942CDF"/>
    <w:rsid w:val="00945EDD"/>
    <w:rsid w:val="00953344"/>
    <w:rsid w:val="00955D2E"/>
    <w:rsid w:val="00962D3B"/>
    <w:rsid w:val="00972191"/>
    <w:rsid w:val="00974804"/>
    <w:rsid w:val="00981EA2"/>
    <w:rsid w:val="00985A52"/>
    <w:rsid w:val="009866CC"/>
    <w:rsid w:val="009872FB"/>
    <w:rsid w:val="00990210"/>
    <w:rsid w:val="00993652"/>
    <w:rsid w:val="009A3B2E"/>
    <w:rsid w:val="009C1DE0"/>
    <w:rsid w:val="009C3B5A"/>
    <w:rsid w:val="009D19A0"/>
    <w:rsid w:val="009D2698"/>
    <w:rsid w:val="009E666D"/>
    <w:rsid w:val="009E66AE"/>
    <w:rsid w:val="009E7395"/>
    <w:rsid w:val="009F2D92"/>
    <w:rsid w:val="00A0021E"/>
    <w:rsid w:val="00A01D97"/>
    <w:rsid w:val="00A03F08"/>
    <w:rsid w:val="00A04614"/>
    <w:rsid w:val="00A05A5E"/>
    <w:rsid w:val="00A11FE6"/>
    <w:rsid w:val="00A13D85"/>
    <w:rsid w:val="00A27BC0"/>
    <w:rsid w:val="00A357C2"/>
    <w:rsid w:val="00A36BC9"/>
    <w:rsid w:val="00A37BFA"/>
    <w:rsid w:val="00A4379F"/>
    <w:rsid w:val="00A56C4D"/>
    <w:rsid w:val="00A63B5D"/>
    <w:rsid w:val="00A6450E"/>
    <w:rsid w:val="00A67D11"/>
    <w:rsid w:val="00A730A4"/>
    <w:rsid w:val="00A7776D"/>
    <w:rsid w:val="00A80E1B"/>
    <w:rsid w:val="00A83A7C"/>
    <w:rsid w:val="00A85593"/>
    <w:rsid w:val="00A94AB1"/>
    <w:rsid w:val="00A9675E"/>
    <w:rsid w:val="00AA6401"/>
    <w:rsid w:val="00AA7457"/>
    <w:rsid w:val="00AB446A"/>
    <w:rsid w:val="00AB7866"/>
    <w:rsid w:val="00AB7A28"/>
    <w:rsid w:val="00AC0ECF"/>
    <w:rsid w:val="00AC224F"/>
    <w:rsid w:val="00AC372B"/>
    <w:rsid w:val="00AD3576"/>
    <w:rsid w:val="00AD5866"/>
    <w:rsid w:val="00AF0510"/>
    <w:rsid w:val="00AF201A"/>
    <w:rsid w:val="00AF2181"/>
    <w:rsid w:val="00AF331B"/>
    <w:rsid w:val="00AF4DB4"/>
    <w:rsid w:val="00AF7AC4"/>
    <w:rsid w:val="00B068DA"/>
    <w:rsid w:val="00B06BA2"/>
    <w:rsid w:val="00B077CF"/>
    <w:rsid w:val="00B105B1"/>
    <w:rsid w:val="00B137B4"/>
    <w:rsid w:val="00B24A07"/>
    <w:rsid w:val="00B45040"/>
    <w:rsid w:val="00B475BF"/>
    <w:rsid w:val="00B50282"/>
    <w:rsid w:val="00B51A5C"/>
    <w:rsid w:val="00B51CAD"/>
    <w:rsid w:val="00B66BD4"/>
    <w:rsid w:val="00B7459E"/>
    <w:rsid w:val="00B75E6E"/>
    <w:rsid w:val="00B76186"/>
    <w:rsid w:val="00B772E7"/>
    <w:rsid w:val="00B95745"/>
    <w:rsid w:val="00B961F1"/>
    <w:rsid w:val="00B966E2"/>
    <w:rsid w:val="00BB30E9"/>
    <w:rsid w:val="00BB37E4"/>
    <w:rsid w:val="00BD4BC3"/>
    <w:rsid w:val="00BE1600"/>
    <w:rsid w:val="00BE1D09"/>
    <w:rsid w:val="00BE3295"/>
    <w:rsid w:val="00BF5AB3"/>
    <w:rsid w:val="00BF62F9"/>
    <w:rsid w:val="00C0299F"/>
    <w:rsid w:val="00C061DD"/>
    <w:rsid w:val="00C12A10"/>
    <w:rsid w:val="00C17F1E"/>
    <w:rsid w:val="00C26EFF"/>
    <w:rsid w:val="00C31BB3"/>
    <w:rsid w:val="00C35E73"/>
    <w:rsid w:val="00C36059"/>
    <w:rsid w:val="00C403BA"/>
    <w:rsid w:val="00C46B5E"/>
    <w:rsid w:val="00C52D5B"/>
    <w:rsid w:val="00C63309"/>
    <w:rsid w:val="00C651CE"/>
    <w:rsid w:val="00C6539F"/>
    <w:rsid w:val="00C662D4"/>
    <w:rsid w:val="00C66C23"/>
    <w:rsid w:val="00C73267"/>
    <w:rsid w:val="00C772CA"/>
    <w:rsid w:val="00C77C15"/>
    <w:rsid w:val="00C86652"/>
    <w:rsid w:val="00C86B17"/>
    <w:rsid w:val="00C9185A"/>
    <w:rsid w:val="00CA19B7"/>
    <w:rsid w:val="00CA78CB"/>
    <w:rsid w:val="00CB6992"/>
    <w:rsid w:val="00CE10A1"/>
    <w:rsid w:val="00CE7164"/>
    <w:rsid w:val="00CF06B6"/>
    <w:rsid w:val="00CF5E50"/>
    <w:rsid w:val="00D007BB"/>
    <w:rsid w:val="00D031F0"/>
    <w:rsid w:val="00D033C6"/>
    <w:rsid w:val="00D03D63"/>
    <w:rsid w:val="00D053C5"/>
    <w:rsid w:val="00D05B11"/>
    <w:rsid w:val="00D114E4"/>
    <w:rsid w:val="00D11924"/>
    <w:rsid w:val="00D13102"/>
    <w:rsid w:val="00D17685"/>
    <w:rsid w:val="00D21D9A"/>
    <w:rsid w:val="00D23711"/>
    <w:rsid w:val="00D27105"/>
    <w:rsid w:val="00D33BE6"/>
    <w:rsid w:val="00D356D5"/>
    <w:rsid w:val="00D37393"/>
    <w:rsid w:val="00D408CF"/>
    <w:rsid w:val="00D43815"/>
    <w:rsid w:val="00D50DD5"/>
    <w:rsid w:val="00D541FD"/>
    <w:rsid w:val="00D54DE0"/>
    <w:rsid w:val="00D57FF0"/>
    <w:rsid w:val="00D60A0B"/>
    <w:rsid w:val="00D634D8"/>
    <w:rsid w:val="00D8191B"/>
    <w:rsid w:val="00D83250"/>
    <w:rsid w:val="00D840DE"/>
    <w:rsid w:val="00D85965"/>
    <w:rsid w:val="00D876D8"/>
    <w:rsid w:val="00D94039"/>
    <w:rsid w:val="00D95D58"/>
    <w:rsid w:val="00DA0042"/>
    <w:rsid w:val="00DA2851"/>
    <w:rsid w:val="00DA35B7"/>
    <w:rsid w:val="00DB4178"/>
    <w:rsid w:val="00DB5E55"/>
    <w:rsid w:val="00DC68E1"/>
    <w:rsid w:val="00DC70D8"/>
    <w:rsid w:val="00DD0AB3"/>
    <w:rsid w:val="00DD3436"/>
    <w:rsid w:val="00DE2624"/>
    <w:rsid w:val="00DE5117"/>
    <w:rsid w:val="00DF2731"/>
    <w:rsid w:val="00DF3D2C"/>
    <w:rsid w:val="00DF6665"/>
    <w:rsid w:val="00E02790"/>
    <w:rsid w:val="00E0386E"/>
    <w:rsid w:val="00E07718"/>
    <w:rsid w:val="00E12C8F"/>
    <w:rsid w:val="00E15BD0"/>
    <w:rsid w:val="00E16DE6"/>
    <w:rsid w:val="00E22C2C"/>
    <w:rsid w:val="00E2394C"/>
    <w:rsid w:val="00E3023D"/>
    <w:rsid w:val="00E30FFD"/>
    <w:rsid w:val="00E325A1"/>
    <w:rsid w:val="00E51072"/>
    <w:rsid w:val="00E56D27"/>
    <w:rsid w:val="00E6278D"/>
    <w:rsid w:val="00E8448C"/>
    <w:rsid w:val="00E910C2"/>
    <w:rsid w:val="00E9178F"/>
    <w:rsid w:val="00E948EC"/>
    <w:rsid w:val="00E97ED8"/>
    <w:rsid w:val="00EA31C2"/>
    <w:rsid w:val="00EA43CE"/>
    <w:rsid w:val="00EA547D"/>
    <w:rsid w:val="00EB2BB2"/>
    <w:rsid w:val="00EB678A"/>
    <w:rsid w:val="00EB75EA"/>
    <w:rsid w:val="00EC4DCD"/>
    <w:rsid w:val="00EC5741"/>
    <w:rsid w:val="00EC6F19"/>
    <w:rsid w:val="00ED4AA3"/>
    <w:rsid w:val="00ED5006"/>
    <w:rsid w:val="00EE16A7"/>
    <w:rsid w:val="00EE21B4"/>
    <w:rsid w:val="00EF6D45"/>
    <w:rsid w:val="00EF743E"/>
    <w:rsid w:val="00F0013D"/>
    <w:rsid w:val="00F0018D"/>
    <w:rsid w:val="00F1250C"/>
    <w:rsid w:val="00F13B95"/>
    <w:rsid w:val="00F15CF7"/>
    <w:rsid w:val="00F24179"/>
    <w:rsid w:val="00F27E16"/>
    <w:rsid w:val="00F46148"/>
    <w:rsid w:val="00F47C2B"/>
    <w:rsid w:val="00F54CCE"/>
    <w:rsid w:val="00F67782"/>
    <w:rsid w:val="00F708A6"/>
    <w:rsid w:val="00F71D17"/>
    <w:rsid w:val="00F71D8A"/>
    <w:rsid w:val="00F723EF"/>
    <w:rsid w:val="00F72713"/>
    <w:rsid w:val="00F74678"/>
    <w:rsid w:val="00F83A6F"/>
    <w:rsid w:val="00F845F4"/>
    <w:rsid w:val="00F910D5"/>
    <w:rsid w:val="00F930FD"/>
    <w:rsid w:val="00FA1681"/>
    <w:rsid w:val="00FA2BC8"/>
    <w:rsid w:val="00FA2E50"/>
    <w:rsid w:val="00FA2F98"/>
    <w:rsid w:val="00FA6DCF"/>
    <w:rsid w:val="00FB265E"/>
    <w:rsid w:val="00FB302B"/>
    <w:rsid w:val="00FB6EF2"/>
    <w:rsid w:val="00FB7D48"/>
    <w:rsid w:val="00FC01F8"/>
    <w:rsid w:val="00FC4E61"/>
    <w:rsid w:val="00FD34FA"/>
    <w:rsid w:val="00FD4A1F"/>
    <w:rsid w:val="00FD674C"/>
    <w:rsid w:val="00FD74D6"/>
    <w:rsid w:val="00FE0078"/>
    <w:rsid w:val="00FE2037"/>
    <w:rsid w:val="00FE229F"/>
    <w:rsid w:val="00FE4EB7"/>
    <w:rsid w:val="00FF0FE0"/>
    <w:rsid w:val="00FF1B2B"/>
    <w:rsid w:val="00FF6E20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4:docId w14:val="03881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5D48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4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482C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4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482C"/>
    <w:rPr>
      <w:rFonts w:ascii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13D85"/>
    <w:pPr>
      <w:ind w:left="720"/>
      <w:contextualSpacing/>
    </w:pPr>
  </w:style>
  <w:style w:type="paragraph" w:styleId="Revision">
    <w:name w:val="Revision"/>
    <w:hidden/>
    <w:uiPriority w:val="99"/>
    <w:semiHidden/>
    <w:rsid w:val="00894F3B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E3ED12E7184F905760729F36F49E" ma:contentTypeVersion="15" ma:contentTypeDescription="Create a new document." ma:contentTypeScope="" ma:versionID="e12562a2eb4dc7281da6de527b361bbf">
  <xsd:schema xmlns:xsd="http://www.w3.org/2001/XMLSchema" xmlns:xs="http://www.w3.org/2001/XMLSchema" xmlns:p="http://schemas.microsoft.com/office/2006/metadata/properties" xmlns:ns3="a5f32de4-e402-4188-b034-e71ca7d22e54" xmlns:ns4="5e575a25-7d84-42fa-979f-41a456df14de" xmlns:ns5="bd7ba2a5-f47d-4c97-9d59-3f16e5162700" targetNamespace="http://schemas.microsoft.com/office/2006/metadata/properties" ma:root="true" ma:fieldsID="6b88159b2e07d368ed92e311a3bcd274" ns3:_="" ns4:_="" ns5:_="">
    <xsd:import namespace="a5f32de4-e402-4188-b034-e71ca7d22e54"/>
    <xsd:import namespace="5e575a25-7d84-42fa-979f-41a456df14de"/>
    <xsd:import namespace="bd7ba2a5-f47d-4c97-9d59-3f16e516270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5a25-7d84-42fa-979f-41a456df1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a2a5-f47d-4c97-9d59-3f16e5162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0599A-BFE4-41B8-83F5-934713490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5e575a25-7d84-42fa-979f-41a456df14de"/>
    <ds:schemaRef ds:uri="bd7ba2a5-f47d-4c97-9d59-3f16e5162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E0CD2-C85A-4C79-8223-A97A8E216C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2118E39-021F-447A-BD82-BF957969A6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890CD4-7697-46B0-9ED6-AC94CFEA88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3C94BF-9EA7-4EC7-8143-A27DC42F8861}">
  <ds:schemaRefs>
    <ds:schemaRef ds:uri="http://schemas.microsoft.com/office/2006/metadata/properties"/>
    <ds:schemaRef ds:uri="bd7ba2a5-f47d-4c97-9d59-3f16e516270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5f32de4-e402-4188-b034-e71ca7d22e54"/>
    <ds:schemaRef ds:uri="5e575a25-7d84-42fa-979f-41a456df14de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44E6215-6ECA-4E93-B352-3CECB8DC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Agenda Template</vt:lpstr>
    </vt:vector>
  </TitlesOfParts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Agenda Template</dc:title>
  <dc:subject/>
  <dc:creator/>
  <cp:keywords/>
  <dc:description/>
  <cp:lastModifiedBy/>
  <cp:revision>1</cp:revision>
  <dcterms:created xsi:type="dcterms:W3CDTF">2019-12-10T00:13:00Z</dcterms:created>
  <dcterms:modified xsi:type="dcterms:W3CDTF">2020-02-10T23:35:00Z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0x01010037DCE3ED12E7184F905760729F36F49E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