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09" w:type="dxa"/>
        <w:tblInd w:w="-424" w:type="dxa"/>
        <w:tblLayout w:type="fixed"/>
        <w:tblLook w:val="01E0" w:firstRow="1" w:lastRow="1" w:firstColumn="1" w:lastColumn="1" w:noHBand="0" w:noVBand="0"/>
      </w:tblPr>
      <w:tblGrid>
        <w:gridCol w:w="424"/>
        <w:gridCol w:w="9855"/>
        <w:gridCol w:w="430"/>
      </w:tblGrid>
      <w:tr w:rsidR="00BB6A87" w:rsidRPr="004A57D8" w:rsidTr="00224E05">
        <w:trPr>
          <w:gridBefore w:val="1"/>
          <w:gridAfter w:val="1"/>
          <w:wBefore w:w="424" w:type="dxa"/>
          <w:wAfter w:w="430" w:type="dxa"/>
          <w:trHeight w:hRule="exact" w:val="3558"/>
        </w:trPr>
        <w:tc>
          <w:tcPr>
            <w:tcW w:w="9855" w:type="dxa"/>
            <w:shd w:val="clear" w:color="auto" w:fill="auto"/>
          </w:tcPr>
          <w:bookmarkStart w:id="0" w:name="_GoBack"/>
          <w:bookmarkEnd w:id="0"/>
          <w:p w:rsidR="00BB6A87" w:rsidRPr="00CB33BB" w:rsidRDefault="00227722" w:rsidP="00227722">
            <w:pPr>
              <w:pStyle w:val="Title"/>
              <w:rPr>
                <w:rFonts w:cs="Calibri"/>
              </w:rPr>
            </w:pPr>
            <w:r w:rsidRPr="00227722">
              <w:rPr>
                <w:noProof/>
                <w:lang w:eastAsia="en-AU"/>
              </w:rPr>
              <mc:AlternateContent>
                <mc:Choice Requires="wps">
                  <w:drawing>
                    <wp:anchor distT="0" distB="0" distL="114300" distR="114300" simplePos="0" relativeHeight="251659264" behindDoc="0" locked="0" layoutInCell="1" allowOverlap="1" wp14:anchorId="0C3D7F7F" wp14:editId="2E50ED86">
                      <wp:simplePos x="0" y="0"/>
                      <wp:positionH relativeFrom="column">
                        <wp:posOffset>-68580</wp:posOffset>
                      </wp:positionH>
                      <wp:positionV relativeFrom="paragraph">
                        <wp:posOffset>1271494</wp:posOffset>
                      </wp:positionV>
                      <wp:extent cx="6423025" cy="524510"/>
                      <wp:effectExtent l="0" t="0" r="0" b="0"/>
                      <wp:wrapNone/>
                      <wp:docPr id="5" name="Text Box 5"/>
                      <wp:cNvGraphicFramePr/>
                      <a:graphic xmlns:a="http://schemas.openxmlformats.org/drawingml/2006/main">
                        <a:graphicData uri="http://schemas.microsoft.com/office/word/2010/wordprocessingShape">
                          <wps:wsp>
                            <wps:cNvSpPr txBox="1"/>
                            <wps:spPr>
                              <a:xfrm>
                                <a:off x="0" y="0"/>
                                <a:ext cx="6423025" cy="524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4E05" w:rsidRPr="00F221DA" w:rsidRDefault="00224E05" w:rsidP="00DF5746">
                                  <w:pPr>
                                    <w:rPr>
                                      <w:color w:val="FFFFFF" w:themeColor="background1"/>
                                      <w:sz w:val="40"/>
                                      <w:szCs w:val="40"/>
                                    </w:rPr>
                                  </w:pPr>
                                  <w:r>
                                    <w:rPr>
                                      <w:color w:val="FFFFFF" w:themeColor="background1"/>
                                      <w:sz w:val="40"/>
                                      <w:szCs w:val="40"/>
                                    </w:rPr>
                                    <w:t>Background and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4pt;margin-top:100.1pt;width:505.75pt;height:4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" filled="f" stroked="f" strokeweight=".5pt">
                      <v:textbox>
                        <w:txbxContent>
                          <w:p w:rsidR="00224E05" w:rsidRPr="00F221DA" w:rsidRDefault="00224E05" w:rsidP="00DF5746">
                            <w:pPr>
                              <w:rPr>
                                <w:color w:val="FFFFFF" w:themeColor="background1"/>
                                <w:sz w:val="40"/>
                                <w:szCs w:val="40"/>
                              </w:rPr>
                            </w:pPr>
                            <w:r>
                              <w:rPr>
                                <w:color w:val="FFFFFF" w:themeColor="background1"/>
                                <w:sz w:val="40"/>
                                <w:szCs w:val="40"/>
                              </w:rPr>
                              <w:t>Background and development</w:t>
                            </w:r>
                          </w:p>
                        </w:txbxContent>
                      </v:textbox>
                    </v:shape>
                  </w:pict>
                </mc:Fallback>
              </mc:AlternateContent>
            </w:r>
            <w:r>
              <w:t>E</w:t>
            </w:r>
            <w:r w:rsidRPr="00227722">
              <w:t>nvironmental weed risk screen for Victoria</w:t>
            </w:r>
          </w:p>
        </w:tc>
      </w:tr>
      <w:tr w:rsidR="00BB6A87" w:rsidRPr="00DB5624" w:rsidTr="00224E05">
        <w:trPr>
          <w:trHeight w:hRule="exact" w:val="9982"/>
        </w:trPr>
        <w:tc>
          <w:tcPr>
            <w:tcW w:w="10709" w:type="dxa"/>
            <w:gridSpan w:val="3"/>
            <w:shd w:val="clear" w:color="auto" w:fill="auto"/>
            <w:tcMar>
              <w:left w:w="0" w:type="dxa"/>
              <w:right w:w="0" w:type="dxa"/>
            </w:tcMar>
          </w:tcPr>
          <w:p w:rsidR="00BB6A87" w:rsidRPr="00DB5624" w:rsidRDefault="00BB6A87" w:rsidP="00207A7C">
            <w:pPr>
              <w:pStyle w:val="CertHE"/>
              <w:tabs>
                <w:tab w:val="left" w:pos="459"/>
              </w:tabs>
            </w:pPr>
          </w:p>
        </w:tc>
      </w:tr>
    </w:tbl>
    <w:p w:rsidR="00BB6A87" w:rsidRDefault="00BB6A87" w:rsidP="00DC1725">
      <w:pPr>
        <w:sectPr w:rsidR="00BB6A87" w:rsidSect="00BB6A87">
          <w:headerReference w:type="default" r:id="rId9"/>
          <w:footerReference w:type="default" r:id="rId10"/>
          <w:type w:val="continuous"/>
          <w:pgSz w:w="11907" w:h="16840" w:code="9"/>
          <w:pgMar w:top="1701" w:right="1134" w:bottom="568" w:left="1134" w:header="709" w:footer="709" w:gutter="0"/>
          <w:cols w:space="708"/>
          <w:docGrid w:linePitch="360"/>
        </w:sectPr>
      </w:pPr>
    </w:p>
    <w:p w:rsidR="00823E6F" w:rsidRDefault="00823E6F" w:rsidP="00DF217F"/>
    <w:p w:rsidR="00422EA7" w:rsidRPr="00DF217F" w:rsidRDefault="00422EA7" w:rsidP="00DF217F">
      <w:pPr>
        <w:sectPr w:rsidR="00422EA7" w:rsidRPr="00DF217F" w:rsidSect="00513E41">
          <w:footerReference w:type="even" r:id="rId11"/>
          <w:type w:val="continuous"/>
          <w:pgSz w:w="11907" w:h="16840" w:code="9"/>
          <w:pgMar w:top="1134" w:right="1134" w:bottom="426" w:left="1134" w:header="709" w:footer="567" w:gutter="0"/>
          <w:pgNumType w:start="1"/>
          <w:cols w:space="708"/>
          <w:titlePg/>
          <w:docGrid w:linePitch="360"/>
        </w:sectPr>
      </w:pPr>
    </w:p>
    <w:tbl>
      <w:tblPr>
        <w:tblW w:w="0" w:type="auto"/>
        <w:tblLook w:val="01E0" w:firstRow="1" w:lastRow="1" w:firstColumn="1" w:lastColumn="1" w:noHBand="0" w:noVBand="0"/>
      </w:tblPr>
      <w:tblGrid>
        <w:gridCol w:w="9855"/>
      </w:tblGrid>
      <w:tr w:rsidR="00A74AEE" w:rsidTr="00566FE3">
        <w:trPr>
          <w:trHeight w:val="13912"/>
        </w:trPr>
        <w:tc>
          <w:tcPr>
            <w:tcW w:w="9855" w:type="dxa"/>
            <w:shd w:val="clear" w:color="auto" w:fill="auto"/>
            <w:vAlign w:val="bottom"/>
          </w:tcPr>
          <w:p w:rsidR="00F649B6" w:rsidRDefault="00F649B6" w:rsidP="00F649B6">
            <w:pPr>
              <w:autoSpaceDE w:val="0"/>
              <w:autoSpaceDN w:val="0"/>
              <w:adjustRightInd w:val="0"/>
              <w:spacing w:after="320"/>
              <w:rPr>
                <w:rFonts w:ascii="Arial" w:hAnsi="Arial" w:cs="Arial"/>
                <w:sz w:val="14"/>
                <w:szCs w:val="14"/>
              </w:rPr>
            </w:pPr>
          </w:p>
          <w:p w:rsidR="00BD0E19" w:rsidRDefault="00BD0E19" w:rsidP="00F649B6">
            <w:pPr>
              <w:autoSpaceDE w:val="0"/>
              <w:autoSpaceDN w:val="0"/>
              <w:adjustRightInd w:val="0"/>
              <w:spacing w:after="320"/>
              <w:rPr>
                <w:rFonts w:ascii="Arial" w:hAnsi="Arial" w:cs="Arial"/>
                <w:sz w:val="14"/>
                <w:szCs w:val="14"/>
              </w:rPr>
            </w:pPr>
          </w:p>
          <w:p w:rsidR="00BD0E19" w:rsidRDefault="00BD0E19" w:rsidP="00F649B6">
            <w:pPr>
              <w:autoSpaceDE w:val="0"/>
              <w:autoSpaceDN w:val="0"/>
              <w:adjustRightInd w:val="0"/>
              <w:spacing w:after="320"/>
              <w:rPr>
                <w:rFonts w:ascii="Arial" w:hAnsi="Arial" w:cs="Arial"/>
                <w:sz w:val="14"/>
                <w:szCs w:val="14"/>
              </w:rPr>
            </w:pPr>
          </w:p>
          <w:p w:rsidR="00281AEE" w:rsidRPr="00281AEE" w:rsidRDefault="00281AEE" w:rsidP="00281AEE">
            <w:pPr>
              <w:autoSpaceDE w:val="0"/>
              <w:autoSpaceDN w:val="0"/>
              <w:adjustRightInd w:val="0"/>
              <w:spacing w:after="320"/>
              <w:rPr>
                <w:rFonts w:asciiTheme="minorHAnsi" w:eastAsiaTheme="minorHAnsi" w:hAnsiTheme="minorHAnsi" w:cstheme="minorHAnsi"/>
                <w:sz w:val="16"/>
                <w:szCs w:val="16"/>
              </w:rPr>
            </w:pPr>
            <w:r w:rsidRPr="00281AEE">
              <w:rPr>
                <w:rFonts w:asciiTheme="minorHAnsi" w:eastAsiaTheme="minorHAnsi" w:hAnsiTheme="minorHAnsi" w:cstheme="minorHAnsi"/>
                <w:noProof/>
                <w:sz w:val="16"/>
                <w:szCs w:val="16"/>
                <w:lang w:eastAsia="en-AU"/>
              </w:rPr>
              <w:drawing>
                <wp:anchor distT="0" distB="0" distL="114300" distR="114300" simplePos="0" relativeHeight="251661312" behindDoc="0" locked="0" layoutInCell="1" allowOverlap="1" wp14:anchorId="0DCF665B" wp14:editId="689658FE">
                  <wp:simplePos x="0" y="0"/>
                  <wp:positionH relativeFrom="column">
                    <wp:posOffset>1905</wp:posOffset>
                  </wp:positionH>
                  <wp:positionV relativeFrom="paragraph">
                    <wp:posOffset>208915</wp:posOffset>
                  </wp:positionV>
                  <wp:extent cx="658495" cy="237490"/>
                  <wp:effectExtent l="0" t="0" r="8255" b="0"/>
                  <wp:wrapNone/>
                  <wp:docPr id="6" name="Picture 6"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2">
                            <a:extLst>
                              <a:ext uri="{28A0092B-C50C-407E-A947-70E740481C1C}">
                                <a14:useLocalDpi xmlns:a14="http://schemas.microsoft.com/office/drawing/2010/main" val="0"/>
                              </a:ext>
                            </a:extLst>
                          </a:blip>
                          <a:stretch>
                            <a:fillRect/>
                          </a:stretch>
                        </pic:blipFill>
                        <pic:spPr>
                          <a:xfrm>
                            <a:off x="0" y="0"/>
                            <a:ext cx="658495" cy="237490"/>
                          </a:xfrm>
                          <a:prstGeom prst="rect">
                            <a:avLst/>
                          </a:prstGeom>
                        </pic:spPr>
                      </pic:pic>
                    </a:graphicData>
                  </a:graphic>
                  <wp14:sizeRelH relativeFrom="margin">
                    <wp14:pctWidth>0</wp14:pctWidth>
                  </wp14:sizeRelH>
                  <wp14:sizeRelV relativeFrom="margin">
                    <wp14:pctHeight>0</wp14:pctHeight>
                  </wp14:sizeRelV>
                </wp:anchor>
              </w:drawing>
            </w:r>
            <w:r w:rsidRPr="00281AEE">
              <w:rPr>
                <w:rFonts w:asciiTheme="minorHAnsi" w:eastAsiaTheme="minorHAnsi" w:hAnsiTheme="minorHAnsi" w:cstheme="minorHAnsi"/>
                <w:sz w:val="16"/>
                <w:szCs w:val="16"/>
              </w:rPr>
              <w:t>© The State of Victoria Department of Environmen</w:t>
            </w:r>
            <w:r w:rsidR="00DF5746">
              <w:rPr>
                <w:rFonts w:asciiTheme="minorHAnsi" w:eastAsiaTheme="minorHAnsi" w:hAnsiTheme="minorHAnsi" w:cstheme="minorHAnsi"/>
                <w:sz w:val="16"/>
                <w:szCs w:val="16"/>
              </w:rPr>
              <w:t>t, Land, Water and Planning 2016</w:t>
            </w:r>
          </w:p>
          <w:p w:rsidR="00281AEE" w:rsidRPr="00281AEE" w:rsidRDefault="00281AEE" w:rsidP="00281AEE">
            <w:pPr>
              <w:spacing w:before="100" w:after="60" w:line="175" w:lineRule="atLeast"/>
              <w:rPr>
                <w:rFonts w:asciiTheme="minorHAnsi" w:hAnsiTheme="minorHAnsi" w:cstheme="minorHAnsi"/>
                <w:color w:val="000000" w:themeColor="text1"/>
                <w:sz w:val="16"/>
                <w:szCs w:val="16"/>
                <w:lang w:eastAsia="en-AU"/>
              </w:rPr>
            </w:pPr>
            <w:bookmarkStart w:id="1" w:name="_CreativeCommonsMarker"/>
            <w:bookmarkEnd w:id="1"/>
          </w:p>
          <w:p w:rsidR="00B46211" w:rsidRPr="001C0147" w:rsidRDefault="00B46211" w:rsidP="00B46211">
            <w:pPr>
              <w:autoSpaceDE w:val="0"/>
              <w:autoSpaceDN w:val="0"/>
              <w:adjustRightInd w:val="0"/>
              <w:spacing w:after="120" w:line="276" w:lineRule="auto"/>
              <w:rPr>
                <w:rFonts w:asciiTheme="minorHAnsi" w:eastAsiaTheme="minorHAnsi" w:hAnsiTheme="minorHAnsi" w:cstheme="minorHAnsi"/>
                <w:sz w:val="16"/>
                <w:szCs w:val="16"/>
              </w:rPr>
            </w:pPr>
            <w:r w:rsidRPr="00B46211">
              <w:rPr>
                <w:rFonts w:asciiTheme="minorHAnsi" w:eastAsiaTheme="minorHAnsi" w:hAnsiTheme="minorHAnsi" w:cstheme="minorHAnsi"/>
                <w:sz w:val="16"/>
                <w:szCs w:val="16"/>
              </w:rPr>
              <w:t xml:space="preserve">This work is licensed under </w:t>
            </w:r>
            <w:r w:rsidRPr="001C0147">
              <w:rPr>
                <w:rFonts w:asciiTheme="minorHAnsi" w:eastAsiaTheme="minorHAnsi" w:hAnsiTheme="minorHAnsi" w:cstheme="minorHAnsi"/>
                <w:sz w:val="16"/>
                <w:szCs w:val="16"/>
              </w:rPr>
              <w:t xml:space="preserve">a </w:t>
            </w:r>
            <w:hyperlink r:id="rId13" w:history="1">
              <w:r w:rsidRPr="001C0147">
                <w:rPr>
                  <w:rStyle w:val="Hyperlink"/>
                  <w:rFonts w:asciiTheme="minorHAnsi" w:eastAsiaTheme="minorHAnsi" w:hAnsiTheme="minorHAnsi" w:cstheme="minorHAnsi"/>
                  <w:color w:val="auto"/>
                  <w:sz w:val="16"/>
                  <w:szCs w:val="16"/>
                  <w:u w:val="none"/>
                </w:rPr>
                <w:t>Creative Commons Attribution 4.0 International licence</w:t>
              </w:r>
            </w:hyperlink>
            <w:r w:rsidRPr="001C0147">
              <w:rPr>
                <w:rFonts w:asciiTheme="minorHAnsi" w:eastAsiaTheme="minorHAnsi" w:hAnsiTheme="minorHAnsi" w:cstheme="minorHAnsi"/>
                <w:sz w:val="16"/>
                <w:szCs w:val="16"/>
              </w:rPr>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4" w:history="1">
              <w:r w:rsidRPr="001C0147">
                <w:rPr>
                  <w:rStyle w:val="Hyperlink"/>
                  <w:rFonts w:asciiTheme="minorHAnsi" w:eastAsiaTheme="minorHAnsi" w:hAnsiTheme="minorHAnsi" w:cstheme="minorHAnsi"/>
                  <w:color w:val="auto"/>
                  <w:sz w:val="16"/>
                  <w:szCs w:val="16"/>
                  <w:u w:val="none"/>
                </w:rPr>
                <w:t>http://creativecommons.org/licenses/by/4.0/</w:t>
              </w:r>
            </w:hyperlink>
          </w:p>
          <w:p w:rsidR="001620A5" w:rsidRPr="001620A5" w:rsidRDefault="001620A5" w:rsidP="001620A5">
            <w:pPr>
              <w:autoSpaceDE w:val="0"/>
              <w:autoSpaceDN w:val="0"/>
              <w:adjustRightInd w:val="0"/>
              <w:spacing w:after="200" w:line="276" w:lineRule="auto"/>
              <w:rPr>
                <w:rFonts w:asciiTheme="minorHAnsi" w:eastAsiaTheme="minorHAnsi" w:hAnsiTheme="minorHAnsi" w:cstheme="minorHAnsi"/>
                <w:sz w:val="16"/>
                <w:szCs w:val="16"/>
              </w:rPr>
            </w:pPr>
            <w:r>
              <w:rPr>
                <w:rFonts w:asciiTheme="minorHAnsi" w:eastAsiaTheme="minorHAnsi" w:hAnsiTheme="minorHAnsi" w:cstheme="minorHAnsi"/>
                <w:sz w:val="16"/>
                <w:szCs w:val="16"/>
              </w:rPr>
              <w:t>How to c</w:t>
            </w:r>
            <w:r w:rsidRPr="003C520D">
              <w:rPr>
                <w:rFonts w:asciiTheme="minorHAnsi" w:eastAsiaTheme="minorHAnsi" w:hAnsiTheme="minorHAnsi" w:cstheme="minorHAnsi"/>
                <w:sz w:val="16"/>
                <w:szCs w:val="16"/>
              </w:rPr>
              <w:t>it</w:t>
            </w:r>
            <w:r>
              <w:rPr>
                <w:rFonts w:asciiTheme="minorHAnsi" w:eastAsiaTheme="minorHAnsi" w:hAnsiTheme="minorHAnsi" w:cstheme="minorHAnsi"/>
                <w:sz w:val="16"/>
                <w:szCs w:val="16"/>
              </w:rPr>
              <w:t>e this document</w:t>
            </w:r>
            <w:r w:rsidRPr="003C520D">
              <w:rPr>
                <w:rFonts w:asciiTheme="minorHAnsi" w:eastAsiaTheme="minorHAnsi" w:hAnsiTheme="minorHAnsi" w:cstheme="minorHAnsi"/>
                <w:sz w:val="16"/>
                <w:szCs w:val="16"/>
              </w:rPr>
              <w:t xml:space="preserve">: </w:t>
            </w:r>
            <w:r w:rsidRPr="001620A5">
              <w:rPr>
                <w:rFonts w:asciiTheme="minorHAnsi" w:eastAsiaTheme="minorHAnsi" w:hAnsiTheme="minorHAnsi" w:cstheme="minorHAnsi"/>
                <w:sz w:val="16"/>
                <w:szCs w:val="16"/>
              </w:rPr>
              <w:t>Panetta, F. D. (2016) Environmental weed risk screen for Victoria: background and development. A report prepared for the Department of Environment, Land, Water and Planning, Vic.</w:t>
            </w:r>
          </w:p>
          <w:p w:rsidR="001620A5" w:rsidRPr="001620A5" w:rsidRDefault="001620A5" w:rsidP="001620A5">
            <w:pPr>
              <w:autoSpaceDE w:val="0"/>
              <w:autoSpaceDN w:val="0"/>
              <w:adjustRightInd w:val="0"/>
              <w:spacing w:after="200" w:line="276" w:lineRule="auto"/>
              <w:rPr>
                <w:rFonts w:asciiTheme="minorHAnsi" w:eastAsiaTheme="minorHAnsi" w:hAnsiTheme="minorHAnsi" w:cstheme="minorHAnsi"/>
                <w:b/>
                <w:sz w:val="16"/>
                <w:szCs w:val="16"/>
              </w:rPr>
            </w:pPr>
            <w:r>
              <w:rPr>
                <w:rFonts w:asciiTheme="minorHAnsi" w:eastAsiaTheme="minorHAnsi" w:hAnsiTheme="minorHAnsi" w:cstheme="minorHAnsi"/>
                <w:b/>
                <w:sz w:val="16"/>
                <w:szCs w:val="16"/>
              </w:rPr>
              <w:t>ISBN 978-1-76047-017-3 (Print)</w:t>
            </w:r>
            <w:r w:rsidRPr="001620A5">
              <w:rPr>
                <w:rFonts w:asciiTheme="minorHAnsi" w:eastAsiaTheme="minorHAnsi" w:hAnsiTheme="minorHAnsi" w:cstheme="minorHAnsi"/>
                <w:b/>
                <w:sz w:val="16"/>
                <w:szCs w:val="16"/>
              </w:rPr>
              <w:br/>
              <w:t>ISBN 978-1-76047-018-0 (pdf/online)</w:t>
            </w:r>
          </w:p>
          <w:p w:rsidR="00FE4D10" w:rsidRPr="003B50B8" w:rsidRDefault="00FE4D10" w:rsidP="00FE4D10">
            <w:pPr>
              <w:autoSpaceDE w:val="0"/>
              <w:autoSpaceDN w:val="0"/>
              <w:adjustRightInd w:val="0"/>
              <w:spacing w:after="200" w:line="276" w:lineRule="auto"/>
              <w:rPr>
                <w:rFonts w:asciiTheme="minorHAnsi" w:eastAsiaTheme="minorHAnsi" w:hAnsiTheme="minorHAnsi" w:cstheme="minorHAnsi"/>
                <w:sz w:val="16"/>
                <w:szCs w:val="16"/>
              </w:rPr>
            </w:pPr>
            <w:r w:rsidRPr="003B50B8">
              <w:rPr>
                <w:rFonts w:asciiTheme="minorHAnsi" w:eastAsiaTheme="minorHAnsi" w:hAnsiTheme="minorHAnsi" w:cstheme="minorHAnsi"/>
                <w:sz w:val="16"/>
                <w:szCs w:val="16"/>
              </w:rPr>
              <w:t>Printed by Impact Digital, Brunswick</w:t>
            </w:r>
            <w:r>
              <w:rPr>
                <w:rFonts w:asciiTheme="minorHAnsi" w:eastAsiaTheme="minorHAnsi" w:hAnsiTheme="minorHAnsi" w:cstheme="minorHAnsi"/>
                <w:sz w:val="16"/>
                <w:szCs w:val="16"/>
              </w:rPr>
              <w:t>.</w:t>
            </w:r>
          </w:p>
          <w:p w:rsidR="001620A5" w:rsidRPr="001620A5" w:rsidRDefault="001620A5" w:rsidP="001620A5">
            <w:pPr>
              <w:autoSpaceDE w:val="0"/>
              <w:autoSpaceDN w:val="0"/>
              <w:adjustRightInd w:val="0"/>
              <w:spacing w:after="320"/>
              <w:rPr>
                <w:rFonts w:asciiTheme="minorHAnsi" w:hAnsiTheme="minorHAnsi" w:cs="Arial"/>
                <w:sz w:val="16"/>
                <w:szCs w:val="16"/>
              </w:rPr>
            </w:pPr>
            <w:r w:rsidRPr="001620A5">
              <w:rPr>
                <w:rFonts w:asciiTheme="minorHAnsi" w:hAnsiTheme="minorHAnsi" w:cs="Arial"/>
                <w:sz w:val="16"/>
                <w:szCs w:val="16"/>
              </w:rPr>
              <w:t>Cover photo: Invasive species Sicilian Sea Lavender (</w:t>
            </w:r>
            <w:proofErr w:type="spellStart"/>
            <w:r w:rsidRPr="001620A5">
              <w:rPr>
                <w:rFonts w:asciiTheme="minorHAnsi" w:hAnsiTheme="minorHAnsi" w:cs="Arial"/>
                <w:i/>
                <w:sz w:val="16"/>
                <w:szCs w:val="16"/>
              </w:rPr>
              <w:t>Limonium</w:t>
            </w:r>
            <w:proofErr w:type="spellEnd"/>
            <w:r w:rsidRPr="001620A5">
              <w:rPr>
                <w:rFonts w:asciiTheme="minorHAnsi" w:hAnsiTheme="minorHAnsi" w:cs="Arial"/>
                <w:i/>
                <w:sz w:val="16"/>
                <w:szCs w:val="16"/>
              </w:rPr>
              <w:t xml:space="preserve"> </w:t>
            </w:r>
            <w:proofErr w:type="spellStart"/>
            <w:r w:rsidRPr="001620A5">
              <w:rPr>
                <w:rFonts w:asciiTheme="minorHAnsi" w:hAnsiTheme="minorHAnsi" w:cs="Arial"/>
                <w:i/>
                <w:sz w:val="16"/>
                <w:szCs w:val="16"/>
              </w:rPr>
              <w:t>hyblaeum</w:t>
            </w:r>
            <w:proofErr w:type="spellEnd"/>
            <w:r w:rsidRPr="001620A5">
              <w:rPr>
                <w:rFonts w:asciiTheme="minorHAnsi" w:hAnsiTheme="minorHAnsi" w:cs="Arial"/>
                <w:sz w:val="16"/>
                <w:szCs w:val="16"/>
              </w:rPr>
              <w:t>) (centre) and Mirror Bush (</w:t>
            </w:r>
            <w:r w:rsidRPr="001620A5">
              <w:rPr>
                <w:rFonts w:asciiTheme="minorHAnsi" w:hAnsiTheme="minorHAnsi" w:cs="Arial"/>
                <w:i/>
                <w:sz w:val="16"/>
                <w:szCs w:val="16"/>
              </w:rPr>
              <w:t xml:space="preserve">Coprosma </w:t>
            </w:r>
            <w:proofErr w:type="spellStart"/>
            <w:r w:rsidRPr="001620A5">
              <w:rPr>
                <w:rFonts w:asciiTheme="minorHAnsi" w:hAnsiTheme="minorHAnsi" w:cs="Arial"/>
                <w:i/>
                <w:sz w:val="16"/>
                <w:szCs w:val="16"/>
              </w:rPr>
              <w:t>repens</w:t>
            </w:r>
            <w:proofErr w:type="spellEnd"/>
            <w:r w:rsidRPr="001620A5">
              <w:rPr>
                <w:rFonts w:asciiTheme="minorHAnsi" w:hAnsiTheme="minorHAnsi" w:cs="Arial"/>
                <w:sz w:val="16"/>
                <w:szCs w:val="16"/>
              </w:rPr>
              <w:t>) at Port Fairy, February 2013 (Photo by Kate Blood).</w:t>
            </w:r>
          </w:p>
          <w:p w:rsidR="001620A5" w:rsidRPr="001620A5" w:rsidRDefault="001620A5" w:rsidP="001620A5">
            <w:pPr>
              <w:autoSpaceDE w:val="0"/>
              <w:autoSpaceDN w:val="0"/>
              <w:adjustRightInd w:val="0"/>
              <w:spacing w:after="200" w:line="276" w:lineRule="auto"/>
              <w:rPr>
                <w:rFonts w:asciiTheme="minorHAnsi" w:eastAsiaTheme="minorHAnsi" w:hAnsiTheme="minorHAnsi" w:cstheme="minorHAnsi"/>
                <w:sz w:val="16"/>
                <w:szCs w:val="16"/>
              </w:rPr>
            </w:pPr>
            <w:r>
              <w:rPr>
                <w:rFonts w:asciiTheme="minorHAnsi" w:eastAsiaTheme="minorHAnsi" w:hAnsiTheme="minorHAnsi" w:cstheme="minorHAnsi"/>
                <w:sz w:val="16"/>
                <w:szCs w:val="16"/>
              </w:rPr>
              <w:t>This report relates to</w:t>
            </w:r>
            <w:r w:rsidRPr="001620A5">
              <w:rPr>
                <w:rFonts w:asciiTheme="minorHAnsi" w:eastAsiaTheme="minorHAnsi" w:hAnsiTheme="minorHAnsi" w:cstheme="minorHAnsi"/>
                <w:sz w:val="16"/>
                <w:szCs w:val="16"/>
              </w:rPr>
              <w:t>:</w:t>
            </w:r>
          </w:p>
          <w:p w:rsidR="001620A5" w:rsidRPr="001620A5" w:rsidRDefault="001620A5" w:rsidP="001620A5">
            <w:pPr>
              <w:autoSpaceDE w:val="0"/>
              <w:autoSpaceDN w:val="0"/>
              <w:adjustRightInd w:val="0"/>
              <w:spacing w:after="200" w:line="276" w:lineRule="auto"/>
              <w:ind w:left="720"/>
              <w:rPr>
                <w:rFonts w:asciiTheme="minorHAnsi" w:eastAsiaTheme="minorHAnsi" w:hAnsiTheme="minorHAnsi" w:cstheme="minorHAnsi"/>
              </w:rPr>
            </w:pPr>
            <w:r>
              <w:rPr>
                <w:rFonts w:asciiTheme="minorHAnsi" w:eastAsiaTheme="minorHAnsi" w:hAnsiTheme="minorHAnsi" w:cstheme="minorHAnsi"/>
                <w:sz w:val="16"/>
                <w:szCs w:val="16"/>
              </w:rPr>
              <w:t>Blood, K., James, R. and Panetta, F. D. (2016) Managing weeds: assess the risk</w:t>
            </w:r>
            <w:r w:rsidRPr="00DF6051">
              <w:rPr>
                <w:rFonts w:asciiTheme="minorHAnsi" w:eastAsiaTheme="minorHAnsi" w:hAnsiTheme="minorHAnsi" w:cstheme="minorHAnsi"/>
                <w:sz w:val="16"/>
                <w:szCs w:val="16"/>
              </w:rPr>
              <w:t xml:space="preserve"> </w:t>
            </w:r>
            <w:r>
              <w:rPr>
                <w:rFonts w:asciiTheme="minorHAnsi" w:eastAsiaTheme="minorHAnsi" w:hAnsiTheme="minorHAnsi" w:cstheme="minorHAnsi"/>
                <w:sz w:val="16"/>
                <w:szCs w:val="16"/>
              </w:rPr>
              <w:t xml:space="preserve">guide. A guide for assessing the risk for weeds at the early stage of invasion on public land in Victoria. Department of Environment, Land, Water and Planning, Victoria. </w:t>
            </w:r>
            <w:r w:rsidRPr="001620A5">
              <w:rPr>
                <w:rFonts w:asciiTheme="minorHAnsi" w:eastAsiaTheme="minorHAnsi" w:hAnsiTheme="minorHAnsi" w:cstheme="minorHAnsi"/>
                <w:sz w:val="16"/>
                <w:szCs w:val="16"/>
              </w:rPr>
              <w:t>ISBN 978-1-76047-004-3 (Print); ISBN 978-1-76047-005-0 (pdf/online).</w:t>
            </w:r>
          </w:p>
          <w:p w:rsidR="001620A5" w:rsidRDefault="001620A5" w:rsidP="001620A5">
            <w:pPr>
              <w:autoSpaceDE w:val="0"/>
              <w:autoSpaceDN w:val="0"/>
              <w:adjustRightInd w:val="0"/>
              <w:spacing w:after="200" w:line="276" w:lineRule="auto"/>
              <w:rPr>
                <w:rFonts w:asciiTheme="minorHAnsi" w:eastAsiaTheme="minorHAnsi" w:hAnsiTheme="minorHAnsi" w:cstheme="minorHAnsi"/>
                <w:sz w:val="16"/>
                <w:szCs w:val="16"/>
              </w:rPr>
            </w:pPr>
            <w:r>
              <w:rPr>
                <w:rFonts w:asciiTheme="minorHAnsi" w:eastAsiaTheme="minorHAnsi" w:hAnsiTheme="minorHAnsi" w:cstheme="minorHAnsi"/>
                <w:sz w:val="16"/>
                <w:szCs w:val="16"/>
              </w:rPr>
              <w:t>And other guides in this series:</w:t>
            </w:r>
          </w:p>
          <w:p w:rsidR="001620A5" w:rsidRPr="007D1BFE" w:rsidRDefault="001620A5" w:rsidP="001620A5">
            <w:pPr>
              <w:autoSpaceDE w:val="0"/>
              <w:autoSpaceDN w:val="0"/>
              <w:adjustRightInd w:val="0"/>
              <w:spacing w:after="200" w:line="276" w:lineRule="auto"/>
              <w:ind w:left="720"/>
              <w:rPr>
                <w:rFonts w:asciiTheme="minorHAnsi" w:eastAsiaTheme="minorHAnsi" w:hAnsiTheme="minorHAnsi" w:cstheme="minorHAnsi"/>
                <w:sz w:val="16"/>
                <w:szCs w:val="16"/>
              </w:rPr>
            </w:pPr>
            <w:r w:rsidRPr="007D1BFE">
              <w:rPr>
                <w:rFonts w:asciiTheme="minorHAnsi" w:eastAsiaTheme="minorHAnsi" w:hAnsiTheme="minorHAnsi" w:cstheme="minorHAnsi"/>
                <w:sz w:val="16"/>
                <w:szCs w:val="16"/>
              </w:rPr>
              <w:t>Adair, R., James, R. and Blood, K. (2016) Managing weeds: eradication response guide. A guide for planning and undertaking an eradication response to weeds at the early stage of invasion on public land in Victoria. Department of Environment, Land, Water and Planning, Victoria. ISBN 978-1-76047-010-4 (Print); ISBN 978-1-76047-011-1 (pdf/online).</w:t>
            </w:r>
          </w:p>
          <w:p w:rsidR="001620A5" w:rsidRPr="007D1BFE" w:rsidRDefault="001620A5" w:rsidP="001620A5">
            <w:pPr>
              <w:autoSpaceDE w:val="0"/>
              <w:autoSpaceDN w:val="0"/>
              <w:adjustRightInd w:val="0"/>
              <w:spacing w:after="200" w:line="276" w:lineRule="auto"/>
              <w:ind w:left="720"/>
              <w:rPr>
                <w:rFonts w:asciiTheme="minorHAnsi" w:eastAsiaTheme="minorHAnsi" w:hAnsiTheme="minorHAnsi" w:cstheme="minorHAnsi"/>
                <w:sz w:val="16"/>
                <w:szCs w:val="16"/>
              </w:rPr>
            </w:pPr>
            <w:r w:rsidRPr="007D1BFE">
              <w:rPr>
                <w:rFonts w:asciiTheme="minorHAnsi" w:eastAsiaTheme="minorHAnsi" w:hAnsiTheme="minorHAnsi" w:cstheme="minorHAnsi"/>
                <w:sz w:val="16"/>
                <w:szCs w:val="16"/>
              </w:rPr>
              <w:t>Blood, K. and James, R. (2016) Looking for weeds: name and notify guide. A guide for identifying weeds at the early stage of invasion on public land in Victoria. Department of Environment, Land, Water and Planning, Victoria. ISBN 978-1-76047-002-9 (Print); ISBN 978-1-76047-003-6 (pdf/online).</w:t>
            </w:r>
          </w:p>
          <w:p w:rsidR="001620A5" w:rsidRPr="007D1BFE" w:rsidRDefault="001620A5" w:rsidP="001620A5">
            <w:pPr>
              <w:autoSpaceDE w:val="0"/>
              <w:autoSpaceDN w:val="0"/>
              <w:adjustRightInd w:val="0"/>
              <w:spacing w:after="200" w:line="276" w:lineRule="auto"/>
              <w:ind w:left="720"/>
              <w:rPr>
                <w:rFonts w:asciiTheme="minorHAnsi" w:eastAsiaTheme="minorHAnsi" w:hAnsiTheme="minorHAnsi" w:cstheme="minorHAnsi"/>
                <w:sz w:val="16"/>
                <w:szCs w:val="16"/>
              </w:rPr>
            </w:pPr>
            <w:r w:rsidRPr="007D1BFE">
              <w:rPr>
                <w:rFonts w:asciiTheme="minorHAnsi" w:eastAsiaTheme="minorHAnsi" w:hAnsiTheme="minorHAnsi" w:cstheme="minorHAnsi"/>
                <w:sz w:val="16"/>
                <w:szCs w:val="16"/>
              </w:rPr>
              <w:t>Blood, K. and James, R. (2016) Managing weeds: decide the response guide. A guide for determining the appropriate response to weeds at the early stage of invasion on public land in Victoria. Department of Environment, Land, Water and Planning, Victoria. ISBN 978-1-76047-008-1 (Print); ISBN 978-1-76047-009-8 (pdf/online).</w:t>
            </w:r>
          </w:p>
          <w:p w:rsidR="001620A5" w:rsidRPr="007D1BFE" w:rsidRDefault="001620A5" w:rsidP="001620A5">
            <w:pPr>
              <w:autoSpaceDE w:val="0"/>
              <w:autoSpaceDN w:val="0"/>
              <w:adjustRightInd w:val="0"/>
              <w:spacing w:after="200" w:line="276" w:lineRule="auto"/>
              <w:ind w:left="720"/>
              <w:rPr>
                <w:rFonts w:asciiTheme="minorHAnsi" w:eastAsiaTheme="minorHAnsi" w:hAnsiTheme="minorHAnsi" w:cstheme="minorHAnsi"/>
                <w:sz w:val="16"/>
                <w:szCs w:val="16"/>
              </w:rPr>
            </w:pPr>
            <w:r w:rsidRPr="007D1BFE">
              <w:rPr>
                <w:rFonts w:asciiTheme="minorHAnsi" w:eastAsiaTheme="minorHAnsi" w:hAnsiTheme="minorHAnsi" w:cstheme="minorHAnsi"/>
                <w:sz w:val="16"/>
                <w:szCs w:val="16"/>
              </w:rPr>
              <w:t>James, R. and Blood, K. (2016) Looking for weeds: delimiting survey guide. A guide for planning and undertaking delimiting surveys for weeds at the early stage of invasion on public land in Victoria. Department of Environment, Land, Water and Planning, Victoria. ISBN 978-1-76047-006-7 (Print); ISBN 978-1-76047-007-4 (pdf/online).</w:t>
            </w:r>
          </w:p>
          <w:p w:rsidR="001620A5" w:rsidRPr="007D1BFE" w:rsidRDefault="001620A5" w:rsidP="001620A5">
            <w:pPr>
              <w:autoSpaceDE w:val="0"/>
              <w:autoSpaceDN w:val="0"/>
              <w:adjustRightInd w:val="0"/>
              <w:spacing w:after="200" w:line="276" w:lineRule="auto"/>
              <w:ind w:left="720"/>
              <w:rPr>
                <w:rFonts w:asciiTheme="minorHAnsi" w:eastAsiaTheme="minorHAnsi" w:hAnsiTheme="minorHAnsi" w:cstheme="minorHAnsi"/>
                <w:sz w:val="16"/>
                <w:szCs w:val="16"/>
              </w:rPr>
            </w:pPr>
            <w:r w:rsidRPr="007D1BFE">
              <w:rPr>
                <w:rFonts w:asciiTheme="minorHAnsi" w:eastAsiaTheme="minorHAnsi" w:hAnsiTheme="minorHAnsi" w:cstheme="minorHAnsi"/>
                <w:sz w:val="16"/>
                <w:szCs w:val="16"/>
              </w:rPr>
              <w:t>Sheehan, M., James, R. and Blood, K. (2016) Looking for weeds: search and detect guide. A guide for searching and detecting weeds at the early stage of invasion on public land in Victoria. Department of Environment, Land, Water and Planning, Victoria. ISBN 978-1-76047-000-5 (Print); ISBN 978-1-76047-001-2 (pdf/online).</w:t>
            </w:r>
          </w:p>
          <w:p w:rsidR="00281AEE" w:rsidRPr="00281AEE" w:rsidRDefault="00281AEE" w:rsidP="00281AEE">
            <w:pPr>
              <w:autoSpaceDE w:val="0"/>
              <w:autoSpaceDN w:val="0"/>
              <w:adjustRightInd w:val="0"/>
              <w:spacing w:after="60"/>
              <w:rPr>
                <w:rFonts w:asciiTheme="minorHAnsi" w:eastAsia="Calibri" w:hAnsiTheme="minorHAnsi" w:cstheme="minorHAnsi"/>
                <w:b/>
                <w:bCs/>
                <w:color w:val="000000"/>
                <w:sz w:val="16"/>
                <w:szCs w:val="16"/>
              </w:rPr>
            </w:pPr>
            <w:r w:rsidRPr="00281AEE">
              <w:rPr>
                <w:rFonts w:asciiTheme="minorHAnsi" w:eastAsia="Calibri" w:hAnsiTheme="minorHAnsi" w:cstheme="minorHAnsi"/>
                <w:b/>
                <w:bCs/>
                <w:color w:val="000000"/>
                <w:sz w:val="16"/>
                <w:szCs w:val="16"/>
              </w:rPr>
              <w:t>Disclaimer</w:t>
            </w:r>
          </w:p>
          <w:p w:rsidR="00A74AEE" w:rsidRDefault="00281AEE" w:rsidP="00281AEE">
            <w:pPr>
              <w:rPr>
                <w:rFonts w:asciiTheme="minorHAnsi" w:eastAsia="Calibri" w:hAnsiTheme="minorHAnsi" w:cstheme="minorHAnsi"/>
                <w:color w:val="000000"/>
                <w:sz w:val="16"/>
                <w:szCs w:val="16"/>
              </w:rPr>
            </w:pPr>
            <w:r w:rsidRPr="00281AEE">
              <w:rPr>
                <w:rFonts w:asciiTheme="minorHAnsi" w:eastAsia="Calibri" w:hAnsiTheme="minorHAnsi" w:cstheme="minorHAnsi"/>
                <w:color w:val="000000"/>
                <w:sz w:val="16"/>
                <w:szCs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1C0147" w:rsidRDefault="001C0147" w:rsidP="001C0147">
            <w:pPr>
              <w:pStyle w:val="ImprintText"/>
              <w:rPr>
                <w:sz w:val="28"/>
                <w:szCs w:val="28"/>
              </w:rPr>
            </w:pPr>
            <w:r w:rsidRPr="00750DFC">
              <w:rPr>
                <w:b/>
                <w:bCs/>
                <w:sz w:val="28"/>
                <w:szCs w:val="28"/>
              </w:rPr>
              <w:t>Accessibility</w:t>
            </w:r>
          </w:p>
          <w:p w:rsidR="001C0147" w:rsidRDefault="001C0147" w:rsidP="001C0147">
            <w:pPr>
              <w:rPr>
                <w:sz w:val="28"/>
                <w:szCs w:val="28"/>
              </w:rPr>
            </w:pPr>
            <w:r w:rsidRPr="00BE2F5F">
              <w:rPr>
                <w:sz w:val="28"/>
                <w:szCs w:val="28"/>
              </w:rPr>
              <w:t xml:space="preserve">If you would like to receive this publication in an alternative format, please telephone DELWP Customer Service Centre 136 186, email </w:t>
            </w:r>
            <w:hyperlink r:id="rId15" w:history="1">
              <w:r w:rsidRPr="00BE2F5F">
                <w:rPr>
                  <w:sz w:val="28"/>
                  <w:szCs w:val="28"/>
                </w:rPr>
                <w:t>customer.service@delwp.vic.gov.au</w:t>
              </w:r>
            </w:hyperlink>
            <w:r w:rsidRPr="00BE2F5F">
              <w:rPr>
                <w:sz w:val="28"/>
                <w:szCs w:val="28"/>
              </w:rPr>
              <w:t xml:space="preserve">, via the National Relay Service on 133 677 </w:t>
            </w:r>
            <w:hyperlink r:id="rId16" w:history="1">
              <w:r w:rsidRPr="00BE2F5F">
                <w:rPr>
                  <w:sz w:val="28"/>
                  <w:szCs w:val="28"/>
                </w:rPr>
                <w:t>www.relayservice.com.au</w:t>
              </w:r>
            </w:hyperlink>
            <w:r w:rsidRPr="00BE2F5F">
              <w:rPr>
                <w:sz w:val="28"/>
                <w:szCs w:val="28"/>
              </w:rPr>
              <w:t xml:space="preserve">. This document is also available on the internet at </w:t>
            </w:r>
            <w:hyperlink r:id="rId17" w:history="1">
              <w:r w:rsidRPr="00BE2F5F">
                <w:rPr>
                  <w:sz w:val="28"/>
                  <w:szCs w:val="28"/>
                </w:rPr>
                <w:t>www.delwp.vic.gov.au</w:t>
              </w:r>
            </w:hyperlink>
          </w:p>
          <w:p w:rsidR="005466EF" w:rsidRPr="009730D5" w:rsidRDefault="005466EF" w:rsidP="001C0147">
            <w:pPr>
              <w:rPr>
                <w:sz w:val="14"/>
                <w:szCs w:val="14"/>
              </w:rPr>
            </w:pPr>
          </w:p>
        </w:tc>
      </w:tr>
    </w:tbl>
    <w:p w:rsidR="004536DF" w:rsidRDefault="004536DF" w:rsidP="004536DF"/>
    <w:p w:rsidR="00422EA7" w:rsidRDefault="00422EA7" w:rsidP="004536DF">
      <w:pPr>
        <w:pStyle w:val="TOCTitle"/>
        <w:sectPr w:rsidR="00422EA7" w:rsidSect="00A74AEE">
          <w:headerReference w:type="default" r:id="rId18"/>
          <w:footerReference w:type="default" r:id="rId19"/>
          <w:type w:val="continuous"/>
          <w:pgSz w:w="11907" w:h="16840" w:code="9"/>
          <w:pgMar w:top="1134" w:right="1134" w:bottom="425" w:left="1134" w:header="709" w:footer="567" w:gutter="0"/>
          <w:pgNumType w:start="1"/>
          <w:cols w:space="708"/>
          <w:formProt w:val="0"/>
          <w:titlePg/>
          <w:docGrid w:linePitch="360"/>
        </w:sectPr>
      </w:pPr>
    </w:p>
    <w:p w:rsidR="004578FA" w:rsidRPr="003442F7" w:rsidRDefault="004578FA" w:rsidP="004536DF">
      <w:pPr>
        <w:pStyle w:val="TOCTitle"/>
      </w:pPr>
      <w:r w:rsidRPr="00040071">
        <w:lastRenderedPageBreak/>
        <w:t>C</w:t>
      </w:r>
      <w:r w:rsidR="00B025B6" w:rsidRPr="00040071">
        <w:t>ontents</w:t>
      </w:r>
    </w:p>
    <w:p w:rsidR="006D0860" w:rsidRDefault="00A15796">
      <w:pPr>
        <w:pStyle w:val="TOC1"/>
        <w:rPr>
          <w:rFonts w:asciiTheme="minorHAnsi" w:eastAsiaTheme="minorEastAsia" w:hAnsiTheme="minorHAnsi" w:cstheme="minorBidi"/>
          <w:b w:val="0"/>
          <w:color w:val="auto"/>
          <w:szCs w:val="22"/>
          <w:lang w:val="en-AU" w:eastAsia="en-AU"/>
        </w:rPr>
      </w:pPr>
      <w:r>
        <w:fldChar w:fldCharType="begin"/>
      </w:r>
      <w:r w:rsidR="00801A56">
        <w:instrText xml:space="preserve"> TOC \h \z \t "_HA,1,</w:instrText>
      </w:r>
      <w:r>
        <w:instrText xml:space="preserve">_HB,2" </w:instrText>
      </w:r>
      <w:r>
        <w:fldChar w:fldCharType="separate"/>
      </w:r>
      <w:hyperlink w:anchor="_Toc443483473" w:history="1">
        <w:r w:rsidR="006D0860" w:rsidRPr="00C306DA">
          <w:rPr>
            <w:rStyle w:val="Hyperlink"/>
          </w:rPr>
          <w:t>Background</w:t>
        </w:r>
        <w:r w:rsidR="006D0860">
          <w:rPr>
            <w:webHidden/>
          </w:rPr>
          <w:tab/>
        </w:r>
        <w:r w:rsidR="006D0860">
          <w:rPr>
            <w:webHidden/>
          </w:rPr>
          <w:fldChar w:fldCharType="begin"/>
        </w:r>
        <w:r w:rsidR="006D0860">
          <w:rPr>
            <w:webHidden/>
          </w:rPr>
          <w:instrText xml:space="preserve"> PAGEREF _Toc443483473 \h </w:instrText>
        </w:r>
        <w:r w:rsidR="006D0860">
          <w:rPr>
            <w:webHidden/>
          </w:rPr>
        </w:r>
        <w:r w:rsidR="006D0860">
          <w:rPr>
            <w:webHidden/>
          </w:rPr>
          <w:fldChar w:fldCharType="separate"/>
        </w:r>
        <w:r w:rsidR="006D0860">
          <w:rPr>
            <w:webHidden/>
          </w:rPr>
          <w:t>2</w:t>
        </w:r>
        <w:r w:rsidR="006D0860">
          <w:rPr>
            <w:webHidden/>
          </w:rPr>
          <w:fldChar w:fldCharType="end"/>
        </w:r>
      </w:hyperlink>
    </w:p>
    <w:p w:rsidR="006D0860" w:rsidRDefault="000E2D03">
      <w:pPr>
        <w:pStyle w:val="TOC1"/>
        <w:rPr>
          <w:rFonts w:asciiTheme="minorHAnsi" w:eastAsiaTheme="minorEastAsia" w:hAnsiTheme="minorHAnsi" w:cstheme="minorBidi"/>
          <w:b w:val="0"/>
          <w:color w:val="auto"/>
          <w:szCs w:val="22"/>
          <w:lang w:val="en-AU" w:eastAsia="en-AU"/>
        </w:rPr>
      </w:pPr>
      <w:hyperlink w:anchor="_Toc443483474" w:history="1">
        <w:r w:rsidR="006D0860" w:rsidRPr="00C306DA">
          <w:rPr>
            <w:rStyle w:val="Hyperlink"/>
          </w:rPr>
          <w:t>Summary</w:t>
        </w:r>
        <w:r w:rsidR="006D0860">
          <w:rPr>
            <w:webHidden/>
          </w:rPr>
          <w:tab/>
        </w:r>
        <w:r w:rsidR="006D0860">
          <w:rPr>
            <w:webHidden/>
          </w:rPr>
          <w:fldChar w:fldCharType="begin"/>
        </w:r>
        <w:r w:rsidR="006D0860">
          <w:rPr>
            <w:webHidden/>
          </w:rPr>
          <w:instrText xml:space="preserve"> PAGEREF _Toc443483474 \h </w:instrText>
        </w:r>
        <w:r w:rsidR="006D0860">
          <w:rPr>
            <w:webHidden/>
          </w:rPr>
        </w:r>
        <w:r w:rsidR="006D0860">
          <w:rPr>
            <w:webHidden/>
          </w:rPr>
          <w:fldChar w:fldCharType="separate"/>
        </w:r>
        <w:r w:rsidR="006D0860">
          <w:rPr>
            <w:webHidden/>
          </w:rPr>
          <w:t>3</w:t>
        </w:r>
        <w:r w:rsidR="006D0860">
          <w:rPr>
            <w:webHidden/>
          </w:rPr>
          <w:fldChar w:fldCharType="end"/>
        </w:r>
      </w:hyperlink>
    </w:p>
    <w:p w:rsidR="006D0860" w:rsidRDefault="000E2D03">
      <w:pPr>
        <w:pStyle w:val="TOC1"/>
        <w:rPr>
          <w:rFonts w:asciiTheme="minorHAnsi" w:eastAsiaTheme="minorEastAsia" w:hAnsiTheme="minorHAnsi" w:cstheme="minorBidi"/>
          <w:b w:val="0"/>
          <w:color w:val="auto"/>
          <w:szCs w:val="22"/>
          <w:lang w:val="en-AU" w:eastAsia="en-AU"/>
        </w:rPr>
      </w:pPr>
      <w:hyperlink w:anchor="_Toc443483475" w:history="1">
        <w:r w:rsidR="006D0860" w:rsidRPr="00C306DA">
          <w:rPr>
            <w:rStyle w:val="Hyperlink"/>
          </w:rPr>
          <w:t>Introduction</w:t>
        </w:r>
        <w:r w:rsidR="006D0860">
          <w:rPr>
            <w:webHidden/>
          </w:rPr>
          <w:tab/>
        </w:r>
        <w:r w:rsidR="006D0860">
          <w:rPr>
            <w:webHidden/>
          </w:rPr>
          <w:fldChar w:fldCharType="begin"/>
        </w:r>
        <w:r w:rsidR="006D0860">
          <w:rPr>
            <w:webHidden/>
          </w:rPr>
          <w:instrText xml:space="preserve"> PAGEREF _Toc443483475 \h </w:instrText>
        </w:r>
        <w:r w:rsidR="006D0860">
          <w:rPr>
            <w:webHidden/>
          </w:rPr>
        </w:r>
        <w:r w:rsidR="006D0860">
          <w:rPr>
            <w:webHidden/>
          </w:rPr>
          <w:fldChar w:fldCharType="separate"/>
        </w:r>
        <w:r w:rsidR="006D0860">
          <w:rPr>
            <w:webHidden/>
          </w:rPr>
          <w:t>4</w:t>
        </w:r>
        <w:r w:rsidR="006D0860">
          <w:rPr>
            <w:webHidden/>
          </w:rPr>
          <w:fldChar w:fldCharType="end"/>
        </w:r>
      </w:hyperlink>
    </w:p>
    <w:p w:rsidR="006D0860" w:rsidRDefault="000E2D03">
      <w:pPr>
        <w:pStyle w:val="TOC2"/>
        <w:rPr>
          <w:rFonts w:asciiTheme="minorHAnsi" w:eastAsiaTheme="minorEastAsia" w:hAnsiTheme="minorHAnsi" w:cstheme="minorBidi"/>
          <w:szCs w:val="22"/>
          <w:lang w:eastAsia="en-AU"/>
        </w:rPr>
      </w:pPr>
      <w:hyperlink w:anchor="_Toc443483476" w:history="1">
        <w:r w:rsidR="006D0860" w:rsidRPr="00C306DA">
          <w:rPr>
            <w:rStyle w:val="Hyperlink"/>
          </w:rPr>
          <w:t>Post-border weed risk assessment</w:t>
        </w:r>
        <w:r w:rsidR="006D0860">
          <w:rPr>
            <w:webHidden/>
          </w:rPr>
          <w:tab/>
        </w:r>
        <w:r w:rsidR="006D0860">
          <w:rPr>
            <w:webHidden/>
          </w:rPr>
          <w:fldChar w:fldCharType="begin"/>
        </w:r>
        <w:r w:rsidR="006D0860">
          <w:rPr>
            <w:webHidden/>
          </w:rPr>
          <w:instrText xml:space="preserve"> PAGEREF _Toc443483476 \h </w:instrText>
        </w:r>
        <w:r w:rsidR="006D0860">
          <w:rPr>
            <w:webHidden/>
          </w:rPr>
        </w:r>
        <w:r w:rsidR="006D0860">
          <w:rPr>
            <w:webHidden/>
          </w:rPr>
          <w:fldChar w:fldCharType="separate"/>
        </w:r>
        <w:r w:rsidR="006D0860">
          <w:rPr>
            <w:webHidden/>
          </w:rPr>
          <w:t>5</w:t>
        </w:r>
        <w:r w:rsidR="006D0860">
          <w:rPr>
            <w:webHidden/>
          </w:rPr>
          <w:fldChar w:fldCharType="end"/>
        </w:r>
      </w:hyperlink>
    </w:p>
    <w:p w:rsidR="006D0860" w:rsidRDefault="000E2D03">
      <w:pPr>
        <w:pStyle w:val="TOC2"/>
        <w:rPr>
          <w:rFonts w:asciiTheme="minorHAnsi" w:eastAsiaTheme="minorEastAsia" w:hAnsiTheme="minorHAnsi" w:cstheme="minorBidi"/>
          <w:szCs w:val="22"/>
          <w:lang w:eastAsia="en-AU"/>
        </w:rPr>
      </w:pPr>
      <w:hyperlink w:anchor="_Toc443483477" w:history="1">
        <w:r w:rsidR="006D0860" w:rsidRPr="00C306DA">
          <w:rPr>
            <w:rStyle w:val="Hyperlink"/>
          </w:rPr>
          <w:t>Post-border weed risk management</w:t>
        </w:r>
        <w:r w:rsidR="006D0860">
          <w:rPr>
            <w:webHidden/>
          </w:rPr>
          <w:tab/>
        </w:r>
        <w:r w:rsidR="006D0860">
          <w:rPr>
            <w:webHidden/>
          </w:rPr>
          <w:fldChar w:fldCharType="begin"/>
        </w:r>
        <w:r w:rsidR="006D0860">
          <w:rPr>
            <w:webHidden/>
          </w:rPr>
          <w:instrText xml:space="preserve"> PAGEREF _Toc443483477 \h </w:instrText>
        </w:r>
        <w:r w:rsidR="006D0860">
          <w:rPr>
            <w:webHidden/>
          </w:rPr>
        </w:r>
        <w:r w:rsidR="006D0860">
          <w:rPr>
            <w:webHidden/>
          </w:rPr>
          <w:fldChar w:fldCharType="separate"/>
        </w:r>
        <w:r w:rsidR="006D0860">
          <w:rPr>
            <w:webHidden/>
          </w:rPr>
          <w:t>7</w:t>
        </w:r>
        <w:r w:rsidR="006D0860">
          <w:rPr>
            <w:webHidden/>
          </w:rPr>
          <w:fldChar w:fldCharType="end"/>
        </w:r>
      </w:hyperlink>
    </w:p>
    <w:p w:rsidR="006D0860" w:rsidRDefault="000E2D03">
      <w:pPr>
        <w:pStyle w:val="TOC1"/>
        <w:rPr>
          <w:rFonts w:asciiTheme="minorHAnsi" w:eastAsiaTheme="minorEastAsia" w:hAnsiTheme="minorHAnsi" w:cstheme="minorBidi"/>
          <w:b w:val="0"/>
          <w:color w:val="auto"/>
          <w:szCs w:val="22"/>
          <w:lang w:val="en-AU" w:eastAsia="en-AU"/>
        </w:rPr>
      </w:pPr>
      <w:hyperlink w:anchor="_Toc443483478" w:history="1">
        <w:r w:rsidR="006D0860" w:rsidRPr="00C306DA">
          <w:rPr>
            <w:rStyle w:val="Hyperlink"/>
          </w:rPr>
          <w:t>Purpose and rationale for the development of the risk assessment screen</w:t>
        </w:r>
        <w:r w:rsidR="006D0860">
          <w:rPr>
            <w:webHidden/>
          </w:rPr>
          <w:tab/>
        </w:r>
        <w:r w:rsidR="006D0860">
          <w:rPr>
            <w:webHidden/>
          </w:rPr>
          <w:fldChar w:fldCharType="begin"/>
        </w:r>
        <w:r w:rsidR="006D0860">
          <w:rPr>
            <w:webHidden/>
          </w:rPr>
          <w:instrText xml:space="preserve"> PAGEREF _Toc443483478 \h </w:instrText>
        </w:r>
        <w:r w:rsidR="006D0860">
          <w:rPr>
            <w:webHidden/>
          </w:rPr>
        </w:r>
        <w:r w:rsidR="006D0860">
          <w:rPr>
            <w:webHidden/>
          </w:rPr>
          <w:fldChar w:fldCharType="separate"/>
        </w:r>
        <w:r w:rsidR="006D0860">
          <w:rPr>
            <w:webHidden/>
          </w:rPr>
          <w:t>8</w:t>
        </w:r>
        <w:r w:rsidR="006D0860">
          <w:rPr>
            <w:webHidden/>
          </w:rPr>
          <w:fldChar w:fldCharType="end"/>
        </w:r>
      </w:hyperlink>
    </w:p>
    <w:p w:rsidR="006D0860" w:rsidRDefault="000E2D03">
      <w:pPr>
        <w:pStyle w:val="TOC2"/>
        <w:rPr>
          <w:rFonts w:asciiTheme="minorHAnsi" w:eastAsiaTheme="minorEastAsia" w:hAnsiTheme="minorHAnsi" w:cstheme="minorBidi"/>
          <w:szCs w:val="22"/>
          <w:lang w:eastAsia="en-AU"/>
        </w:rPr>
      </w:pPr>
      <w:hyperlink w:anchor="_Toc443483479" w:history="1">
        <w:r w:rsidR="006D0860" w:rsidRPr="00C306DA">
          <w:rPr>
            <w:rStyle w:val="Hyperlink"/>
          </w:rPr>
          <w:t>Components of the screen</w:t>
        </w:r>
        <w:r w:rsidR="006D0860">
          <w:rPr>
            <w:webHidden/>
          </w:rPr>
          <w:tab/>
        </w:r>
        <w:r w:rsidR="006D0860">
          <w:rPr>
            <w:webHidden/>
          </w:rPr>
          <w:fldChar w:fldCharType="begin"/>
        </w:r>
        <w:r w:rsidR="006D0860">
          <w:rPr>
            <w:webHidden/>
          </w:rPr>
          <w:instrText xml:space="preserve"> PAGEREF _Toc443483479 \h </w:instrText>
        </w:r>
        <w:r w:rsidR="006D0860">
          <w:rPr>
            <w:webHidden/>
          </w:rPr>
        </w:r>
        <w:r w:rsidR="006D0860">
          <w:rPr>
            <w:webHidden/>
          </w:rPr>
          <w:fldChar w:fldCharType="separate"/>
        </w:r>
        <w:r w:rsidR="006D0860">
          <w:rPr>
            <w:webHidden/>
          </w:rPr>
          <w:t>8</w:t>
        </w:r>
        <w:r w:rsidR="006D0860">
          <w:rPr>
            <w:webHidden/>
          </w:rPr>
          <w:fldChar w:fldCharType="end"/>
        </w:r>
      </w:hyperlink>
    </w:p>
    <w:p w:rsidR="006D0860" w:rsidRDefault="000E2D03">
      <w:pPr>
        <w:pStyle w:val="TOC1"/>
        <w:rPr>
          <w:rFonts w:asciiTheme="minorHAnsi" w:eastAsiaTheme="minorEastAsia" w:hAnsiTheme="minorHAnsi" w:cstheme="minorBidi"/>
          <w:b w:val="0"/>
          <w:color w:val="auto"/>
          <w:szCs w:val="22"/>
          <w:lang w:val="en-AU" w:eastAsia="en-AU"/>
        </w:rPr>
      </w:pPr>
      <w:hyperlink w:anchor="_Toc443483480" w:history="1">
        <w:r w:rsidR="006D0860" w:rsidRPr="00C306DA">
          <w:rPr>
            <w:rStyle w:val="Hyperlink"/>
          </w:rPr>
          <w:t>Assembling the screen</w:t>
        </w:r>
        <w:r w:rsidR="006D0860">
          <w:rPr>
            <w:webHidden/>
          </w:rPr>
          <w:tab/>
        </w:r>
        <w:r w:rsidR="006D0860">
          <w:rPr>
            <w:webHidden/>
          </w:rPr>
          <w:fldChar w:fldCharType="begin"/>
        </w:r>
        <w:r w:rsidR="006D0860">
          <w:rPr>
            <w:webHidden/>
          </w:rPr>
          <w:instrText xml:space="preserve"> PAGEREF _Toc443483480 \h </w:instrText>
        </w:r>
        <w:r w:rsidR="006D0860">
          <w:rPr>
            <w:webHidden/>
          </w:rPr>
        </w:r>
        <w:r w:rsidR="006D0860">
          <w:rPr>
            <w:webHidden/>
          </w:rPr>
          <w:fldChar w:fldCharType="separate"/>
        </w:r>
        <w:r w:rsidR="006D0860">
          <w:rPr>
            <w:webHidden/>
          </w:rPr>
          <w:t>18</w:t>
        </w:r>
        <w:r w:rsidR="006D0860">
          <w:rPr>
            <w:webHidden/>
          </w:rPr>
          <w:fldChar w:fldCharType="end"/>
        </w:r>
      </w:hyperlink>
    </w:p>
    <w:p w:rsidR="006D0860" w:rsidRDefault="000E2D03">
      <w:pPr>
        <w:pStyle w:val="TOC2"/>
        <w:rPr>
          <w:rFonts w:asciiTheme="minorHAnsi" w:eastAsiaTheme="minorEastAsia" w:hAnsiTheme="minorHAnsi" w:cstheme="minorBidi"/>
          <w:szCs w:val="22"/>
          <w:lang w:eastAsia="en-AU"/>
        </w:rPr>
      </w:pPr>
      <w:hyperlink w:anchor="_Toc443483481" w:history="1">
        <w:r w:rsidR="006D0860" w:rsidRPr="00C306DA">
          <w:rPr>
            <w:rStyle w:val="Hyperlink"/>
          </w:rPr>
          <w:t>Decisions related to single versus multiple assets</w:t>
        </w:r>
        <w:r w:rsidR="006D0860">
          <w:rPr>
            <w:webHidden/>
          </w:rPr>
          <w:tab/>
        </w:r>
        <w:r w:rsidR="006D0860">
          <w:rPr>
            <w:webHidden/>
          </w:rPr>
          <w:fldChar w:fldCharType="begin"/>
        </w:r>
        <w:r w:rsidR="006D0860">
          <w:rPr>
            <w:webHidden/>
          </w:rPr>
          <w:instrText xml:space="preserve"> PAGEREF _Toc443483481 \h </w:instrText>
        </w:r>
        <w:r w:rsidR="006D0860">
          <w:rPr>
            <w:webHidden/>
          </w:rPr>
        </w:r>
        <w:r w:rsidR="006D0860">
          <w:rPr>
            <w:webHidden/>
          </w:rPr>
          <w:fldChar w:fldCharType="separate"/>
        </w:r>
        <w:r w:rsidR="006D0860">
          <w:rPr>
            <w:webHidden/>
          </w:rPr>
          <w:t>19</w:t>
        </w:r>
        <w:r w:rsidR="006D0860">
          <w:rPr>
            <w:webHidden/>
          </w:rPr>
          <w:fldChar w:fldCharType="end"/>
        </w:r>
      </w:hyperlink>
    </w:p>
    <w:p w:rsidR="006D0860" w:rsidRDefault="000E2D03">
      <w:pPr>
        <w:pStyle w:val="TOC1"/>
        <w:rPr>
          <w:rFonts w:asciiTheme="minorHAnsi" w:eastAsiaTheme="minorEastAsia" w:hAnsiTheme="minorHAnsi" w:cstheme="minorBidi"/>
          <w:b w:val="0"/>
          <w:color w:val="auto"/>
          <w:szCs w:val="22"/>
          <w:lang w:val="en-AU" w:eastAsia="en-AU"/>
        </w:rPr>
      </w:pPr>
      <w:hyperlink w:anchor="_Toc443483482" w:history="1">
        <w:r w:rsidR="006D0860" w:rsidRPr="00C306DA">
          <w:rPr>
            <w:rStyle w:val="Hyperlink"/>
          </w:rPr>
          <w:t>Concluding remarks</w:t>
        </w:r>
        <w:r w:rsidR="006D0860">
          <w:rPr>
            <w:webHidden/>
          </w:rPr>
          <w:tab/>
        </w:r>
        <w:r w:rsidR="006D0860">
          <w:rPr>
            <w:webHidden/>
          </w:rPr>
          <w:fldChar w:fldCharType="begin"/>
        </w:r>
        <w:r w:rsidR="006D0860">
          <w:rPr>
            <w:webHidden/>
          </w:rPr>
          <w:instrText xml:space="preserve"> PAGEREF _Toc443483482 \h </w:instrText>
        </w:r>
        <w:r w:rsidR="006D0860">
          <w:rPr>
            <w:webHidden/>
          </w:rPr>
        </w:r>
        <w:r w:rsidR="006D0860">
          <w:rPr>
            <w:webHidden/>
          </w:rPr>
          <w:fldChar w:fldCharType="separate"/>
        </w:r>
        <w:r w:rsidR="006D0860">
          <w:rPr>
            <w:webHidden/>
          </w:rPr>
          <w:t>20</w:t>
        </w:r>
        <w:r w:rsidR="006D0860">
          <w:rPr>
            <w:webHidden/>
          </w:rPr>
          <w:fldChar w:fldCharType="end"/>
        </w:r>
      </w:hyperlink>
    </w:p>
    <w:p w:rsidR="006D0860" w:rsidRDefault="000E2D03">
      <w:pPr>
        <w:pStyle w:val="TOC2"/>
        <w:rPr>
          <w:rFonts w:asciiTheme="minorHAnsi" w:eastAsiaTheme="minorEastAsia" w:hAnsiTheme="minorHAnsi" w:cstheme="minorBidi"/>
          <w:szCs w:val="22"/>
          <w:lang w:eastAsia="en-AU"/>
        </w:rPr>
      </w:pPr>
      <w:hyperlink w:anchor="_Toc443483483" w:history="1">
        <w:r w:rsidR="006D0860" w:rsidRPr="00C306DA">
          <w:rPr>
            <w:rStyle w:val="Hyperlink"/>
          </w:rPr>
          <w:t>Acknowledgements</w:t>
        </w:r>
        <w:r w:rsidR="006D0860">
          <w:rPr>
            <w:webHidden/>
          </w:rPr>
          <w:tab/>
        </w:r>
        <w:r w:rsidR="006D0860">
          <w:rPr>
            <w:webHidden/>
          </w:rPr>
          <w:fldChar w:fldCharType="begin"/>
        </w:r>
        <w:r w:rsidR="006D0860">
          <w:rPr>
            <w:webHidden/>
          </w:rPr>
          <w:instrText xml:space="preserve"> PAGEREF _Toc443483483 \h </w:instrText>
        </w:r>
        <w:r w:rsidR="006D0860">
          <w:rPr>
            <w:webHidden/>
          </w:rPr>
        </w:r>
        <w:r w:rsidR="006D0860">
          <w:rPr>
            <w:webHidden/>
          </w:rPr>
          <w:fldChar w:fldCharType="separate"/>
        </w:r>
        <w:r w:rsidR="006D0860">
          <w:rPr>
            <w:webHidden/>
          </w:rPr>
          <w:t>20</w:t>
        </w:r>
        <w:r w:rsidR="006D0860">
          <w:rPr>
            <w:webHidden/>
          </w:rPr>
          <w:fldChar w:fldCharType="end"/>
        </w:r>
      </w:hyperlink>
    </w:p>
    <w:p w:rsidR="006D0860" w:rsidRDefault="000E2D03">
      <w:pPr>
        <w:pStyle w:val="TOC1"/>
        <w:rPr>
          <w:rFonts w:asciiTheme="minorHAnsi" w:eastAsiaTheme="minorEastAsia" w:hAnsiTheme="minorHAnsi" w:cstheme="minorBidi"/>
          <w:b w:val="0"/>
          <w:color w:val="auto"/>
          <w:szCs w:val="22"/>
          <w:lang w:val="en-AU" w:eastAsia="en-AU"/>
        </w:rPr>
      </w:pPr>
      <w:hyperlink w:anchor="_Toc443483484" w:history="1">
        <w:r w:rsidR="006D0860" w:rsidRPr="00C306DA">
          <w:rPr>
            <w:rStyle w:val="Hyperlink"/>
          </w:rPr>
          <w:t>References</w:t>
        </w:r>
        <w:r w:rsidR="006D0860">
          <w:rPr>
            <w:webHidden/>
          </w:rPr>
          <w:tab/>
        </w:r>
        <w:r w:rsidR="006D0860">
          <w:rPr>
            <w:webHidden/>
          </w:rPr>
          <w:fldChar w:fldCharType="begin"/>
        </w:r>
        <w:r w:rsidR="006D0860">
          <w:rPr>
            <w:webHidden/>
          </w:rPr>
          <w:instrText xml:space="preserve"> PAGEREF _Toc443483484 \h </w:instrText>
        </w:r>
        <w:r w:rsidR="006D0860">
          <w:rPr>
            <w:webHidden/>
          </w:rPr>
        </w:r>
        <w:r w:rsidR="006D0860">
          <w:rPr>
            <w:webHidden/>
          </w:rPr>
          <w:fldChar w:fldCharType="separate"/>
        </w:r>
        <w:r w:rsidR="006D0860">
          <w:rPr>
            <w:webHidden/>
          </w:rPr>
          <w:t>21</w:t>
        </w:r>
        <w:r w:rsidR="006D0860">
          <w:rPr>
            <w:webHidden/>
          </w:rPr>
          <w:fldChar w:fldCharType="end"/>
        </w:r>
      </w:hyperlink>
    </w:p>
    <w:p w:rsidR="006D0860" w:rsidRDefault="000E2D03">
      <w:pPr>
        <w:pStyle w:val="TOC2"/>
        <w:rPr>
          <w:rFonts w:asciiTheme="minorHAnsi" w:eastAsiaTheme="minorEastAsia" w:hAnsiTheme="minorHAnsi" w:cstheme="minorBidi"/>
          <w:szCs w:val="22"/>
          <w:lang w:eastAsia="en-AU"/>
        </w:rPr>
      </w:pPr>
      <w:hyperlink w:anchor="_Toc443483485" w:history="1">
        <w:r w:rsidR="006D0860" w:rsidRPr="00C306DA">
          <w:rPr>
            <w:rStyle w:val="Hyperlink"/>
          </w:rPr>
          <w:t>Further reading</w:t>
        </w:r>
        <w:r w:rsidR="006D0860">
          <w:rPr>
            <w:webHidden/>
          </w:rPr>
          <w:tab/>
        </w:r>
        <w:r w:rsidR="006D0860">
          <w:rPr>
            <w:webHidden/>
          </w:rPr>
          <w:fldChar w:fldCharType="begin"/>
        </w:r>
        <w:r w:rsidR="006D0860">
          <w:rPr>
            <w:webHidden/>
          </w:rPr>
          <w:instrText xml:space="preserve"> PAGEREF _Toc443483485 \h </w:instrText>
        </w:r>
        <w:r w:rsidR="006D0860">
          <w:rPr>
            <w:webHidden/>
          </w:rPr>
        </w:r>
        <w:r w:rsidR="006D0860">
          <w:rPr>
            <w:webHidden/>
          </w:rPr>
          <w:fldChar w:fldCharType="separate"/>
        </w:r>
        <w:r w:rsidR="006D0860">
          <w:rPr>
            <w:webHidden/>
          </w:rPr>
          <w:t>23</w:t>
        </w:r>
        <w:r w:rsidR="006D0860">
          <w:rPr>
            <w:webHidden/>
          </w:rPr>
          <w:fldChar w:fldCharType="end"/>
        </w:r>
      </w:hyperlink>
    </w:p>
    <w:p w:rsidR="006D0860" w:rsidRDefault="000E2D03">
      <w:pPr>
        <w:pStyle w:val="TOC1"/>
        <w:rPr>
          <w:rFonts w:asciiTheme="minorHAnsi" w:eastAsiaTheme="minorEastAsia" w:hAnsiTheme="minorHAnsi" w:cstheme="minorBidi"/>
          <w:b w:val="0"/>
          <w:color w:val="auto"/>
          <w:szCs w:val="22"/>
          <w:lang w:val="en-AU" w:eastAsia="en-AU"/>
        </w:rPr>
      </w:pPr>
      <w:hyperlink w:anchor="_Toc443483486" w:history="1">
        <w:r w:rsidR="006D0860" w:rsidRPr="00C306DA">
          <w:rPr>
            <w:rStyle w:val="Hyperlink"/>
          </w:rPr>
          <w:t>Appendix 1 - User manual extract</w:t>
        </w:r>
        <w:r w:rsidR="006D0860">
          <w:rPr>
            <w:webHidden/>
          </w:rPr>
          <w:tab/>
        </w:r>
        <w:r w:rsidR="006D0860">
          <w:rPr>
            <w:webHidden/>
          </w:rPr>
          <w:fldChar w:fldCharType="begin"/>
        </w:r>
        <w:r w:rsidR="006D0860">
          <w:rPr>
            <w:webHidden/>
          </w:rPr>
          <w:instrText xml:space="preserve"> PAGEREF _Toc443483486 \h </w:instrText>
        </w:r>
        <w:r w:rsidR="006D0860">
          <w:rPr>
            <w:webHidden/>
          </w:rPr>
        </w:r>
        <w:r w:rsidR="006D0860">
          <w:rPr>
            <w:webHidden/>
          </w:rPr>
          <w:fldChar w:fldCharType="separate"/>
        </w:r>
        <w:r w:rsidR="006D0860">
          <w:rPr>
            <w:webHidden/>
          </w:rPr>
          <w:t>24</w:t>
        </w:r>
        <w:r w:rsidR="006D0860">
          <w:rPr>
            <w:webHidden/>
          </w:rPr>
          <w:fldChar w:fldCharType="end"/>
        </w:r>
      </w:hyperlink>
    </w:p>
    <w:p w:rsidR="006D0860" w:rsidRDefault="000E2D03">
      <w:pPr>
        <w:pStyle w:val="TOC2"/>
        <w:rPr>
          <w:rFonts w:asciiTheme="minorHAnsi" w:eastAsiaTheme="minorEastAsia" w:hAnsiTheme="minorHAnsi" w:cstheme="minorBidi"/>
          <w:szCs w:val="22"/>
          <w:lang w:eastAsia="en-AU"/>
        </w:rPr>
      </w:pPr>
      <w:hyperlink w:anchor="_Toc443483487" w:history="1">
        <w:r w:rsidR="006D0860" w:rsidRPr="00C306DA">
          <w:rPr>
            <w:rStyle w:val="Hyperlink"/>
          </w:rPr>
          <w:t>Using the screen</w:t>
        </w:r>
        <w:r w:rsidR="006D0860">
          <w:rPr>
            <w:webHidden/>
          </w:rPr>
          <w:tab/>
        </w:r>
        <w:r w:rsidR="006D0860">
          <w:rPr>
            <w:webHidden/>
          </w:rPr>
          <w:fldChar w:fldCharType="begin"/>
        </w:r>
        <w:r w:rsidR="006D0860">
          <w:rPr>
            <w:webHidden/>
          </w:rPr>
          <w:instrText xml:space="preserve"> PAGEREF _Toc443483487 \h </w:instrText>
        </w:r>
        <w:r w:rsidR="006D0860">
          <w:rPr>
            <w:webHidden/>
          </w:rPr>
        </w:r>
        <w:r w:rsidR="006D0860">
          <w:rPr>
            <w:webHidden/>
          </w:rPr>
          <w:fldChar w:fldCharType="separate"/>
        </w:r>
        <w:r w:rsidR="006D0860">
          <w:rPr>
            <w:webHidden/>
          </w:rPr>
          <w:t>24</w:t>
        </w:r>
        <w:r w:rsidR="006D0860">
          <w:rPr>
            <w:webHidden/>
          </w:rPr>
          <w:fldChar w:fldCharType="end"/>
        </w:r>
      </w:hyperlink>
    </w:p>
    <w:p w:rsidR="006D0860" w:rsidRDefault="000E2D03">
      <w:pPr>
        <w:pStyle w:val="TOC1"/>
        <w:rPr>
          <w:rFonts w:asciiTheme="minorHAnsi" w:eastAsiaTheme="minorEastAsia" w:hAnsiTheme="minorHAnsi" w:cstheme="minorBidi"/>
          <w:b w:val="0"/>
          <w:color w:val="auto"/>
          <w:szCs w:val="22"/>
          <w:lang w:val="en-AU" w:eastAsia="en-AU"/>
        </w:rPr>
      </w:pPr>
      <w:hyperlink w:anchor="_Toc443483488" w:history="1">
        <w:r w:rsidR="006D0860" w:rsidRPr="00C306DA">
          <w:rPr>
            <w:rStyle w:val="Hyperlink"/>
          </w:rPr>
          <w:t>Appendix 2 - Weed risk screen score sheet and management decision</w:t>
        </w:r>
        <w:r w:rsidR="006D0860">
          <w:rPr>
            <w:webHidden/>
          </w:rPr>
          <w:tab/>
        </w:r>
        <w:r w:rsidR="006D0860">
          <w:rPr>
            <w:webHidden/>
          </w:rPr>
          <w:fldChar w:fldCharType="begin"/>
        </w:r>
        <w:r w:rsidR="006D0860">
          <w:rPr>
            <w:webHidden/>
          </w:rPr>
          <w:instrText xml:space="preserve"> PAGEREF _Toc443483488 \h </w:instrText>
        </w:r>
        <w:r w:rsidR="006D0860">
          <w:rPr>
            <w:webHidden/>
          </w:rPr>
        </w:r>
        <w:r w:rsidR="006D0860">
          <w:rPr>
            <w:webHidden/>
          </w:rPr>
          <w:fldChar w:fldCharType="separate"/>
        </w:r>
        <w:r w:rsidR="006D0860">
          <w:rPr>
            <w:webHidden/>
          </w:rPr>
          <w:t>25</w:t>
        </w:r>
        <w:r w:rsidR="006D0860">
          <w:rPr>
            <w:webHidden/>
          </w:rPr>
          <w:fldChar w:fldCharType="end"/>
        </w:r>
      </w:hyperlink>
    </w:p>
    <w:p w:rsidR="006D0860" w:rsidRDefault="000E2D03">
      <w:pPr>
        <w:pStyle w:val="TOC1"/>
        <w:rPr>
          <w:rFonts w:asciiTheme="minorHAnsi" w:eastAsiaTheme="minorEastAsia" w:hAnsiTheme="minorHAnsi" w:cstheme="minorBidi"/>
          <w:b w:val="0"/>
          <w:color w:val="auto"/>
          <w:szCs w:val="22"/>
          <w:lang w:val="en-AU" w:eastAsia="en-AU"/>
        </w:rPr>
      </w:pPr>
      <w:hyperlink w:anchor="_Toc443483489" w:history="1">
        <w:r w:rsidR="006D0860" w:rsidRPr="00C306DA">
          <w:rPr>
            <w:rStyle w:val="Hyperlink"/>
          </w:rPr>
          <w:t xml:space="preserve">Appendix 3 - Recommendation on use of a classification presented by Blackburn </w:t>
        </w:r>
        <w:r w:rsidR="006D0860" w:rsidRPr="00C306DA">
          <w:rPr>
            <w:rStyle w:val="Hyperlink"/>
            <w:i/>
          </w:rPr>
          <w:t>et al</w:t>
        </w:r>
        <w:r w:rsidR="006D0860" w:rsidRPr="00C306DA">
          <w:rPr>
            <w:rStyle w:val="Hyperlink"/>
          </w:rPr>
          <w:t>. (2014)</w:t>
        </w:r>
        <w:r w:rsidR="006D0860">
          <w:rPr>
            <w:webHidden/>
          </w:rPr>
          <w:tab/>
        </w:r>
        <w:r w:rsidR="006D0860">
          <w:rPr>
            <w:webHidden/>
          </w:rPr>
          <w:fldChar w:fldCharType="begin"/>
        </w:r>
        <w:r w:rsidR="006D0860">
          <w:rPr>
            <w:webHidden/>
          </w:rPr>
          <w:instrText xml:space="preserve"> PAGEREF _Toc443483489 \h </w:instrText>
        </w:r>
        <w:r w:rsidR="006D0860">
          <w:rPr>
            <w:webHidden/>
          </w:rPr>
        </w:r>
        <w:r w:rsidR="006D0860">
          <w:rPr>
            <w:webHidden/>
          </w:rPr>
          <w:fldChar w:fldCharType="separate"/>
        </w:r>
        <w:r w:rsidR="006D0860">
          <w:rPr>
            <w:webHidden/>
          </w:rPr>
          <w:t>28</w:t>
        </w:r>
        <w:r w:rsidR="006D0860">
          <w:rPr>
            <w:webHidden/>
          </w:rPr>
          <w:fldChar w:fldCharType="end"/>
        </w:r>
      </w:hyperlink>
    </w:p>
    <w:p w:rsidR="006D0860" w:rsidRDefault="000E2D03">
      <w:pPr>
        <w:pStyle w:val="TOC1"/>
        <w:rPr>
          <w:rFonts w:asciiTheme="minorHAnsi" w:eastAsiaTheme="minorEastAsia" w:hAnsiTheme="minorHAnsi" w:cstheme="minorBidi"/>
          <w:b w:val="0"/>
          <w:color w:val="auto"/>
          <w:szCs w:val="22"/>
          <w:lang w:val="en-AU" w:eastAsia="en-AU"/>
        </w:rPr>
      </w:pPr>
      <w:hyperlink w:anchor="_Toc443483490" w:history="1">
        <w:r w:rsidR="006D0860" w:rsidRPr="00C306DA">
          <w:rPr>
            <w:rStyle w:val="Hyperlink"/>
          </w:rPr>
          <w:t>Appendix 4 - Databases and websites</w:t>
        </w:r>
        <w:r w:rsidR="006D0860">
          <w:rPr>
            <w:webHidden/>
          </w:rPr>
          <w:tab/>
        </w:r>
        <w:r w:rsidR="006D0860">
          <w:rPr>
            <w:webHidden/>
          </w:rPr>
          <w:fldChar w:fldCharType="begin"/>
        </w:r>
        <w:r w:rsidR="006D0860">
          <w:rPr>
            <w:webHidden/>
          </w:rPr>
          <w:instrText xml:space="preserve"> PAGEREF _Toc443483490 \h </w:instrText>
        </w:r>
        <w:r w:rsidR="006D0860">
          <w:rPr>
            <w:webHidden/>
          </w:rPr>
        </w:r>
        <w:r w:rsidR="006D0860">
          <w:rPr>
            <w:webHidden/>
          </w:rPr>
          <w:fldChar w:fldCharType="separate"/>
        </w:r>
        <w:r w:rsidR="006D0860">
          <w:rPr>
            <w:webHidden/>
          </w:rPr>
          <w:t>29</w:t>
        </w:r>
        <w:r w:rsidR="006D0860">
          <w:rPr>
            <w:webHidden/>
          </w:rPr>
          <w:fldChar w:fldCharType="end"/>
        </w:r>
      </w:hyperlink>
    </w:p>
    <w:p w:rsidR="006D0860" w:rsidRDefault="000E2D03">
      <w:pPr>
        <w:pStyle w:val="TOC1"/>
        <w:rPr>
          <w:rFonts w:asciiTheme="minorHAnsi" w:eastAsiaTheme="minorEastAsia" w:hAnsiTheme="minorHAnsi" w:cstheme="minorBidi"/>
          <w:b w:val="0"/>
          <w:color w:val="auto"/>
          <w:szCs w:val="22"/>
          <w:lang w:val="en-AU" w:eastAsia="en-AU"/>
        </w:rPr>
      </w:pPr>
      <w:hyperlink w:anchor="_Toc443483491" w:history="1">
        <w:r w:rsidR="006D0860" w:rsidRPr="00C306DA">
          <w:rPr>
            <w:rStyle w:val="Hyperlink"/>
          </w:rPr>
          <w:t>Glossary</w:t>
        </w:r>
        <w:r w:rsidR="006D0860">
          <w:rPr>
            <w:webHidden/>
          </w:rPr>
          <w:tab/>
        </w:r>
        <w:r w:rsidR="006D0860">
          <w:rPr>
            <w:webHidden/>
          </w:rPr>
          <w:fldChar w:fldCharType="begin"/>
        </w:r>
        <w:r w:rsidR="006D0860">
          <w:rPr>
            <w:webHidden/>
          </w:rPr>
          <w:instrText xml:space="preserve"> PAGEREF _Toc443483491 \h </w:instrText>
        </w:r>
        <w:r w:rsidR="006D0860">
          <w:rPr>
            <w:webHidden/>
          </w:rPr>
        </w:r>
        <w:r w:rsidR="006D0860">
          <w:rPr>
            <w:webHidden/>
          </w:rPr>
          <w:fldChar w:fldCharType="separate"/>
        </w:r>
        <w:r w:rsidR="006D0860">
          <w:rPr>
            <w:webHidden/>
          </w:rPr>
          <w:t>31</w:t>
        </w:r>
        <w:r w:rsidR="006D0860">
          <w:rPr>
            <w:webHidden/>
          </w:rPr>
          <w:fldChar w:fldCharType="end"/>
        </w:r>
      </w:hyperlink>
    </w:p>
    <w:p w:rsidR="006D0860" w:rsidRDefault="000E2D03">
      <w:pPr>
        <w:pStyle w:val="TOC1"/>
        <w:rPr>
          <w:rFonts w:asciiTheme="minorHAnsi" w:eastAsiaTheme="minorEastAsia" w:hAnsiTheme="minorHAnsi" w:cstheme="minorBidi"/>
          <w:b w:val="0"/>
          <w:color w:val="auto"/>
          <w:szCs w:val="22"/>
          <w:lang w:val="en-AU" w:eastAsia="en-AU"/>
        </w:rPr>
      </w:pPr>
      <w:hyperlink w:anchor="_Toc443483492" w:history="1">
        <w:r w:rsidR="006D0860" w:rsidRPr="00C306DA">
          <w:rPr>
            <w:rStyle w:val="Hyperlink"/>
          </w:rPr>
          <w:t>List of Abbreviations</w:t>
        </w:r>
        <w:r w:rsidR="006D0860">
          <w:rPr>
            <w:webHidden/>
          </w:rPr>
          <w:tab/>
        </w:r>
        <w:r w:rsidR="006D0860">
          <w:rPr>
            <w:webHidden/>
          </w:rPr>
          <w:fldChar w:fldCharType="begin"/>
        </w:r>
        <w:r w:rsidR="006D0860">
          <w:rPr>
            <w:webHidden/>
          </w:rPr>
          <w:instrText xml:space="preserve"> PAGEREF _Toc443483492 \h </w:instrText>
        </w:r>
        <w:r w:rsidR="006D0860">
          <w:rPr>
            <w:webHidden/>
          </w:rPr>
        </w:r>
        <w:r w:rsidR="006D0860">
          <w:rPr>
            <w:webHidden/>
          </w:rPr>
          <w:fldChar w:fldCharType="separate"/>
        </w:r>
        <w:r w:rsidR="006D0860">
          <w:rPr>
            <w:webHidden/>
          </w:rPr>
          <w:t>33</w:t>
        </w:r>
        <w:r w:rsidR="006D0860">
          <w:rPr>
            <w:webHidden/>
          </w:rPr>
          <w:fldChar w:fldCharType="end"/>
        </w:r>
      </w:hyperlink>
    </w:p>
    <w:p w:rsidR="00507F90" w:rsidRDefault="00A15796" w:rsidP="00991C27">
      <w:pPr>
        <w:rPr>
          <w:lang w:val="en-US"/>
        </w:rPr>
      </w:pPr>
      <w:r>
        <w:rPr>
          <w:lang w:val="en-US"/>
        </w:rPr>
        <w:fldChar w:fldCharType="end"/>
      </w:r>
    </w:p>
    <w:p w:rsidR="00A74AEE" w:rsidRDefault="00A74AEE" w:rsidP="00991C27">
      <w:pPr>
        <w:rPr>
          <w:lang w:val="en-US"/>
        </w:rPr>
      </w:pPr>
    </w:p>
    <w:p w:rsidR="00A735F0" w:rsidRDefault="00A735F0" w:rsidP="00991C27">
      <w:pPr>
        <w:rPr>
          <w:lang w:val="en-US"/>
        </w:rPr>
      </w:pPr>
    </w:p>
    <w:p w:rsidR="00B3061B" w:rsidRDefault="00B3061B" w:rsidP="00CB33BB">
      <w:pPr>
        <w:pStyle w:val="TOC1"/>
        <w:sectPr w:rsidR="00B3061B" w:rsidSect="00422EA7">
          <w:footerReference w:type="default" r:id="rId20"/>
          <w:headerReference w:type="first" r:id="rId21"/>
          <w:footerReference w:type="first" r:id="rId22"/>
          <w:pgSz w:w="11907" w:h="16840" w:code="9"/>
          <w:pgMar w:top="1134" w:right="1134" w:bottom="425" w:left="1134" w:header="709" w:footer="567" w:gutter="0"/>
          <w:pgNumType w:start="1"/>
          <w:cols w:space="708"/>
          <w:formProt w:val="0"/>
          <w:titlePg/>
          <w:docGrid w:linePitch="360"/>
        </w:sectPr>
      </w:pPr>
    </w:p>
    <w:p w:rsidR="003C520D" w:rsidRPr="00D31A43" w:rsidRDefault="003C520D" w:rsidP="00D31A43">
      <w:pPr>
        <w:pStyle w:val="HA"/>
      </w:pPr>
      <w:bookmarkStart w:id="2" w:name="_Toc443483473"/>
      <w:r w:rsidRPr="00D6507A">
        <w:lastRenderedPageBreak/>
        <w:t>Background</w:t>
      </w:r>
      <w:bookmarkEnd w:id="2"/>
    </w:p>
    <w:p w:rsidR="00CA28CD" w:rsidRPr="00D31A43" w:rsidRDefault="003C520D" w:rsidP="00D31A43">
      <w:pPr>
        <w:pStyle w:val="Body2"/>
      </w:pPr>
      <w:r w:rsidRPr="00D31A43">
        <w:t>In 2015 the Victorian Government commissioned the development of an environmental weed risk screen</w:t>
      </w:r>
      <w:r w:rsidR="00334D76" w:rsidRPr="00D31A43">
        <w:t xml:space="preserve"> - a</w:t>
      </w:r>
      <w:r w:rsidR="00133FEB" w:rsidRPr="00D31A43">
        <w:t xml:space="preserve"> method designed to identify species that pose the greatest weed risk, based upon measures of (or characteristics related to) invasiveness (the 'likelihood' component of risk) and impact (the 'consequence' component of risk). </w:t>
      </w:r>
    </w:p>
    <w:p w:rsidR="00133FEB" w:rsidRPr="00D31A43" w:rsidRDefault="00133FEB" w:rsidP="00D31A43">
      <w:pPr>
        <w:pStyle w:val="Body2"/>
      </w:pPr>
      <w:r w:rsidRPr="00D31A43">
        <w:t xml:space="preserve">The screen was developed by Dr F. Dane Panetta, </w:t>
      </w:r>
      <w:proofErr w:type="spellStart"/>
      <w:r w:rsidRPr="00D31A43">
        <w:t>Bioinvasion</w:t>
      </w:r>
      <w:proofErr w:type="spellEnd"/>
      <w:r w:rsidRPr="00D31A43">
        <w:t xml:space="preserve"> Decision Support</w:t>
      </w:r>
      <w:r w:rsidR="00334D76" w:rsidRPr="00D31A43">
        <w:t>,</w:t>
      </w:r>
      <w:r w:rsidRPr="00D31A43">
        <w:t xml:space="preserve"> to assess the weed risk posed by a plant that has been either newly detected, or has been known to be present for some time but not assessed previously. Its purpose is to provide a means for identifying the plants that pose the highest threat to biodiversity</w:t>
      </w:r>
      <w:r w:rsidR="009252D7" w:rsidRPr="00D31A43">
        <w:t>,</w:t>
      </w:r>
      <w:r w:rsidRPr="00D31A43">
        <w:t xml:space="preserve"> particularly on public land at the local scale e.g. national park, conservation reserve, State forest (</w:t>
      </w:r>
      <w:r w:rsidR="00334D76" w:rsidRPr="00D31A43">
        <w:t>Blood, James and Panetta 2016</w:t>
      </w:r>
      <w:r w:rsidRPr="00D31A43">
        <w:t>).</w:t>
      </w:r>
    </w:p>
    <w:p w:rsidR="00133FEB" w:rsidRPr="00D31A43" w:rsidRDefault="00133FEB" w:rsidP="00D31A43">
      <w:pPr>
        <w:pStyle w:val="Body2"/>
      </w:pPr>
      <w:r w:rsidRPr="00D31A43">
        <w:t xml:space="preserve">The </w:t>
      </w:r>
      <w:r w:rsidR="00334D76" w:rsidRPr="00D31A43">
        <w:t xml:space="preserve">unpublished </w:t>
      </w:r>
      <w:r w:rsidRPr="00D31A43">
        <w:t xml:space="preserve">material </w:t>
      </w:r>
      <w:r w:rsidR="007E40FD" w:rsidRPr="00D31A43">
        <w:t xml:space="preserve">completed in May 2015 </w:t>
      </w:r>
      <w:r w:rsidRPr="00D31A43">
        <w:t>was originally titled “Which plants should be delimited? A simple screen for the assessment of weed risk to biodiversity”. It was accompanied by “A risk assessment screen for evaluating wee</w:t>
      </w:r>
      <w:r w:rsidR="000D2698" w:rsidRPr="00D31A43">
        <w:t>d risk to biodiversity: user's m</w:t>
      </w:r>
      <w:r w:rsidRPr="00D31A43">
        <w:t>anual”. Both documents have been combined into this report to be available as a background to the screen development.</w:t>
      </w:r>
    </w:p>
    <w:p w:rsidR="00133FEB" w:rsidRPr="00D6507A" w:rsidRDefault="00133FEB" w:rsidP="00D31A43">
      <w:pPr>
        <w:pStyle w:val="Body2"/>
      </w:pPr>
      <w:r w:rsidRPr="00D6507A">
        <w:t xml:space="preserve">The </w:t>
      </w:r>
      <w:r w:rsidR="00086AD4" w:rsidRPr="00D6507A">
        <w:t>‘</w:t>
      </w:r>
      <w:r w:rsidRPr="00D6507A">
        <w:t>user manual</w:t>
      </w:r>
      <w:r w:rsidR="00086AD4" w:rsidRPr="00D6507A">
        <w:t>’</w:t>
      </w:r>
      <w:r w:rsidRPr="00D6507A">
        <w:t xml:space="preserve"> component </w:t>
      </w:r>
      <w:r w:rsidR="00FD15E2" w:rsidRPr="00D6507A">
        <w:t xml:space="preserve">(including Appendix 1 and </w:t>
      </w:r>
      <w:r w:rsidR="00BA5605" w:rsidRPr="00D6507A">
        <w:t xml:space="preserve">the score sheet template in Appendix </w:t>
      </w:r>
      <w:r w:rsidR="00FD15E2" w:rsidRPr="00D6507A">
        <w:t xml:space="preserve">2) with extracts from the body of this report </w:t>
      </w:r>
      <w:r w:rsidRPr="00D6507A">
        <w:t>ha</w:t>
      </w:r>
      <w:r w:rsidR="00FD15E2" w:rsidRPr="00D6507A">
        <w:t>ve</w:t>
      </w:r>
      <w:r w:rsidRPr="00D6507A">
        <w:t xml:space="preserve"> been modified and incorporated into “</w:t>
      </w:r>
      <w:r w:rsidR="00CA28CD" w:rsidRPr="00D6507A">
        <w:t>Managing</w:t>
      </w:r>
      <w:r w:rsidRPr="00D6507A">
        <w:t xml:space="preserve"> weeds: assess the risk guide. A guide for assessing the risk for weeds at the early stage of invasion on public land in Victoria” (Blood, James and Panetta 2016).</w:t>
      </w:r>
    </w:p>
    <w:p w:rsidR="00FD15E2" w:rsidRPr="00D31A43" w:rsidRDefault="00FD15E2" w:rsidP="00D31A43">
      <w:pPr>
        <w:pStyle w:val="Body2"/>
      </w:pPr>
      <w:r w:rsidRPr="00D6507A">
        <w:t xml:space="preserve">Appendix 3 contains </w:t>
      </w:r>
      <w:r w:rsidR="000D2698" w:rsidRPr="00D6507A">
        <w:t>a recommendation for Victoria on the use of a unified classification of alien species</w:t>
      </w:r>
      <w:r w:rsidR="000D2698" w:rsidRPr="00D31A43">
        <w:t xml:space="preserve"> based on the magnitude of their environmental impacts.</w:t>
      </w:r>
    </w:p>
    <w:p w:rsidR="00C5326A" w:rsidRPr="00D31A43" w:rsidRDefault="00C5326A" w:rsidP="00D31A43">
      <w:pPr>
        <w:pStyle w:val="Body2"/>
      </w:pPr>
    </w:p>
    <w:p w:rsidR="00334D76" w:rsidRDefault="00334D76">
      <w:pPr>
        <w:rPr>
          <w:rFonts w:cs="Arial"/>
          <w:b/>
          <w:color w:val="228591"/>
          <w:sz w:val="28"/>
        </w:rPr>
      </w:pPr>
      <w:bookmarkStart w:id="3" w:name="_Toc419886689"/>
      <w:bookmarkStart w:id="4" w:name="_Toc419886980"/>
      <w:bookmarkStart w:id="5" w:name="_Toc419887129"/>
      <w:bookmarkStart w:id="6" w:name="_Toc419889321"/>
      <w:bookmarkStart w:id="7" w:name="_Toc419890116"/>
      <w:bookmarkStart w:id="8" w:name="_Toc419893315"/>
      <w:bookmarkStart w:id="9" w:name="_Toc419893805"/>
      <w:bookmarkStart w:id="10" w:name="_Toc419972900"/>
      <w:bookmarkStart w:id="11" w:name="_Toc419977702"/>
      <w:bookmarkStart w:id="12" w:name="_Toc419978076"/>
      <w:bookmarkStart w:id="13" w:name="_Toc419978257"/>
      <w:bookmarkStart w:id="14" w:name="_Toc419982594"/>
      <w:bookmarkStart w:id="15" w:name="_Toc420566961"/>
      <w:r>
        <w:br w:type="page"/>
      </w:r>
    </w:p>
    <w:p w:rsidR="00133FEB" w:rsidRPr="00E248B5" w:rsidRDefault="00133FEB" w:rsidP="00334D76">
      <w:pPr>
        <w:pStyle w:val="HA"/>
      </w:pPr>
      <w:bookmarkStart w:id="16" w:name="_Toc443483474"/>
      <w:r w:rsidRPr="00E248B5">
        <w:lastRenderedPageBreak/>
        <w:t>Summary</w:t>
      </w:r>
      <w:bookmarkEnd w:id="3"/>
      <w:bookmarkEnd w:id="4"/>
      <w:bookmarkEnd w:id="5"/>
      <w:bookmarkEnd w:id="6"/>
      <w:bookmarkEnd w:id="7"/>
      <w:bookmarkEnd w:id="8"/>
      <w:bookmarkEnd w:id="9"/>
      <w:bookmarkEnd w:id="10"/>
      <w:bookmarkEnd w:id="11"/>
      <w:bookmarkEnd w:id="12"/>
      <w:bookmarkEnd w:id="13"/>
      <w:bookmarkEnd w:id="14"/>
      <w:bookmarkEnd w:id="15"/>
      <w:bookmarkEnd w:id="16"/>
    </w:p>
    <w:p w:rsidR="00133FEB" w:rsidRDefault="00133FEB" w:rsidP="00D31A43">
      <w:pPr>
        <w:pStyle w:val="Body2"/>
      </w:pPr>
      <w:r>
        <w:t>Some environmental weeds pose serious threats to the biodiversity values of natural areas. First detections of plant species occur relatively often</w:t>
      </w:r>
      <w:r w:rsidRPr="005F1F08">
        <w:t xml:space="preserve"> </w:t>
      </w:r>
      <w:r>
        <w:t>at the local scale and this situation can be expected to continue. How should these species be managed? The answer depends on a number of factors, but the fundamental one is how great a threat a species represents, i.e. its weed risk. In the context of new detections, weed risk assessment (WRA)</w:t>
      </w:r>
      <w:r w:rsidRPr="006B66B9">
        <w:t xml:space="preserve"> </w:t>
      </w:r>
      <w:r>
        <w:t>considers</w:t>
      </w:r>
      <w:r w:rsidRPr="006B66B9">
        <w:t xml:space="preserve"> the probability that a plant will </w:t>
      </w:r>
      <w:r>
        <w:t>persist</w:t>
      </w:r>
      <w:r w:rsidRPr="006B66B9">
        <w:t xml:space="preserve"> and spread</w:t>
      </w:r>
      <w:r>
        <w:t xml:space="preserve"> (its invasiveness)</w:t>
      </w:r>
      <w:r w:rsidRPr="006B66B9">
        <w:t xml:space="preserve"> </w:t>
      </w:r>
      <w:r>
        <w:t>and</w:t>
      </w:r>
      <w:r w:rsidRPr="006B66B9">
        <w:t xml:space="preserve"> the cons</w:t>
      </w:r>
      <w:r>
        <w:t>equences of such spread (its impact)</w:t>
      </w:r>
      <w:r w:rsidRPr="006B66B9">
        <w:t xml:space="preserve">. </w:t>
      </w:r>
      <w:r>
        <w:t>Current WRA procedures, while thorough, are too time-consuming and costly to address the potentially large numbers of plants concerned. They are also essentially 'desktop' activities that attempt to predict how a plant will behave in the field.</w:t>
      </w:r>
    </w:p>
    <w:p w:rsidR="00133FEB" w:rsidRDefault="00133FEB" w:rsidP="00D31A43">
      <w:pPr>
        <w:pStyle w:val="Body2"/>
      </w:pPr>
      <w:r>
        <w:t>A simpler WRA screen is described in this document. It has two components: 1) what is known about the behaviour of a species in other parts of Australia and elsewhere in the world (i.e. its Weed History), and 2) on-ground evidence of its invasiveness and impact where it has been detected (i.e. its Local Performance). Simple distance- and area-based measurements taken in the field are required for the latter component. Weed History and Local Performance then are combined to form a weed risk matrix.</w:t>
      </w:r>
    </w:p>
    <w:p w:rsidR="008A7E20" w:rsidRDefault="00133FEB" w:rsidP="00D31A43">
      <w:pPr>
        <w:pStyle w:val="Body2"/>
      </w:pPr>
      <w:r>
        <w:t xml:space="preserve">Management options for newly detected species include eradication, containment or indefinite control to a level at which biodiversity values are not significantly impacted. Eradication is often an attractive proposition because of the prospect of a permanent solution to a problem that otherwise could exist in perpetuity. However, it may be an expensive undertaking and often success cannot be guaranteed. It is therefore advisable to determine how feasible this management strategy is, and the first step towards estimating eradication feasibility is to delimit a species, i.e. to determine its total spatial extent. The weed risk management matrix presented is used to derive a recommendation either to delimit the species (as a precursor to further determination of eradication feasibility) or to monitor it in the future in order to detect changes in its invasiveness and/or impact, should these </w:t>
      </w:r>
      <w:r w:rsidRPr="00B96D35">
        <w:t>occur. If practicable, monitoring at yearly intervals is recommended</w:t>
      </w:r>
      <w:r>
        <w:t>. Using the WRA screen and the associated weed risk matrix should require at most a day's effort per species.</w:t>
      </w:r>
    </w:p>
    <w:p w:rsidR="008A7E20" w:rsidRDefault="008A7E20" w:rsidP="00D31A43">
      <w:pPr>
        <w:pStyle w:val="Body2"/>
      </w:pPr>
    </w:p>
    <w:p w:rsidR="008A7E20" w:rsidRDefault="008A7E20" w:rsidP="00D31A43">
      <w:pPr>
        <w:pStyle w:val="Body2"/>
      </w:pPr>
    </w:p>
    <w:p w:rsidR="00DF5746" w:rsidRDefault="00DF5746" w:rsidP="00D31A43">
      <w:pPr>
        <w:pStyle w:val="Body2"/>
      </w:pPr>
      <w:r>
        <w:br w:type="page"/>
      </w:r>
    </w:p>
    <w:p w:rsidR="006B4465" w:rsidRPr="00CA1C25" w:rsidRDefault="006B4465" w:rsidP="00086AD4">
      <w:pPr>
        <w:pStyle w:val="HA"/>
      </w:pPr>
      <w:bookmarkStart w:id="17" w:name="_Toc419893316"/>
      <w:bookmarkStart w:id="18" w:name="_Toc419893806"/>
      <w:bookmarkStart w:id="19" w:name="_Toc419977703"/>
      <w:bookmarkStart w:id="20" w:name="_Toc419978077"/>
      <w:bookmarkStart w:id="21" w:name="_Toc419978258"/>
      <w:bookmarkStart w:id="22" w:name="_Toc419982595"/>
      <w:bookmarkStart w:id="23" w:name="_Toc420566962"/>
      <w:bookmarkStart w:id="24" w:name="_Toc443483475"/>
      <w:r w:rsidRPr="00E248B5">
        <w:lastRenderedPageBreak/>
        <w:t>Introduction</w:t>
      </w:r>
      <w:bookmarkEnd w:id="17"/>
      <w:bookmarkEnd w:id="18"/>
      <w:bookmarkEnd w:id="19"/>
      <w:bookmarkEnd w:id="20"/>
      <w:bookmarkEnd w:id="21"/>
      <w:bookmarkEnd w:id="22"/>
      <w:bookmarkEnd w:id="23"/>
      <w:bookmarkEnd w:id="24"/>
    </w:p>
    <w:p w:rsidR="006B4465" w:rsidRDefault="006B4465" w:rsidP="00D31A43">
      <w:pPr>
        <w:pStyle w:val="Body2"/>
      </w:pPr>
      <w:r>
        <w:t>Eradication</w:t>
      </w:r>
      <w:r>
        <w:rPr>
          <w:lang w:val="en-GB"/>
        </w:rPr>
        <w:t xml:space="preserve"> is </w:t>
      </w:r>
      <w:r>
        <w:t xml:space="preserve">defined as </w:t>
      </w:r>
      <w:r w:rsidRPr="002C2060">
        <w:rPr>
          <w:lang w:val="en-GB"/>
        </w:rPr>
        <w:t xml:space="preserve">the elimination </w:t>
      </w:r>
      <w:r>
        <w:rPr>
          <w:lang w:val="en-GB"/>
        </w:rPr>
        <w:t xml:space="preserve">of every individual of a </w:t>
      </w:r>
      <w:r w:rsidRPr="002C2060">
        <w:rPr>
          <w:lang w:val="en-GB"/>
        </w:rPr>
        <w:t>species</w:t>
      </w:r>
      <w:r>
        <w:rPr>
          <w:lang w:val="en-GB"/>
        </w:rPr>
        <w:t xml:space="preserve"> (for plants, including seeds)</w:t>
      </w:r>
      <w:r w:rsidRPr="002C2060">
        <w:rPr>
          <w:lang w:val="en-GB"/>
        </w:rPr>
        <w:t xml:space="preserve"> from an area in which </w:t>
      </w:r>
      <w:proofErr w:type="spellStart"/>
      <w:r w:rsidRPr="002C2060">
        <w:rPr>
          <w:lang w:val="en-GB"/>
        </w:rPr>
        <w:t>recolonisation</w:t>
      </w:r>
      <w:proofErr w:type="spellEnd"/>
      <w:r w:rsidRPr="002C2060">
        <w:rPr>
          <w:lang w:val="en-GB"/>
        </w:rPr>
        <w:t xml:space="preserve"> is unlikely to occur</w:t>
      </w:r>
      <w:r>
        <w:rPr>
          <w:lang w:val="en-GB"/>
        </w:rPr>
        <w:t xml:space="preserve"> (Myers </w:t>
      </w:r>
      <w:r w:rsidRPr="00E948BC">
        <w:rPr>
          <w:i/>
          <w:lang w:val="en-GB"/>
        </w:rPr>
        <w:t>et al</w:t>
      </w:r>
      <w:r>
        <w:rPr>
          <w:lang w:val="en-GB"/>
        </w:rPr>
        <w:t xml:space="preserve">. 1998). Eradication </w:t>
      </w:r>
      <w:r>
        <w:t xml:space="preserve">may be the most cost-effective way to manage newly detected plants, but it must be a feasible management option. Eradication feasibility is a function of many factors, a key one being the amount of area that is infested (Panetta 2009). Thus, the first step in determining eradication feasibility for a potential candidate species is to  ascertain its total spatial extent. This activity is known as delimitation. Once the species has been delimited, a realistic assessment of its eradication feasibility will be possible (Dodd </w:t>
      </w:r>
      <w:r w:rsidRPr="00E948BC">
        <w:rPr>
          <w:i/>
        </w:rPr>
        <w:t>et al</w:t>
      </w:r>
      <w:r>
        <w:t>. 2014; Panetta 2015).</w:t>
      </w:r>
    </w:p>
    <w:p w:rsidR="006B4465" w:rsidRDefault="006B4465" w:rsidP="00D31A43">
      <w:pPr>
        <w:pStyle w:val="Body2"/>
      </w:pPr>
      <w:r>
        <w:t xml:space="preserve">Eradication is an attractive proposition because it offers the possibility of achieving a permanent solution to a looming problem. However, it may be costly to achieve, success cannot be guaranteed, and there is a risk that the scarce resources invested may turn out to have been better invested elsewhere. Over time, land managers will be confronted by many introduced plants, some of which may represent first detections in Victoria, while others may be problematic elsewhere in the state, but detected for the first time at the local scale. How does one select plants for consideration as eradication targets? The first step is assess the risk that they pose. </w:t>
      </w:r>
    </w:p>
    <w:p w:rsidR="006B4465" w:rsidRDefault="006B4465" w:rsidP="00D31A43">
      <w:pPr>
        <w:pStyle w:val="Body2"/>
      </w:pPr>
      <w:r w:rsidRPr="006B66B9">
        <w:t>The process of risk assessment addresses the likelihoo</w:t>
      </w:r>
      <w:r>
        <w:t>d of a damaging event occurring</w:t>
      </w:r>
      <w:r w:rsidRPr="006B66B9">
        <w:t xml:space="preserve"> </w:t>
      </w:r>
      <w:r>
        <w:t>(</w:t>
      </w:r>
      <w:r w:rsidRPr="006B66B9">
        <w:t>expressed as a probability</w:t>
      </w:r>
      <w:r>
        <w:t>)</w:t>
      </w:r>
      <w:r w:rsidRPr="006B66B9">
        <w:t xml:space="preserve"> </w:t>
      </w:r>
      <w:r>
        <w:t>and</w:t>
      </w:r>
      <w:r w:rsidRPr="006B66B9">
        <w:t xml:space="preserve"> the cons</w:t>
      </w:r>
      <w:r>
        <w:t>equences of the event's occurrence</w:t>
      </w:r>
      <w:r w:rsidRPr="006B66B9">
        <w:t xml:space="preserve"> </w:t>
      </w:r>
      <w:r>
        <w:t>(</w:t>
      </w:r>
      <w:r w:rsidRPr="006B66B9">
        <w:t>expressed in terms of magnitude</w:t>
      </w:r>
      <w:r>
        <w:t>)</w:t>
      </w:r>
      <w:r w:rsidRPr="006B66B9">
        <w:t>. Negative consequences are generally known as hazards. Weed risk assessment (WRA) is a discipline that involves quantitative estimation of the likelihoods and magnitudes of hazards posed by introduced plants. In this context 'likelihood' refers to the probability that an introduced plant will be introduced, establish and spread, and 'hazards' encompass all of the negative impacts that could result as a consequence of its spread (</w:t>
      </w:r>
      <w:proofErr w:type="spellStart"/>
      <w:r w:rsidRPr="006B66B9">
        <w:t>Daehler</w:t>
      </w:r>
      <w:proofErr w:type="spellEnd"/>
      <w:r w:rsidRPr="006B66B9">
        <w:t xml:space="preserve"> </w:t>
      </w:r>
      <w:r>
        <w:t>and</w:t>
      </w:r>
      <w:r w:rsidRPr="006B66B9">
        <w:t xml:space="preserve"> Virt</w:t>
      </w:r>
      <w:r>
        <w:t>ue</w:t>
      </w:r>
      <w:r w:rsidRPr="006B66B9">
        <w:t xml:space="preserve"> 2010). </w:t>
      </w:r>
    </w:p>
    <w:p w:rsidR="006B4465" w:rsidRPr="004E45C4" w:rsidRDefault="006B4465" w:rsidP="00D31A43">
      <w:pPr>
        <w:pStyle w:val="Body2"/>
      </w:pPr>
      <w:r>
        <w:t xml:space="preserve">Weed risk assessment may be applied before a plant has been introduced to a country or region, or it may focus on plants that are known to occur already. These procedures are referred to as pre- and post-border WRA respectively. The screen described in this document is concerned with the latter. While WRA procedures have been shown to identify potentially damaging species with a relatively high degree of success, they have not been as effective in identifying species that have been proven to be relatively benign. This difficulty arises from the so-called 'base rate effect', which in this context refers to the proportion of total introductions that will become high risk weeds. This effect can be expected to vary according to the plant group concerned (for example, very few orchid species have become invasive) but in general the base rate can be expected to be less than 10%, often considerably less. </w:t>
      </w:r>
      <w:proofErr w:type="spellStart"/>
      <w:r>
        <w:t>Hulme</w:t>
      </w:r>
      <w:proofErr w:type="spellEnd"/>
      <w:r w:rsidRPr="004E45C4">
        <w:t xml:space="preserve"> (2012) cites studies from the British Isles, Australia and New Zealand, in which pest plants comprise &lt;2% of the total number of introduced species. </w:t>
      </w:r>
    </w:p>
    <w:p w:rsidR="006B4465" w:rsidRDefault="006B4465" w:rsidP="00D31A43">
      <w:pPr>
        <w:pStyle w:val="Body2"/>
      </w:pPr>
      <w:r>
        <w:t xml:space="preserve">Indeed, the base rate phenomenon has been one of the reasons for challenging the accuracy of current WRA procedures. In a somewhat controversial paper, </w:t>
      </w:r>
      <w:proofErr w:type="spellStart"/>
      <w:r w:rsidRPr="004E45C4">
        <w:t>Hulme</w:t>
      </w:r>
      <w:proofErr w:type="spellEnd"/>
      <w:r w:rsidRPr="004E45C4">
        <w:t xml:space="preserve"> (2012) </w:t>
      </w:r>
      <w:r>
        <w:t>has argued that it will be difficult for these procedures to improve on predictions of weed risk that are based simply on a knowledge of prior weed history together with the quality of climate match. He maintains that under such circumstances decision-makers should invest in early detection, mitigation (i.e. actions, such as eradication, that serve to reduce exposure to risk) and management.</w:t>
      </w:r>
    </w:p>
    <w:p w:rsidR="006B4465" w:rsidRDefault="006B4465" w:rsidP="00D31A43">
      <w:pPr>
        <w:pStyle w:val="Body2"/>
      </w:pPr>
      <w:r>
        <w:t>Of the two components of risk assessment (likelihood and consequence), it can be argued that  consequence is paramount. Some plants may spread very rapidly but have very little impact. For example, m</w:t>
      </w:r>
      <w:r w:rsidRPr="00445631">
        <w:t xml:space="preserve">any plants that are restricted to highly disturbed areas spread rapidly owing to a close association with human activity, but are not likely to impact greatly upon the values associated with the habitats that they invade. </w:t>
      </w:r>
      <w:r>
        <w:t>S</w:t>
      </w:r>
      <w:r w:rsidRPr="00445631">
        <w:t xml:space="preserve">ome widespread North American forbs such as </w:t>
      </w:r>
      <w:r>
        <w:t>Common Groundsel (</w:t>
      </w:r>
      <w:proofErr w:type="spellStart"/>
      <w:r w:rsidRPr="00445631">
        <w:rPr>
          <w:i/>
        </w:rPr>
        <w:t>Senecio</w:t>
      </w:r>
      <w:proofErr w:type="spellEnd"/>
      <w:r w:rsidRPr="00445631">
        <w:rPr>
          <w:i/>
        </w:rPr>
        <w:t xml:space="preserve"> </w:t>
      </w:r>
      <w:r w:rsidRPr="00E32FB3">
        <w:rPr>
          <w:i/>
        </w:rPr>
        <w:t>vulgaris</w:t>
      </w:r>
      <w:r>
        <w:t>)</w:t>
      </w:r>
      <w:r w:rsidRPr="00445631">
        <w:t xml:space="preserve">, </w:t>
      </w:r>
      <w:r>
        <w:t>Chickweed</w:t>
      </w:r>
      <w:r w:rsidRPr="00445631">
        <w:t xml:space="preserve"> </w:t>
      </w:r>
      <w:r>
        <w:t>(</w:t>
      </w:r>
      <w:proofErr w:type="spellStart"/>
      <w:r w:rsidRPr="00445631">
        <w:rPr>
          <w:i/>
        </w:rPr>
        <w:t>Stellaria</w:t>
      </w:r>
      <w:proofErr w:type="spellEnd"/>
      <w:r w:rsidRPr="00445631">
        <w:rPr>
          <w:i/>
        </w:rPr>
        <w:t xml:space="preserve"> media</w:t>
      </w:r>
      <w:r>
        <w:t xml:space="preserve">) </w:t>
      </w:r>
      <w:r w:rsidRPr="00445631">
        <w:t xml:space="preserve">and </w:t>
      </w:r>
      <w:proofErr w:type="spellStart"/>
      <w:r w:rsidRPr="00445631">
        <w:rPr>
          <w:i/>
        </w:rPr>
        <w:t>Erodium</w:t>
      </w:r>
      <w:proofErr w:type="spellEnd"/>
      <w:r w:rsidRPr="00445631">
        <w:rPr>
          <w:i/>
        </w:rPr>
        <w:t xml:space="preserve"> </w:t>
      </w:r>
      <w:r w:rsidRPr="00445631">
        <w:t xml:space="preserve">spp. have spread widely but are not listed on noxious or </w:t>
      </w:r>
      <w:proofErr w:type="spellStart"/>
      <w:r w:rsidRPr="00445631">
        <w:t>wildland</w:t>
      </w:r>
      <w:proofErr w:type="spellEnd"/>
      <w:r w:rsidRPr="00445631">
        <w:t xml:space="preserve"> weed lists (</w:t>
      </w:r>
      <w:proofErr w:type="spellStart"/>
      <w:r w:rsidRPr="00445631">
        <w:t>Drenovosky</w:t>
      </w:r>
      <w:proofErr w:type="spellEnd"/>
      <w:r w:rsidRPr="00445631">
        <w:t xml:space="preserve"> </w:t>
      </w:r>
      <w:r w:rsidRPr="00445631">
        <w:rPr>
          <w:i/>
        </w:rPr>
        <w:t>et al</w:t>
      </w:r>
      <w:r>
        <w:t>.</w:t>
      </w:r>
      <w:r w:rsidRPr="00445631">
        <w:t xml:space="preserve"> 2012). On the other hand, species might spread slowly and/or episodically (e.g. trees that have a</w:t>
      </w:r>
      <w:r>
        <w:t xml:space="preserve"> very prolonged juvenile period</w:t>
      </w:r>
      <w:r w:rsidRPr="00445631">
        <w:t xml:space="preserve">, or water-dispersed plants of semi-arid or arid ecosystems that spread only after rare high-rainfall events), yet cause </w:t>
      </w:r>
      <w:r>
        <w:t>major</w:t>
      </w:r>
      <w:r w:rsidRPr="00445631">
        <w:t xml:space="preserve"> impacts in the long run. </w:t>
      </w:r>
      <w:r>
        <w:t xml:space="preserve">Some species may not spread at all, but still have substantial adverse impacts. For instance, many introduced eucalyptus species </w:t>
      </w:r>
      <w:r>
        <w:lastRenderedPageBreak/>
        <w:t xml:space="preserve">have not been observed to invade in South Africa, but planted trees can have substantial impacts on local hydrology by virtue of their extensive root systems (J.R. Wilson, pers. comm.). </w:t>
      </w:r>
    </w:p>
    <w:p w:rsidR="006B4465" w:rsidRDefault="006B4465" w:rsidP="006505DD">
      <w:pPr>
        <w:pStyle w:val="Body2"/>
      </w:pPr>
      <w:r>
        <w:t>Attempts to predict invasiveness have met with more success than those concerned with impact (</w:t>
      </w:r>
      <w:proofErr w:type="spellStart"/>
      <w:r w:rsidRPr="00D41061">
        <w:rPr>
          <w:lang w:val="en-GB"/>
        </w:rPr>
        <w:t>Pyšek</w:t>
      </w:r>
      <w:proofErr w:type="spellEnd"/>
      <w:r>
        <w:rPr>
          <w:lang w:val="en-GB"/>
        </w:rPr>
        <w:t xml:space="preserve"> </w:t>
      </w:r>
      <w:r w:rsidRPr="00E948BC">
        <w:rPr>
          <w:i/>
          <w:lang w:val="en-GB"/>
        </w:rPr>
        <w:t>et al</w:t>
      </w:r>
      <w:r>
        <w:rPr>
          <w:lang w:val="en-GB"/>
        </w:rPr>
        <w:t>. 2012</w:t>
      </w:r>
      <w:r>
        <w:t>). This is partly a function of the complexity of impact, which has environmental, economic and social dimensions. These dimensions may overlap, and each embodies yet further complexity. For example, weeds that impact environmental values may do so via effects upon biodiversity, disturbance regimes or ecosystem services. Another issue, which is particularly relevant to natural ecosystems, is that impact arises from an interaction between an introduced plant and the local plant community and as such is context-specific (</w:t>
      </w:r>
      <w:proofErr w:type="spellStart"/>
      <w:r w:rsidRPr="00D41061">
        <w:rPr>
          <w:lang w:val="en-GB"/>
        </w:rPr>
        <w:t>Pyšek</w:t>
      </w:r>
      <w:proofErr w:type="spellEnd"/>
      <w:r>
        <w:rPr>
          <w:lang w:val="en-GB"/>
        </w:rPr>
        <w:t xml:space="preserve"> </w:t>
      </w:r>
      <w:r w:rsidRPr="00E948BC">
        <w:rPr>
          <w:i/>
          <w:lang w:val="en-GB"/>
        </w:rPr>
        <w:t>et al</w:t>
      </w:r>
      <w:r>
        <w:rPr>
          <w:lang w:val="en-GB"/>
        </w:rPr>
        <w:t>. 2012</w:t>
      </w:r>
      <w:r w:rsidR="006505DD">
        <w:t xml:space="preserve">). </w:t>
      </w:r>
    </w:p>
    <w:p w:rsidR="006B4465" w:rsidRDefault="006B4465" w:rsidP="006505DD">
      <w:pPr>
        <w:pStyle w:val="Body2"/>
      </w:pPr>
      <w:r>
        <w:t xml:space="preserve">The focus of this report will be on weed risk to biodiversity impacts. There is a longstanding and widespread recognition that weeds pose a significant threat to biodiversity (Humphries </w:t>
      </w:r>
      <w:r w:rsidRPr="00E948BC">
        <w:rPr>
          <w:i/>
        </w:rPr>
        <w:t>et al</w:t>
      </w:r>
      <w:r>
        <w:t xml:space="preserve">. 1991; Adair and Groves 1998; Byers </w:t>
      </w:r>
      <w:r w:rsidRPr="00E948BC">
        <w:rPr>
          <w:i/>
        </w:rPr>
        <w:t>et al</w:t>
      </w:r>
      <w:r>
        <w:t xml:space="preserve">. 2002; Richardson and van </w:t>
      </w:r>
      <w:proofErr w:type="spellStart"/>
      <w:r>
        <w:t>Wilgen</w:t>
      </w:r>
      <w:proofErr w:type="spellEnd"/>
      <w:r>
        <w:t xml:space="preserve"> 2004;  Roberts </w:t>
      </w:r>
      <w:r w:rsidRPr="00E948BC">
        <w:rPr>
          <w:i/>
        </w:rPr>
        <w:t>et al</w:t>
      </w:r>
      <w:r>
        <w:t>. 2015) and therefore need to be managed in order to protect biodiversity values. Some studies have identified thresholds in weed cover, i.e. levels of cover beyond which impacts upon the number of species and community structure become more severe (</w:t>
      </w:r>
      <w:r w:rsidRPr="00363EE7">
        <w:rPr>
          <w:lang w:val="en-US"/>
        </w:rPr>
        <w:t xml:space="preserve">Gooden </w:t>
      </w:r>
      <w:r w:rsidRPr="00363EE7">
        <w:rPr>
          <w:i/>
          <w:lang w:val="en-US"/>
        </w:rPr>
        <w:t>et al</w:t>
      </w:r>
      <w:r w:rsidRPr="00363EE7">
        <w:rPr>
          <w:lang w:val="en-US"/>
        </w:rPr>
        <w:t>. 2009</w:t>
      </w:r>
      <w:r>
        <w:rPr>
          <w:lang w:val="en-US"/>
        </w:rPr>
        <w:t>;</w:t>
      </w:r>
      <w:r w:rsidRPr="00363EE7">
        <w:rPr>
          <w:lang w:val="en-US"/>
        </w:rPr>
        <w:t xml:space="preserve"> </w:t>
      </w:r>
      <w:proofErr w:type="spellStart"/>
      <w:r w:rsidRPr="00363EE7">
        <w:rPr>
          <w:lang w:val="en-US"/>
        </w:rPr>
        <w:t>McAlpine</w:t>
      </w:r>
      <w:proofErr w:type="spellEnd"/>
      <w:r w:rsidRPr="00363EE7">
        <w:rPr>
          <w:lang w:val="en-US"/>
        </w:rPr>
        <w:t xml:space="preserve">, </w:t>
      </w:r>
      <w:proofErr w:type="spellStart"/>
      <w:r w:rsidRPr="00363EE7">
        <w:rPr>
          <w:lang w:val="en-US"/>
        </w:rPr>
        <w:t>Lamoureaux</w:t>
      </w:r>
      <w:proofErr w:type="spellEnd"/>
      <w:r w:rsidRPr="00363EE7">
        <w:rPr>
          <w:lang w:val="en-US"/>
        </w:rPr>
        <w:t xml:space="preserve"> </w:t>
      </w:r>
      <w:r w:rsidR="009144B7">
        <w:rPr>
          <w:lang w:val="en-US"/>
        </w:rPr>
        <w:t>and</w:t>
      </w:r>
      <w:r w:rsidRPr="00363EE7">
        <w:rPr>
          <w:lang w:val="en-US"/>
        </w:rPr>
        <w:t xml:space="preserve"> </w:t>
      </w:r>
      <w:proofErr w:type="spellStart"/>
      <w:r w:rsidRPr="00363EE7">
        <w:rPr>
          <w:lang w:val="en-US"/>
        </w:rPr>
        <w:t>Westbrooke</w:t>
      </w:r>
      <w:proofErr w:type="spellEnd"/>
      <w:r w:rsidRPr="00363EE7">
        <w:rPr>
          <w:i/>
          <w:lang w:val="en-US"/>
        </w:rPr>
        <w:t xml:space="preserve"> </w:t>
      </w:r>
      <w:r w:rsidRPr="00363EE7">
        <w:rPr>
          <w:lang w:val="en-US"/>
        </w:rPr>
        <w:t>2015; Fried and Panetta in review)</w:t>
      </w:r>
      <w:r w:rsidRPr="00363EE7">
        <w:t>.</w:t>
      </w:r>
      <w:r>
        <w:t xml:space="preserve"> For well-established species, management that maintains weeds below such thresholds should assist in protecting biodiversity (</w:t>
      </w:r>
      <w:proofErr w:type="spellStart"/>
      <w:r>
        <w:t>Simberloff</w:t>
      </w:r>
      <w:proofErr w:type="spellEnd"/>
      <w:r>
        <w:t xml:space="preserve"> 2003). However, the most cost-effective means of managing the threats posed by new invaders may be to eradicate such plants, given that a number of prerequisites are met (Panetta 2009). </w:t>
      </w:r>
    </w:p>
    <w:p w:rsidR="00080FC7" w:rsidRDefault="00080FC7" w:rsidP="006505DD">
      <w:pPr>
        <w:pStyle w:val="Body2"/>
      </w:pPr>
    </w:p>
    <w:p w:rsidR="006B4465" w:rsidRPr="00487A8B" w:rsidRDefault="006B4465" w:rsidP="00D6507A">
      <w:pPr>
        <w:pStyle w:val="HB"/>
      </w:pPr>
      <w:bookmarkStart w:id="25" w:name="_Toc419893317"/>
      <w:bookmarkStart w:id="26" w:name="_Toc419893807"/>
      <w:bookmarkStart w:id="27" w:name="_Toc419972901"/>
      <w:bookmarkStart w:id="28" w:name="_Toc419977704"/>
      <w:bookmarkStart w:id="29" w:name="_Toc419978078"/>
      <w:bookmarkStart w:id="30" w:name="_Toc419978259"/>
      <w:bookmarkStart w:id="31" w:name="_Toc419982596"/>
      <w:bookmarkStart w:id="32" w:name="_Toc420566963"/>
      <w:bookmarkStart w:id="33" w:name="_Toc443483476"/>
      <w:r w:rsidRPr="00487A8B">
        <w:t>Post-border weed risk assessment</w:t>
      </w:r>
      <w:bookmarkEnd w:id="25"/>
      <w:bookmarkEnd w:id="26"/>
      <w:bookmarkEnd w:id="27"/>
      <w:bookmarkEnd w:id="28"/>
      <w:bookmarkEnd w:id="29"/>
      <w:bookmarkEnd w:id="30"/>
      <w:bookmarkEnd w:id="31"/>
      <w:bookmarkEnd w:id="32"/>
      <w:bookmarkEnd w:id="33"/>
      <w:r>
        <w:t xml:space="preserve"> </w:t>
      </w:r>
    </w:p>
    <w:p w:rsidR="006B4465" w:rsidRDefault="006B4465" w:rsidP="006505DD">
      <w:pPr>
        <w:pStyle w:val="Body2"/>
      </w:pPr>
      <w:r w:rsidRPr="005813DC">
        <w:t xml:space="preserve">The </w:t>
      </w:r>
      <w:r>
        <w:t>Australian</w:t>
      </w:r>
      <w:r w:rsidRPr="005813DC">
        <w:t xml:space="preserve"> post-border weed risk management protocol (Virtu</w:t>
      </w:r>
      <w:r>
        <w:t xml:space="preserve">e </w:t>
      </w:r>
      <w:r w:rsidRPr="00E948BC">
        <w:rPr>
          <w:i/>
        </w:rPr>
        <w:t>et al</w:t>
      </w:r>
      <w:r>
        <w:t>. 2006) and its updated version (in preparation) stipulate that post-border weed risk assessments should address the major components of invasiveness and impacts (Table 1)</w:t>
      </w:r>
      <w:r w:rsidRPr="005813DC">
        <w:t>.</w:t>
      </w:r>
      <w:r>
        <w:t xml:space="preserve"> </w:t>
      </w:r>
    </w:p>
    <w:p w:rsidR="007E40FD" w:rsidRDefault="007E40FD" w:rsidP="006505DD">
      <w:pPr>
        <w:pStyle w:val="Body2"/>
      </w:pPr>
    </w:p>
    <w:p w:rsidR="007E40FD" w:rsidRDefault="007E40FD" w:rsidP="006505DD">
      <w:pPr>
        <w:pStyle w:val="TableTitle"/>
      </w:pPr>
      <w:r w:rsidRPr="00915625">
        <w:t xml:space="preserve">Table </w:t>
      </w:r>
      <w:r>
        <w:t>1</w:t>
      </w:r>
      <w:r w:rsidRPr="00915625">
        <w:t>.</w:t>
      </w:r>
      <w:r>
        <w:t xml:space="preserve"> Criteria for invasiveness and impacts as listed in Virtue </w:t>
      </w:r>
      <w:r w:rsidRPr="00E948BC">
        <w:rPr>
          <w:i/>
        </w:rPr>
        <w:t>et al</w:t>
      </w:r>
      <w:r>
        <w:t xml:space="preserve">. (2006). Major </w:t>
      </w:r>
      <w:r w:rsidRPr="00915625">
        <w:rPr>
          <w:i/>
        </w:rPr>
        <w:t>direct</w:t>
      </w:r>
      <w:r>
        <w:t xml:space="preserve"> impacts on biodiversity are highlighted. (Note that while impacts upon ecosystems processes are an important aspect of the overall effects of weeds on natural ecosystems, these will likely be </w:t>
      </w:r>
      <w:r w:rsidRPr="00915625">
        <w:rPr>
          <w:i/>
        </w:rPr>
        <w:t>indirect</w:t>
      </w:r>
      <w:r>
        <w:t xml:space="preserve"> effects of processes that impact biodiversity directly). </w:t>
      </w:r>
    </w:p>
    <w:tbl>
      <w:tblPr>
        <w:tblStyle w:val="DELWPTable"/>
        <w:tblW w:w="0" w:type="auto"/>
        <w:tblLook w:val="04A0" w:firstRow="1" w:lastRow="0" w:firstColumn="1" w:lastColumn="0" w:noHBand="0" w:noVBand="1"/>
      </w:tblPr>
      <w:tblGrid>
        <w:gridCol w:w="4621"/>
        <w:gridCol w:w="4621"/>
      </w:tblGrid>
      <w:tr w:rsidR="006B4465" w:rsidRPr="004E6643" w:rsidTr="006505DD">
        <w:trPr>
          <w:cnfStyle w:val="100000000000" w:firstRow="1" w:lastRow="0" w:firstColumn="0" w:lastColumn="0" w:oddVBand="0" w:evenVBand="0" w:oddHBand="0" w:evenHBand="0" w:firstRowFirstColumn="0" w:firstRowLastColumn="0" w:lastRowFirstColumn="0" w:lastRowLastColumn="0"/>
        </w:trPr>
        <w:tc>
          <w:tcPr>
            <w:tcW w:w="4621" w:type="dxa"/>
          </w:tcPr>
          <w:p w:rsidR="006B4465" w:rsidRPr="004E6643" w:rsidRDefault="006B4465" w:rsidP="006B4465">
            <w:pPr>
              <w:jc w:val="center"/>
              <w:rPr>
                <w:b/>
              </w:rPr>
            </w:pPr>
            <w:r w:rsidRPr="004E6643">
              <w:rPr>
                <w:b/>
              </w:rPr>
              <w:t>Invasiveness</w:t>
            </w:r>
          </w:p>
        </w:tc>
        <w:tc>
          <w:tcPr>
            <w:tcW w:w="4621" w:type="dxa"/>
          </w:tcPr>
          <w:p w:rsidR="006B4465" w:rsidRPr="004E6643" w:rsidRDefault="006B4465" w:rsidP="006B4465">
            <w:pPr>
              <w:jc w:val="center"/>
              <w:rPr>
                <w:b/>
              </w:rPr>
            </w:pPr>
            <w:r w:rsidRPr="004E6643">
              <w:rPr>
                <w:b/>
              </w:rPr>
              <w:t>Impacts</w:t>
            </w:r>
          </w:p>
        </w:tc>
      </w:tr>
      <w:tr w:rsidR="006B4465" w:rsidRPr="004E6643" w:rsidTr="006505DD">
        <w:tc>
          <w:tcPr>
            <w:tcW w:w="4621" w:type="dxa"/>
          </w:tcPr>
          <w:p w:rsidR="006B4465" w:rsidRPr="004E6643" w:rsidRDefault="006B4465" w:rsidP="006B4465">
            <w:r w:rsidRPr="004E6643">
              <w:t>Ability to establish within existing vegetation</w:t>
            </w:r>
          </w:p>
        </w:tc>
        <w:tc>
          <w:tcPr>
            <w:tcW w:w="4621" w:type="dxa"/>
            <w:shd w:val="clear" w:color="auto" w:fill="D9D9D9" w:themeFill="background1" w:themeFillShade="D9"/>
          </w:tcPr>
          <w:p w:rsidR="006B4465" w:rsidRPr="004E6643" w:rsidRDefault="006B4465" w:rsidP="006B4465">
            <w:r w:rsidRPr="004E6643">
              <w:t>Reduction of establishment of desired plants</w:t>
            </w:r>
          </w:p>
        </w:tc>
      </w:tr>
      <w:tr w:rsidR="006B4465" w:rsidRPr="004E6643" w:rsidTr="006505DD">
        <w:tc>
          <w:tcPr>
            <w:tcW w:w="4621" w:type="dxa"/>
          </w:tcPr>
          <w:p w:rsidR="006B4465" w:rsidRPr="004E6643" w:rsidRDefault="006B4465" w:rsidP="006B4465">
            <w:r w:rsidRPr="004E6643">
              <w:t>Reproductive ability (vegetative, seed, time to seeding)</w:t>
            </w:r>
          </w:p>
        </w:tc>
        <w:tc>
          <w:tcPr>
            <w:tcW w:w="4621" w:type="dxa"/>
          </w:tcPr>
          <w:p w:rsidR="006B4465" w:rsidRPr="004E6643" w:rsidRDefault="006B4465" w:rsidP="006B4465">
            <w:r w:rsidRPr="004E6643">
              <w:t>Reduction of biomass/yield of desired plants</w:t>
            </w:r>
          </w:p>
        </w:tc>
      </w:tr>
      <w:tr w:rsidR="006B4465" w:rsidRPr="004E6643" w:rsidTr="006505DD">
        <w:tc>
          <w:tcPr>
            <w:tcW w:w="4621" w:type="dxa"/>
          </w:tcPr>
          <w:p w:rsidR="006B4465" w:rsidRPr="004E6643" w:rsidRDefault="006B4465" w:rsidP="006B4465">
            <w:r w:rsidRPr="004E6643">
              <w:t>Dispersal ability (especially over long distances)</w:t>
            </w:r>
          </w:p>
        </w:tc>
        <w:tc>
          <w:tcPr>
            <w:tcW w:w="4621" w:type="dxa"/>
          </w:tcPr>
          <w:p w:rsidR="006B4465" w:rsidRPr="004E6643" w:rsidRDefault="006B4465" w:rsidP="006B4465">
            <w:r w:rsidRPr="004E6643">
              <w:t>Reduction of quality of products or services</w:t>
            </w:r>
          </w:p>
        </w:tc>
      </w:tr>
      <w:tr w:rsidR="006B4465" w:rsidRPr="004E6643" w:rsidTr="006505DD">
        <w:tc>
          <w:tcPr>
            <w:tcW w:w="4621" w:type="dxa"/>
          </w:tcPr>
          <w:p w:rsidR="006B4465" w:rsidRPr="004E6643" w:rsidRDefault="006B4465" w:rsidP="006B4465"/>
        </w:tc>
        <w:tc>
          <w:tcPr>
            <w:tcW w:w="4621" w:type="dxa"/>
            <w:shd w:val="clear" w:color="auto" w:fill="D9D9D9" w:themeFill="background1" w:themeFillShade="D9"/>
          </w:tcPr>
          <w:p w:rsidR="006B4465" w:rsidRPr="004E6643" w:rsidRDefault="006B4465" w:rsidP="006B4465">
            <w:r w:rsidRPr="004E6643">
              <w:t>Restriction of physical movement</w:t>
            </w:r>
          </w:p>
        </w:tc>
      </w:tr>
      <w:tr w:rsidR="006B4465" w:rsidRPr="004E6643" w:rsidTr="006505DD">
        <w:tc>
          <w:tcPr>
            <w:tcW w:w="4621" w:type="dxa"/>
          </w:tcPr>
          <w:p w:rsidR="006B4465" w:rsidRPr="004E6643" w:rsidRDefault="006B4465" w:rsidP="006B4465"/>
        </w:tc>
        <w:tc>
          <w:tcPr>
            <w:tcW w:w="4621" w:type="dxa"/>
          </w:tcPr>
          <w:p w:rsidR="006B4465" w:rsidRPr="004E6643" w:rsidRDefault="006B4465" w:rsidP="006B4465">
            <w:r w:rsidRPr="004E6643">
              <w:t>Effects on human and/or animal health</w:t>
            </w:r>
          </w:p>
        </w:tc>
      </w:tr>
      <w:tr w:rsidR="006B4465" w:rsidRPr="004E6643" w:rsidTr="006505DD">
        <w:tc>
          <w:tcPr>
            <w:tcW w:w="4621" w:type="dxa"/>
          </w:tcPr>
          <w:p w:rsidR="006B4465" w:rsidRPr="004E6643" w:rsidRDefault="006B4465" w:rsidP="006B4465"/>
        </w:tc>
        <w:tc>
          <w:tcPr>
            <w:tcW w:w="4621" w:type="dxa"/>
          </w:tcPr>
          <w:p w:rsidR="006B4465" w:rsidRPr="004E6643" w:rsidRDefault="006B4465" w:rsidP="006B4465">
            <w:r w:rsidRPr="004E6643">
              <w:t>Effects on ecosystem processes</w:t>
            </w:r>
          </w:p>
        </w:tc>
      </w:tr>
    </w:tbl>
    <w:p w:rsidR="006B4465" w:rsidRDefault="006B4465" w:rsidP="006505DD">
      <w:pPr>
        <w:pStyle w:val="Body2"/>
      </w:pPr>
    </w:p>
    <w:p w:rsidR="006B4465" w:rsidRDefault="006B4465" w:rsidP="006505DD">
      <w:pPr>
        <w:pStyle w:val="Body2"/>
        <w:rPr>
          <w:color w:val="000000"/>
        </w:rPr>
      </w:pPr>
      <w:r>
        <w:rPr>
          <w:color w:val="000000"/>
        </w:rPr>
        <w:t xml:space="preserve">Post-border WRA procedures, such as the one currently employed in Victoria (Weiss and </w:t>
      </w:r>
      <w:proofErr w:type="spellStart"/>
      <w:r>
        <w:rPr>
          <w:color w:val="000000"/>
        </w:rPr>
        <w:t>Iaconis</w:t>
      </w:r>
      <w:proofErr w:type="spellEnd"/>
      <w:r>
        <w:rPr>
          <w:color w:val="000000"/>
        </w:rPr>
        <w:t xml:space="preserve"> 2002), require a level of detail for invasiveness and impact criteria (Tables 2 and 3) that may not be readily available, thereby increasing both the time needed to complete an assessment and (potentially) the amount of uncertainty associated with the assessment. </w:t>
      </w:r>
    </w:p>
    <w:p w:rsidR="00080FC7" w:rsidRDefault="00080FC7">
      <w:pPr>
        <w:rPr>
          <w:rFonts w:cs="Arial"/>
          <w:szCs w:val="22"/>
        </w:rPr>
      </w:pPr>
      <w:r>
        <w:br w:type="page"/>
      </w:r>
    </w:p>
    <w:p w:rsidR="006B4465" w:rsidRPr="005813DC" w:rsidRDefault="006B4465" w:rsidP="006505DD">
      <w:pPr>
        <w:pStyle w:val="Body2"/>
      </w:pPr>
    </w:p>
    <w:p w:rsidR="007E40FD" w:rsidRDefault="007E40FD" w:rsidP="006505DD">
      <w:pPr>
        <w:pStyle w:val="TableTitle"/>
      </w:pPr>
      <w:r w:rsidRPr="00452AF3">
        <w:t xml:space="preserve">Table </w:t>
      </w:r>
      <w:r>
        <w:t>2</w:t>
      </w:r>
      <w:r w:rsidRPr="00452AF3">
        <w:t>.</w:t>
      </w:r>
      <w:r>
        <w:t xml:space="preserve"> Questions associated with the assessment of invasiveness in the Victorian WRA procedure.</w:t>
      </w:r>
    </w:p>
    <w:tbl>
      <w:tblPr>
        <w:tblStyle w:val="DELWPTable"/>
        <w:tblW w:w="0" w:type="auto"/>
        <w:jc w:val="center"/>
        <w:tblLayout w:type="fixed"/>
        <w:tblLook w:val="0000" w:firstRow="0" w:lastRow="0" w:firstColumn="0" w:lastColumn="0" w:noHBand="0" w:noVBand="0"/>
      </w:tblPr>
      <w:tblGrid>
        <w:gridCol w:w="3524"/>
      </w:tblGrid>
      <w:tr w:rsidR="006B4465" w:rsidRPr="004E6643" w:rsidTr="006505DD">
        <w:trPr>
          <w:trHeight w:hRule="exact" w:val="288"/>
          <w:jc w:val="center"/>
        </w:trPr>
        <w:tc>
          <w:tcPr>
            <w:tcW w:w="3524" w:type="dxa"/>
          </w:tcPr>
          <w:p w:rsidR="006B4465" w:rsidRPr="00DC05F3" w:rsidRDefault="006B4465" w:rsidP="006B4465">
            <w:pPr>
              <w:pStyle w:val="Style15"/>
              <w:kinsoku w:val="0"/>
              <w:autoSpaceDE/>
              <w:autoSpaceDN/>
              <w:adjustRightInd/>
              <w:ind w:left="110"/>
              <w:rPr>
                <w:rFonts w:ascii="Calibri" w:hAnsi="Calibri"/>
                <w:b/>
                <w:bCs/>
                <w:color w:val="000000"/>
                <w:spacing w:val="-10"/>
                <w:w w:val="110"/>
                <w:sz w:val="22"/>
                <w:szCs w:val="22"/>
              </w:rPr>
            </w:pPr>
            <w:r w:rsidRPr="00DC05F3">
              <w:rPr>
                <w:rFonts w:ascii="Calibri" w:hAnsi="Calibri"/>
                <w:b/>
                <w:bCs/>
                <w:color w:val="000000"/>
                <w:spacing w:val="-10"/>
                <w:w w:val="110"/>
                <w:sz w:val="22"/>
                <w:szCs w:val="22"/>
              </w:rPr>
              <w:t>Establishment</w:t>
            </w:r>
          </w:p>
        </w:tc>
      </w:tr>
      <w:tr w:rsidR="006B4465" w:rsidRPr="004E6643" w:rsidTr="006505DD">
        <w:trPr>
          <w:trHeight w:val="960"/>
          <w:jc w:val="center"/>
        </w:trPr>
        <w:tc>
          <w:tcPr>
            <w:tcW w:w="3524" w:type="dxa"/>
          </w:tcPr>
          <w:p w:rsidR="006B4465" w:rsidRPr="00DC05F3" w:rsidRDefault="006B4465" w:rsidP="006B4465">
            <w:pPr>
              <w:pStyle w:val="Style15"/>
              <w:numPr>
                <w:ilvl w:val="0"/>
                <w:numId w:val="29"/>
              </w:numPr>
              <w:kinsoku w:val="0"/>
              <w:autoSpaceDE/>
              <w:autoSpaceDN/>
              <w:adjustRightInd/>
              <w:rPr>
                <w:rFonts w:ascii="Calibri" w:hAnsi="Calibri"/>
                <w:bCs/>
                <w:spacing w:val="-4"/>
                <w:sz w:val="22"/>
                <w:szCs w:val="22"/>
              </w:rPr>
            </w:pPr>
            <w:r w:rsidRPr="00DC05F3">
              <w:rPr>
                <w:rFonts w:ascii="Calibri" w:hAnsi="Calibri"/>
                <w:bCs/>
                <w:spacing w:val="-4"/>
                <w:sz w:val="22"/>
                <w:szCs w:val="22"/>
              </w:rPr>
              <w:t>Germination requirements?</w:t>
            </w:r>
          </w:p>
          <w:p w:rsidR="006B4465" w:rsidRPr="00DC05F3" w:rsidRDefault="006B4465" w:rsidP="006B4465">
            <w:pPr>
              <w:pStyle w:val="Style15"/>
              <w:numPr>
                <w:ilvl w:val="0"/>
                <w:numId w:val="29"/>
              </w:numPr>
              <w:kinsoku w:val="0"/>
              <w:autoSpaceDE/>
              <w:autoSpaceDN/>
              <w:adjustRightInd/>
              <w:rPr>
                <w:rFonts w:ascii="Calibri" w:hAnsi="Calibri"/>
                <w:bCs/>
                <w:spacing w:val="-2"/>
                <w:sz w:val="22"/>
                <w:szCs w:val="22"/>
              </w:rPr>
            </w:pPr>
            <w:r w:rsidRPr="00DC05F3">
              <w:rPr>
                <w:rFonts w:ascii="Calibri" w:hAnsi="Calibri"/>
                <w:bCs/>
                <w:spacing w:val="-2"/>
                <w:sz w:val="22"/>
                <w:szCs w:val="22"/>
              </w:rPr>
              <w:t>Establishment requirements?</w:t>
            </w:r>
          </w:p>
          <w:p w:rsidR="006B4465" w:rsidRPr="00DC05F3" w:rsidRDefault="006B4465" w:rsidP="006B4465">
            <w:pPr>
              <w:pStyle w:val="Style15"/>
              <w:numPr>
                <w:ilvl w:val="0"/>
                <w:numId w:val="29"/>
              </w:numPr>
              <w:kinsoku w:val="0"/>
              <w:rPr>
                <w:rFonts w:ascii="Calibri" w:hAnsi="Calibri"/>
                <w:bCs/>
                <w:spacing w:val="-4"/>
                <w:sz w:val="22"/>
                <w:szCs w:val="22"/>
              </w:rPr>
            </w:pPr>
            <w:r w:rsidRPr="00DC05F3">
              <w:rPr>
                <w:rFonts w:ascii="Calibri" w:hAnsi="Calibri"/>
                <w:bCs/>
                <w:spacing w:val="-4"/>
                <w:sz w:val="22"/>
                <w:szCs w:val="22"/>
              </w:rPr>
              <w:t>Disturbance requirements?</w:t>
            </w:r>
          </w:p>
        </w:tc>
      </w:tr>
      <w:tr w:rsidR="006B4465" w:rsidRPr="004E6643" w:rsidTr="006505DD">
        <w:trPr>
          <w:trHeight w:hRule="exact" w:val="288"/>
          <w:jc w:val="center"/>
        </w:trPr>
        <w:tc>
          <w:tcPr>
            <w:tcW w:w="3524" w:type="dxa"/>
          </w:tcPr>
          <w:p w:rsidR="006B4465" w:rsidRPr="00DC05F3" w:rsidRDefault="006B4465" w:rsidP="006B4465">
            <w:pPr>
              <w:pStyle w:val="Style15"/>
              <w:kinsoku w:val="0"/>
              <w:autoSpaceDE/>
              <w:autoSpaceDN/>
              <w:adjustRightInd/>
              <w:ind w:left="110"/>
              <w:rPr>
                <w:rFonts w:ascii="Calibri" w:hAnsi="Calibri"/>
                <w:b/>
                <w:bCs/>
                <w:color w:val="000000"/>
                <w:spacing w:val="-10"/>
                <w:w w:val="110"/>
                <w:sz w:val="22"/>
                <w:szCs w:val="22"/>
              </w:rPr>
            </w:pPr>
            <w:r w:rsidRPr="00DC05F3">
              <w:rPr>
                <w:rFonts w:ascii="Calibri" w:hAnsi="Calibri"/>
                <w:b/>
                <w:bCs/>
                <w:color w:val="000000"/>
                <w:spacing w:val="-10"/>
                <w:w w:val="110"/>
                <w:sz w:val="22"/>
                <w:szCs w:val="22"/>
              </w:rPr>
              <w:t>Growth/competitive ability</w:t>
            </w:r>
          </w:p>
        </w:tc>
      </w:tr>
      <w:tr w:rsidR="006B4465" w:rsidRPr="004E6643" w:rsidTr="006505DD">
        <w:trPr>
          <w:trHeight w:val="1433"/>
          <w:jc w:val="center"/>
        </w:trPr>
        <w:tc>
          <w:tcPr>
            <w:tcW w:w="3524" w:type="dxa"/>
          </w:tcPr>
          <w:p w:rsidR="006B4465" w:rsidRPr="00DC05F3" w:rsidRDefault="006B4465" w:rsidP="006B4465">
            <w:pPr>
              <w:pStyle w:val="Style15"/>
              <w:numPr>
                <w:ilvl w:val="0"/>
                <w:numId w:val="30"/>
              </w:numPr>
              <w:kinsoku w:val="0"/>
              <w:autoSpaceDE/>
              <w:autoSpaceDN/>
              <w:adjustRightInd/>
              <w:rPr>
                <w:rFonts w:ascii="Calibri" w:hAnsi="Calibri"/>
                <w:bCs/>
                <w:sz w:val="22"/>
                <w:szCs w:val="22"/>
              </w:rPr>
            </w:pPr>
            <w:r w:rsidRPr="00DC05F3">
              <w:rPr>
                <w:rFonts w:ascii="Calibri" w:hAnsi="Calibri"/>
                <w:bCs/>
                <w:sz w:val="22"/>
                <w:szCs w:val="22"/>
              </w:rPr>
              <w:t>Life form?</w:t>
            </w:r>
          </w:p>
          <w:p w:rsidR="006B4465" w:rsidRPr="00DC05F3" w:rsidRDefault="006B4465" w:rsidP="006B4465">
            <w:pPr>
              <w:pStyle w:val="Style15"/>
              <w:numPr>
                <w:ilvl w:val="0"/>
                <w:numId w:val="30"/>
              </w:numPr>
              <w:kinsoku w:val="0"/>
              <w:autoSpaceDE/>
              <w:autoSpaceDN/>
              <w:adjustRightInd/>
              <w:rPr>
                <w:rFonts w:ascii="Calibri" w:hAnsi="Calibri"/>
                <w:bCs/>
                <w:spacing w:val="-2"/>
                <w:sz w:val="22"/>
                <w:szCs w:val="22"/>
              </w:rPr>
            </w:pPr>
            <w:proofErr w:type="spellStart"/>
            <w:r w:rsidRPr="00DC05F3">
              <w:rPr>
                <w:rFonts w:ascii="Calibri" w:hAnsi="Calibri"/>
                <w:bCs/>
                <w:spacing w:val="-2"/>
                <w:sz w:val="22"/>
                <w:szCs w:val="22"/>
              </w:rPr>
              <w:t>Allelopathic</w:t>
            </w:r>
            <w:proofErr w:type="spellEnd"/>
            <w:r w:rsidRPr="00DC05F3">
              <w:rPr>
                <w:rFonts w:ascii="Calibri" w:hAnsi="Calibri"/>
                <w:bCs/>
                <w:spacing w:val="-2"/>
                <w:sz w:val="22"/>
                <w:szCs w:val="22"/>
              </w:rPr>
              <w:t xml:space="preserve"> properties?</w:t>
            </w:r>
          </w:p>
          <w:p w:rsidR="006B4465" w:rsidRPr="00DC05F3" w:rsidRDefault="006B4465" w:rsidP="006B4465">
            <w:pPr>
              <w:pStyle w:val="Style15"/>
              <w:numPr>
                <w:ilvl w:val="0"/>
                <w:numId w:val="30"/>
              </w:numPr>
              <w:kinsoku w:val="0"/>
              <w:autoSpaceDE/>
              <w:autoSpaceDN/>
              <w:adjustRightInd/>
              <w:rPr>
                <w:rFonts w:ascii="Calibri" w:hAnsi="Calibri"/>
                <w:bCs/>
                <w:spacing w:val="-2"/>
                <w:sz w:val="22"/>
                <w:szCs w:val="22"/>
              </w:rPr>
            </w:pPr>
            <w:r w:rsidRPr="00DC05F3">
              <w:rPr>
                <w:rFonts w:ascii="Calibri" w:hAnsi="Calibri"/>
                <w:bCs/>
                <w:spacing w:val="-2"/>
                <w:sz w:val="22"/>
                <w:szCs w:val="22"/>
              </w:rPr>
              <w:t>Tolerates herbivory pressure?</w:t>
            </w:r>
          </w:p>
          <w:p w:rsidR="006B4465" w:rsidRPr="00DC05F3" w:rsidRDefault="006B4465" w:rsidP="006B4465">
            <w:pPr>
              <w:pStyle w:val="Style15"/>
              <w:numPr>
                <w:ilvl w:val="0"/>
                <w:numId w:val="30"/>
              </w:numPr>
              <w:kinsoku w:val="0"/>
              <w:autoSpaceDE/>
              <w:autoSpaceDN/>
              <w:adjustRightInd/>
              <w:rPr>
                <w:rFonts w:ascii="Calibri" w:hAnsi="Calibri"/>
                <w:bCs/>
                <w:spacing w:val="-4"/>
                <w:sz w:val="22"/>
                <w:szCs w:val="22"/>
              </w:rPr>
            </w:pPr>
            <w:r w:rsidRPr="00DC05F3">
              <w:rPr>
                <w:rFonts w:ascii="Calibri" w:hAnsi="Calibri"/>
                <w:bCs/>
                <w:spacing w:val="-4"/>
                <w:sz w:val="22"/>
                <w:szCs w:val="22"/>
              </w:rPr>
              <w:t>Normal growth rate?</w:t>
            </w:r>
          </w:p>
          <w:p w:rsidR="006B4465" w:rsidRPr="00DC05F3" w:rsidRDefault="006B4465" w:rsidP="006B4465">
            <w:pPr>
              <w:pStyle w:val="Style15"/>
              <w:numPr>
                <w:ilvl w:val="0"/>
                <w:numId w:val="30"/>
              </w:numPr>
              <w:kinsoku w:val="0"/>
              <w:rPr>
                <w:rFonts w:ascii="Calibri" w:hAnsi="Calibri"/>
                <w:bCs/>
                <w:sz w:val="22"/>
                <w:szCs w:val="22"/>
              </w:rPr>
            </w:pPr>
            <w:r w:rsidRPr="00DC05F3">
              <w:rPr>
                <w:rFonts w:ascii="Calibri" w:hAnsi="Calibri"/>
                <w:bCs/>
                <w:spacing w:val="-2"/>
                <w:sz w:val="22"/>
                <w:szCs w:val="22"/>
              </w:rPr>
              <w:t>Stress tolerances?</w:t>
            </w:r>
          </w:p>
        </w:tc>
      </w:tr>
      <w:tr w:rsidR="006B4465" w:rsidRPr="004E6643" w:rsidTr="006505DD">
        <w:trPr>
          <w:trHeight w:hRule="exact" w:val="284"/>
          <w:jc w:val="center"/>
        </w:trPr>
        <w:tc>
          <w:tcPr>
            <w:tcW w:w="3524" w:type="dxa"/>
          </w:tcPr>
          <w:p w:rsidR="006B4465" w:rsidRPr="00DC05F3" w:rsidRDefault="006B4465" w:rsidP="006B4465">
            <w:pPr>
              <w:pStyle w:val="Style15"/>
              <w:kinsoku w:val="0"/>
              <w:autoSpaceDE/>
              <w:autoSpaceDN/>
              <w:adjustRightInd/>
              <w:ind w:left="110"/>
              <w:rPr>
                <w:rFonts w:ascii="Calibri" w:hAnsi="Calibri"/>
                <w:b/>
                <w:bCs/>
                <w:color w:val="000000"/>
                <w:spacing w:val="-10"/>
                <w:w w:val="110"/>
                <w:sz w:val="22"/>
                <w:szCs w:val="22"/>
              </w:rPr>
            </w:pPr>
            <w:r w:rsidRPr="00DC05F3">
              <w:rPr>
                <w:rFonts w:ascii="Calibri" w:hAnsi="Calibri"/>
                <w:b/>
                <w:bCs/>
                <w:color w:val="000000"/>
                <w:spacing w:val="-10"/>
                <w:w w:val="110"/>
                <w:sz w:val="22"/>
                <w:szCs w:val="22"/>
              </w:rPr>
              <w:t>Reproduction</w:t>
            </w:r>
          </w:p>
        </w:tc>
      </w:tr>
      <w:tr w:rsidR="006B4465" w:rsidRPr="004E6643" w:rsidTr="006505DD">
        <w:trPr>
          <w:trHeight w:val="1477"/>
          <w:jc w:val="center"/>
        </w:trPr>
        <w:tc>
          <w:tcPr>
            <w:tcW w:w="3524" w:type="dxa"/>
          </w:tcPr>
          <w:p w:rsidR="006B4465" w:rsidRPr="00DC05F3" w:rsidRDefault="006B4465" w:rsidP="006B4465">
            <w:pPr>
              <w:pStyle w:val="Style15"/>
              <w:numPr>
                <w:ilvl w:val="0"/>
                <w:numId w:val="31"/>
              </w:numPr>
              <w:kinsoku w:val="0"/>
              <w:autoSpaceDE/>
              <w:autoSpaceDN/>
              <w:adjustRightInd/>
              <w:rPr>
                <w:rFonts w:ascii="Calibri" w:hAnsi="Calibri"/>
                <w:bCs/>
                <w:sz w:val="22"/>
                <w:szCs w:val="22"/>
              </w:rPr>
            </w:pPr>
            <w:r w:rsidRPr="00DC05F3">
              <w:rPr>
                <w:rFonts w:ascii="Calibri" w:hAnsi="Calibri"/>
                <w:bCs/>
                <w:sz w:val="22"/>
                <w:szCs w:val="22"/>
              </w:rPr>
              <w:t>Reproductive system?</w:t>
            </w:r>
          </w:p>
          <w:p w:rsidR="006B4465" w:rsidRPr="00DC05F3" w:rsidRDefault="006B4465" w:rsidP="006B4465">
            <w:pPr>
              <w:pStyle w:val="Style15"/>
              <w:numPr>
                <w:ilvl w:val="0"/>
                <w:numId w:val="31"/>
              </w:numPr>
              <w:kinsoku w:val="0"/>
              <w:autoSpaceDE/>
              <w:autoSpaceDN/>
              <w:adjustRightInd/>
              <w:rPr>
                <w:rFonts w:ascii="Calibri" w:hAnsi="Calibri"/>
                <w:bCs/>
                <w:spacing w:val="-4"/>
                <w:sz w:val="22"/>
                <w:szCs w:val="22"/>
              </w:rPr>
            </w:pPr>
            <w:r w:rsidRPr="00DC05F3">
              <w:rPr>
                <w:rFonts w:ascii="Calibri" w:hAnsi="Calibri"/>
                <w:bCs/>
                <w:spacing w:val="-4"/>
                <w:sz w:val="22"/>
                <w:szCs w:val="22"/>
              </w:rPr>
              <w:t>Propagule production?</w:t>
            </w:r>
          </w:p>
          <w:p w:rsidR="006B4465" w:rsidRPr="00DC05F3" w:rsidRDefault="006B4465" w:rsidP="006B4465">
            <w:pPr>
              <w:pStyle w:val="Style15"/>
              <w:numPr>
                <w:ilvl w:val="0"/>
                <w:numId w:val="31"/>
              </w:numPr>
              <w:kinsoku w:val="0"/>
              <w:autoSpaceDE/>
              <w:autoSpaceDN/>
              <w:adjustRightInd/>
              <w:rPr>
                <w:rFonts w:ascii="Calibri" w:hAnsi="Calibri"/>
                <w:bCs/>
                <w:sz w:val="22"/>
                <w:szCs w:val="22"/>
              </w:rPr>
            </w:pPr>
            <w:r w:rsidRPr="00DC05F3">
              <w:rPr>
                <w:rFonts w:ascii="Calibri" w:hAnsi="Calibri"/>
                <w:bCs/>
                <w:sz w:val="22"/>
                <w:szCs w:val="22"/>
              </w:rPr>
              <w:t>Seed longevity?</w:t>
            </w:r>
          </w:p>
          <w:p w:rsidR="006B4465" w:rsidRPr="00DC05F3" w:rsidRDefault="006B4465" w:rsidP="006B4465">
            <w:pPr>
              <w:pStyle w:val="Style15"/>
              <w:numPr>
                <w:ilvl w:val="0"/>
                <w:numId w:val="31"/>
              </w:numPr>
              <w:kinsoku w:val="0"/>
              <w:autoSpaceDE/>
              <w:autoSpaceDN/>
              <w:adjustRightInd/>
              <w:rPr>
                <w:rFonts w:ascii="Calibri" w:hAnsi="Calibri"/>
                <w:bCs/>
                <w:spacing w:val="-2"/>
                <w:sz w:val="22"/>
                <w:szCs w:val="22"/>
              </w:rPr>
            </w:pPr>
            <w:r w:rsidRPr="00DC05F3">
              <w:rPr>
                <w:rFonts w:ascii="Calibri" w:hAnsi="Calibri"/>
                <w:bCs/>
                <w:spacing w:val="-2"/>
                <w:sz w:val="22"/>
                <w:szCs w:val="22"/>
              </w:rPr>
              <w:t>Reproductive period?</w:t>
            </w:r>
          </w:p>
          <w:p w:rsidR="006B4465" w:rsidRPr="00DC05F3" w:rsidRDefault="006B4465" w:rsidP="006B4465">
            <w:pPr>
              <w:pStyle w:val="Style15"/>
              <w:numPr>
                <w:ilvl w:val="0"/>
                <w:numId w:val="31"/>
              </w:numPr>
              <w:kinsoku w:val="0"/>
              <w:rPr>
                <w:rFonts w:ascii="Calibri" w:hAnsi="Calibri"/>
                <w:bCs/>
                <w:sz w:val="22"/>
                <w:szCs w:val="22"/>
              </w:rPr>
            </w:pPr>
            <w:r w:rsidRPr="00DC05F3">
              <w:rPr>
                <w:rFonts w:ascii="Calibri" w:hAnsi="Calibri"/>
                <w:bCs/>
                <w:spacing w:val="-2"/>
                <w:sz w:val="22"/>
                <w:szCs w:val="22"/>
              </w:rPr>
              <w:t>Time to reproductive maturity?</w:t>
            </w:r>
          </w:p>
        </w:tc>
      </w:tr>
      <w:tr w:rsidR="006B4465" w:rsidRPr="004E6643" w:rsidTr="006505DD">
        <w:trPr>
          <w:trHeight w:hRule="exact" w:val="288"/>
          <w:jc w:val="center"/>
        </w:trPr>
        <w:tc>
          <w:tcPr>
            <w:tcW w:w="3524" w:type="dxa"/>
          </w:tcPr>
          <w:p w:rsidR="006B4465" w:rsidRPr="00DC05F3" w:rsidRDefault="006B4465" w:rsidP="006B4465">
            <w:pPr>
              <w:pStyle w:val="Style15"/>
              <w:kinsoku w:val="0"/>
              <w:autoSpaceDE/>
              <w:autoSpaceDN/>
              <w:adjustRightInd/>
              <w:ind w:left="110"/>
              <w:rPr>
                <w:rFonts w:ascii="Calibri" w:hAnsi="Calibri"/>
                <w:b/>
                <w:bCs/>
                <w:color w:val="000000"/>
                <w:w w:val="110"/>
                <w:sz w:val="22"/>
                <w:szCs w:val="22"/>
              </w:rPr>
            </w:pPr>
            <w:r w:rsidRPr="00DC05F3">
              <w:rPr>
                <w:rFonts w:ascii="Calibri" w:hAnsi="Calibri"/>
                <w:b/>
                <w:bCs/>
                <w:color w:val="000000"/>
                <w:w w:val="110"/>
                <w:sz w:val="22"/>
                <w:szCs w:val="22"/>
              </w:rPr>
              <w:t>Dispersal</w:t>
            </w:r>
          </w:p>
        </w:tc>
      </w:tr>
      <w:tr w:rsidR="006B4465" w:rsidRPr="004E6643" w:rsidTr="006505DD">
        <w:trPr>
          <w:trHeight w:val="712"/>
          <w:jc w:val="center"/>
        </w:trPr>
        <w:tc>
          <w:tcPr>
            <w:tcW w:w="3524" w:type="dxa"/>
          </w:tcPr>
          <w:p w:rsidR="006B4465" w:rsidRPr="00DC05F3" w:rsidRDefault="006B4465" w:rsidP="006B4465">
            <w:pPr>
              <w:pStyle w:val="Style15"/>
              <w:numPr>
                <w:ilvl w:val="0"/>
                <w:numId w:val="32"/>
              </w:numPr>
              <w:kinsoku w:val="0"/>
              <w:autoSpaceDE/>
              <w:autoSpaceDN/>
              <w:adjustRightInd/>
              <w:rPr>
                <w:rFonts w:ascii="Calibri" w:hAnsi="Calibri"/>
                <w:bCs/>
                <w:sz w:val="22"/>
                <w:szCs w:val="22"/>
              </w:rPr>
            </w:pPr>
            <w:r w:rsidRPr="00DC05F3">
              <w:rPr>
                <w:rFonts w:ascii="Calibri" w:hAnsi="Calibri"/>
                <w:bCs/>
                <w:sz w:val="22"/>
                <w:szCs w:val="22"/>
              </w:rPr>
              <w:t>Number of mechanisms?</w:t>
            </w:r>
          </w:p>
          <w:p w:rsidR="006B4465" w:rsidRPr="00DC05F3" w:rsidRDefault="006B4465" w:rsidP="006B4465">
            <w:pPr>
              <w:pStyle w:val="Style15"/>
              <w:numPr>
                <w:ilvl w:val="0"/>
                <w:numId w:val="32"/>
              </w:numPr>
              <w:kinsoku w:val="0"/>
              <w:rPr>
                <w:rFonts w:ascii="Calibri" w:hAnsi="Calibri"/>
                <w:bCs/>
                <w:sz w:val="22"/>
                <w:szCs w:val="22"/>
              </w:rPr>
            </w:pPr>
            <w:r w:rsidRPr="00DC05F3">
              <w:rPr>
                <w:rFonts w:ascii="Calibri" w:hAnsi="Calibri"/>
                <w:bCs/>
                <w:spacing w:val="-2"/>
                <w:sz w:val="22"/>
                <w:szCs w:val="22"/>
              </w:rPr>
              <w:t>How far do propagules disperse?</w:t>
            </w:r>
          </w:p>
        </w:tc>
      </w:tr>
    </w:tbl>
    <w:p w:rsidR="006B4465" w:rsidRDefault="006B4465" w:rsidP="006505DD">
      <w:pPr>
        <w:pStyle w:val="Body2"/>
      </w:pPr>
    </w:p>
    <w:p w:rsidR="007E40FD" w:rsidRDefault="007E40FD" w:rsidP="006505DD">
      <w:pPr>
        <w:pStyle w:val="Body2"/>
      </w:pPr>
    </w:p>
    <w:p w:rsidR="006B4465" w:rsidRDefault="007E40FD" w:rsidP="006505DD">
      <w:pPr>
        <w:pStyle w:val="TableTitle"/>
      </w:pPr>
      <w:r w:rsidRPr="00452AF3">
        <w:t xml:space="preserve">Table </w:t>
      </w:r>
      <w:r>
        <w:t>3</w:t>
      </w:r>
      <w:r w:rsidRPr="00452AF3">
        <w:t>.</w:t>
      </w:r>
      <w:r>
        <w:t xml:space="preserve"> Criteria to be addressed for the assessment of impact upon biodiversity in the Victorian WRA procedure.</w:t>
      </w:r>
    </w:p>
    <w:tbl>
      <w:tblPr>
        <w:tblStyle w:val="DELWPTable"/>
        <w:tblW w:w="6231" w:type="dxa"/>
        <w:jc w:val="center"/>
        <w:tblLayout w:type="fixed"/>
        <w:tblLook w:val="0000" w:firstRow="0" w:lastRow="0" w:firstColumn="0" w:lastColumn="0" w:noHBand="0" w:noVBand="0"/>
      </w:tblPr>
      <w:tblGrid>
        <w:gridCol w:w="6217"/>
        <w:gridCol w:w="14"/>
      </w:tblGrid>
      <w:tr w:rsidR="006B4465" w:rsidRPr="004E6643" w:rsidTr="006505DD">
        <w:trPr>
          <w:gridAfter w:val="1"/>
          <w:wAfter w:w="14" w:type="dxa"/>
          <w:trHeight w:hRule="exact" w:val="445"/>
          <w:jc w:val="center"/>
        </w:trPr>
        <w:tc>
          <w:tcPr>
            <w:tcW w:w="6217" w:type="dxa"/>
          </w:tcPr>
          <w:p w:rsidR="006B4465" w:rsidRPr="00F95B66" w:rsidRDefault="006B4465" w:rsidP="006B4465">
            <w:pPr>
              <w:pStyle w:val="Style15"/>
              <w:tabs>
                <w:tab w:val="right" w:pos="9380"/>
              </w:tabs>
              <w:kinsoku w:val="0"/>
              <w:autoSpaceDE/>
              <w:autoSpaceDN/>
              <w:adjustRightInd/>
              <w:ind w:left="-283" w:firstLine="322"/>
              <w:rPr>
                <w:rFonts w:ascii="Calibri" w:hAnsi="Calibri"/>
                <w:b/>
                <w:bCs/>
                <w:color w:val="000000"/>
                <w:w w:val="110"/>
                <w:sz w:val="22"/>
                <w:szCs w:val="22"/>
              </w:rPr>
            </w:pPr>
            <w:r w:rsidRPr="00F95B66">
              <w:rPr>
                <w:rFonts w:ascii="Calibri" w:hAnsi="Calibri"/>
                <w:b/>
                <w:bCs/>
                <w:color w:val="000000"/>
                <w:spacing w:val="-8"/>
                <w:w w:val="110"/>
                <w:sz w:val="22"/>
                <w:szCs w:val="22"/>
              </w:rPr>
              <w:t>Flora and Fauna</w:t>
            </w:r>
            <w:r w:rsidRPr="00F95B66">
              <w:rPr>
                <w:rFonts w:ascii="Calibri" w:hAnsi="Calibri"/>
                <w:b/>
                <w:bCs/>
                <w:color w:val="000000"/>
                <w:spacing w:val="-8"/>
                <w:w w:val="110"/>
                <w:sz w:val="22"/>
                <w:szCs w:val="22"/>
              </w:rPr>
              <w:tab/>
            </w:r>
            <w:r w:rsidRPr="00F95B66">
              <w:rPr>
                <w:rFonts w:ascii="Calibri" w:hAnsi="Calibri"/>
                <w:b/>
                <w:bCs/>
                <w:color w:val="000000"/>
                <w:w w:val="110"/>
                <w:sz w:val="22"/>
                <w:szCs w:val="22"/>
              </w:rPr>
              <w:t>0.425</w:t>
            </w:r>
          </w:p>
        </w:tc>
      </w:tr>
      <w:tr w:rsidR="006B4465" w:rsidRPr="004E6643" w:rsidTr="006505DD">
        <w:trPr>
          <w:gridAfter w:val="1"/>
          <w:wAfter w:w="14" w:type="dxa"/>
          <w:trHeight w:hRule="exact" w:val="449"/>
          <w:jc w:val="center"/>
        </w:trPr>
        <w:tc>
          <w:tcPr>
            <w:tcW w:w="6217" w:type="dxa"/>
          </w:tcPr>
          <w:p w:rsidR="006B4465" w:rsidRPr="00F95B66" w:rsidRDefault="006B4465" w:rsidP="006B4465">
            <w:pPr>
              <w:pStyle w:val="Style15"/>
              <w:kinsoku w:val="0"/>
              <w:autoSpaceDE/>
              <w:autoSpaceDN/>
              <w:adjustRightInd/>
              <w:ind w:left="128"/>
              <w:rPr>
                <w:rFonts w:ascii="Calibri" w:hAnsi="Calibri"/>
                <w:b/>
                <w:bCs/>
                <w:sz w:val="22"/>
                <w:szCs w:val="22"/>
              </w:rPr>
            </w:pPr>
            <w:r w:rsidRPr="00F95B66">
              <w:rPr>
                <w:rFonts w:ascii="Calibri" w:hAnsi="Calibri"/>
                <w:b/>
                <w:bCs/>
                <w:sz w:val="22"/>
                <w:szCs w:val="22"/>
              </w:rPr>
              <w:t>Vegetation</w:t>
            </w:r>
          </w:p>
        </w:tc>
      </w:tr>
      <w:tr w:rsidR="006B4465" w:rsidRPr="004E6643" w:rsidTr="006505DD">
        <w:trPr>
          <w:gridAfter w:val="1"/>
          <w:wAfter w:w="14" w:type="dxa"/>
          <w:trHeight w:hRule="exact" w:val="367"/>
          <w:jc w:val="center"/>
        </w:trPr>
        <w:tc>
          <w:tcPr>
            <w:tcW w:w="6217" w:type="dxa"/>
          </w:tcPr>
          <w:p w:rsidR="006B4465" w:rsidRPr="00F95B66" w:rsidRDefault="006B4465" w:rsidP="006B4465">
            <w:pPr>
              <w:pStyle w:val="Style15"/>
              <w:kinsoku w:val="0"/>
              <w:autoSpaceDE/>
              <w:autoSpaceDN/>
              <w:adjustRightInd/>
              <w:ind w:hanging="14"/>
              <w:rPr>
                <w:rFonts w:ascii="Calibri" w:hAnsi="Calibri"/>
                <w:bCs/>
                <w:spacing w:val="-3"/>
                <w:sz w:val="22"/>
                <w:szCs w:val="22"/>
              </w:rPr>
            </w:pPr>
            <w:r>
              <w:rPr>
                <w:rFonts w:ascii="Calibri" w:hAnsi="Calibri"/>
                <w:bCs/>
                <w:spacing w:val="-3"/>
                <w:sz w:val="22"/>
                <w:szCs w:val="22"/>
              </w:rPr>
              <w:t xml:space="preserve">  </w:t>
            </w:r>
            <w:r w:rsidRPr="00F95B66">
              <w:rPr>
                <w:rFonts w:ascii="Calibri" w:hAnsi="Calibri"/>
                <w:bCs/>
                <w:spacing w:val="-3"/>
                <w:sz w:val="22"/>
                <w:szCs w:val="22"/>
              </w:rPr>
              <w:t>Impact on the vegetation composition on the following:</w:t>
            </w:r>
          </w:p>
        </w:tc>
      </w:tr>
      <w:tr w:rsidR="006B4465" w:rsidRPr="004E6643" w:rsidTr="006505DD">
        <w:trPr>
          <w:gridAfter w:val="1"/>
          <w:wAfter w:w="14" w:type="dxa"/>
          <w:trHeight w:val="1428"/>
          <w:jc w:val="center"/>
        </w:trPr>
        <w:tc>
          <w:tcPr>
            <w:tcW w:w="6217" w:type="dxa"/>
          </w:tcPr>
          <w:p w:rsidR="006B4465" w:rsidRPr="00F95B66" w:rsidRDefault="006B4465" w:rsidP="006B4465">
            <w:pPr>
              <w:pStyle w:val="Style15"/>
              <w:numPr>
                <w:ilvl w:val="0"/>
                <w:numId w:val="27"/>
              </w:numPr>
              <w:kinsoku w:val="0"/>
              <w:autoSpaceDE/>
              <w:autoSpaceDN/>
              <w:adjustRightInd/>
              <w:rPr>
                <w:rFonts w:ascii="Calibri" w:hAnsi="Calibri"/>
                <w:bCs/>
                <w:spacing w:val="6"/>
                <w:sz w:val="22"/>
                <w:szCs w:val="22"/>
              </w:rPr>
            </w:pPr>
            <w:r w:rsidRPr="00F95B66">
              <w:rPr>
                <w:rFonts w:ascii="Calibri" w:hAnsi="Calibri"/>
                <w:bCs/>
                <w:spacing w:val="6"/>
                <w:sz w:val="22"/>
                <w:szCs w:val="22"/>
              </w:rPr>
              <w:t xml:space="preserve">High value </w:t>
            </w:r>
            <w:r>
              <w:rPr>
                <w:rFonts w:ascii="Calibri" w:hAnsi="Calibri"/>
                <w:bCs/>
                <w:spacing w:val="6"/>
                <w:sz w:val="22"/>
                <w:szCs w:val="22"/>
              </w:rPr>
              <w:t>ecological vegetation classe</w:t>
            </w:r>
            <w:r w:rsidRPr="00F95B66">
              <w:rPr>
                <w:rFonts w:ascii="Calibri" w:hAnsi="Calibri"/>
                <w:bCs/>
                <w:spacing w:val="6"/>
                <w:sz w:val="22"/>
                <w:szCs w:val="22"/>
              </w:rPr>
              <w:t>s</w:t>
            </w:r>
          </w:p>
          <w:p w:rsidR="006B4465" w:rsidRPr="00F95B66" w:rsidRDefault="006B4465" w:rsidP="006B4465">
            <w:pPr>
              <w:pStyle w:val="Style15"/>
              <w:numPr>
                <w:ilvl w:val="0"/>
                <w:numId w:val="27"/>
              </w:numPr>
              <w:kinsoku w:val="0"/>
              <w:autoSpaceDE/>
              <w:autoSpaceDN/>
              <w:adjustRightInd/>
              <w:rPr>
                <w:rFonts w:ascii="Calibri" w:hAnsi="Calibri"/>
                <w:bCs/>
                <w:spacing w:val="4"/>
                <w:sz w:val="22"/>
                <w:szCs w:val="22"/>
              </w:rPr>
            </w:pPr>
            <w:r w:rsidRPr="00F95B66">
              <w:rPr>
                <w:rFonts w:ascii="Calibri" w:hAnsi="Calibri"/>
                <w:bCs/>
                <w:spacing w:val="4"/>
                <w:sz w:val="22"/>
                <w:szCs w:val="22"/>
              </w:rPr>
              <w:t xml:space="preserve">Medium value </w:t>
            </w:r>
            <w:r>
              <w:rPr>
                <w:rFonts w:ascii="Calibri" w:hAnsi="Calibri"/>
                <w:bCs/>
                <w:spacing w:val="6"/>
                <w:sz w:val="22"/>
                <w:szCs w:val="22"/>
              </w:rPr>
              <w:t>ecological vegetation classe</w:t>
            </w:r>
            <w:r w:rsidRPr="00F95B66">
              <w:rPr>
                <w:rFonts w:ascii="Calibri" w:hAnsi="Calibri"/>
                <w:bCs/>
                <w:spacing w:val="6"/>
                <w:sz w:val="22"/>
                <w:szCs w:val="22"/>
              </w:rPr>
              <w:t>s</w:t>
            </w:r>
          </w:p>
          <w:p w:rsidR="006B4465" w:rsidRPr="00F95B66" w:rsidRDefault="006B4465" w:rsidP="006B4465">
            <w:pPr>
              <w:pStyle w:val="Style15"/>
              <w:numPr>
                <w:ilvl w:val="0"/>
                <w:numId w:val="27"/>
              </w:numPr>
              <w:kinsoku w:val="0"/>
              <w:autoSpaceDE/>
              <w:autoSpaceDN/>
              <w:adjustRightInd/>
              <w:rPr>
                <w:rFonts w:ascii="Calibri" w:hAnsi="Calibri"/>
                <w:bCs/>
                <w:spacing w:val="6"/>
                <w:sz w:val="22"/>
                <w:szCs w:val="22"/>
              </w:rPr>
            </w:pPr>
            <w:r w:rsidRPr="00F95B66">
              <w:rPr>
                <w:rFonts w:ascii="Calibri" w:hAnsi="Calibri"/>
                <w:bCs/>
                <w:spacing w:val="6"/>
                <w:sz w:val="22"/>
                <w:szCs w:val="22"/>
              </w:rPr>
              <w:t xml:space="preserve">Low value </w:t>
            </w:r>
            <w:r>
              <w:rPr>
                <w:rFonts w:ascii="Calibri" w:hAnsi="Calibri"/>
                <w:bCs/>
                <w:spacing w:val="6"/>
                <w:sz w:val="22"/>
                <w:szCs w:val="22"/>
              </w:rPr>
              <w:t>ecological vegetation classe</w:t>
            </w:r>
            <w:r w:rsidRPr="00F95B66">
              <w:rPr>
                <w:rFonts w:ascii="Calibri" w:hAnsi="Calibri"/>
                <w:bCs/>
                <w:spacing w:val="6"/>
                <w:sz w:val="22"/>
                <w:szCs w:val="22"/>
              </w:rPr>
              <w:t>s</w:t>
            </w:r>
          </w:p>
          <w:p w:rsidR="006B4465" w:rsidRPr="00F95B66" w:rsidRDefault="006B4465" w:rsidP="006B4465">
            <w:pPr>
              <w:pStyle w:val="Style15"/>
              <w:numPr>
                <w:ilvl w:val="0"/>
                <w:numId w:val="27"/>
              </w:numPr>
              <w:kinsoku w:val="0"/>
              <w:autoSpaceDE/>
              <w:autoSpaceDN/>
              <w:adjustRightInd/>
              <w:rPr>
                <w:rFonts w:ascii="Calibri" w:hAnsi="Calibri"/>
                <w:bCs/>
                <w:spacing w:val="-4"/>
                <w:sz w:val="22"/>
                <w:szCs w:val="22"/>
              </w:rPr>
            </w:pPr>
            <w:r w:rsidRPr="00F95B66">
              <w:rPr>
                <w:rFonts w:ascii="Calibri" w:hAnsi="Calibri"/>
                <w:bCs/>
                <w:spacing w:val="-4"/>
                <w:sz w:val="22"/>
                <w:szCs w:val="22"/>
              </w:rPr>
              <w:t>Structure of a vegetation community?</w:t>
            </w:r>
          </w:p>
          <w:p w:rsidR="006B4465" w:rsidRPr="00F95B66" w:rsidRDefault="006B4465" w:rsidP="006B4465">
            <w:pPr>
              <w:pStyle w:val="Style15"/>
              <w:numPr>
                <w:ilvl w:val="0"/>
                <w:numId w:val="27"/>
              </w:numPr>
              <w:kinsoku w:val="0"/>
              <w:autoSpaceDE/>
              <w:autoSpaceDN/>
              <w:adjustRightInd/>
              <w:rPr>
                <w:rFonts w:ascii="Calibri" w:hAnsi="Calibri"/>
                <w:bCs/>
                <w:spacing w:val="6"/>
                <w:sz w:val="22"/>
                <w:szCs w:val="22"/>
              </w:rPr>
            </w:pPr>
            <w:r w:rsidRPr="00F95B66">
              <w:rPr>
                <w:rFonts w:ascii="Calibri" w:hAnsi="Calibri"/>
                <w:bCs/>
                <w:spacing w:val="-4"/>
                <w:sz w:val="22"/>
                <w:szCs w:val="22"/>
              </w:rPr>
              <w:t>Threatened flora spp.?</w:t>
            </w:r>
          </w:p>
        </w:tc>
      </w:tr>
      <w:tr w:rsidR="006B4465" w:rsidRPr="004E6643" w:rsidTr="006505DD">
        <w:trPr>
          <w:trHeight w:val="418"/>
          <w:jc w:val="center"/>
        </w:trPr>
        <w:tc>
          <w:tcPr>
            <w:tcW w:w="6231" w:type="dxa"/>
            <w:gridSpan w:val="2"/>
          </w:tcPr>
          <w:p w:rsidR="006B4465" w:rsidRPr="004E6643" w:rsidRDefault="006B4465" w:rsidP="006B4465">
            <w:pPr>
              <w:ind w:left="128" w:hanging="128"/>
            </w:pPr>
            <w:r w:rsidRPr="004E6643">
              <w:rPr>
                <w:b/>
                <w:bCs/>
              </w:rPr>
              <w:t xml:space="preserve">   Fauna</w:t>
            </w:r>
          </w:p>
        </w:tc>
      </w:tr>
      <w:tr w:rsidR="006B4465" w:rsidRPr="004E6643" w:rsidTr="006505DD">
        <w:trPr>
          <w:gridAfter w:val="1"/>
          <w:wAfter w:w="14" w:type="dxa"/>
          <w:trHeight w:val="1319"/>
          <w:jc w:val="center"/>
        </w:trPr>
        <w:tc>
          <w:tcPr>
            <w:tcW w:w="6217" w:type="dxa"/>
          </w:tcPr>
          <w:p w:rsidR="006B4465" w:rsidRPr="00F95B66" w:rsidRDefault="006B4465" w:rsidP="006B4465">
            <w:pPr>
              <w:pStyle w:val="Style15"/>
              <w:numPr>
                <w:ilvl w:val="0"/>
                <w:numId w:val="28"/>
              </w:numPr>
              <w:kinsoku w:val="0"/>
              <w:autoSpaceDE/>
              <w:autoSpaceDN/>
              <w:adjustRightInd/>
              <w:rPr>
                <w:rFonts w:ascii="Calibri" w:hAnsi="Calibri"/>
                <w:bCs/>
                <w:spacing w:val="-4"/>
                <w:sz w:val="22"/>
                <w:szCs w:val="22"/>
              </w:rPr>
            </w:pPr>
            <w:r w:rsidRPr="00F95B66">
              <w:rPr>
                <w:rFonts w:ascii="Calibri" w:hAnsi="Calibri"/>
                <w:bCs/>
                <w:spacing w:val="-4"/>
                <w:sz w:val="22"/>
                <w:szCs w:val="22"/>
              </w:rPr>
              <w:t>Threatened fauna spp.?</w:t>
            </w:r>
          </w:p>
          <w:p w:rsidR="006B4465" w:rsidRPr="00F95B66" w:rsidRDefault="006B4465" w:rsidP="006B4465">
            <w:pPr>
              <w:pStyle w:val="Style15"/>
              <w:numPr>
                <w:ilvl w:val="0"/>
                <w:numId w:val="28"/>
              </w:numPr>
              <w:kinsoku w:val="0"/>
              <w:autoSpaceDE/>
              <w:autoSpaceDN/>
              <w:adjustRightInd/>
              <w:rPr>
                <w:rFonts w:ascii="Calibri" w:hAnsi="Calibri"/>
                <w:bCs/>
                <w:spacing w:val="-5"/>
                <w:sz w:val="22"/>
                <w:szCs w:val="22"/>
              </w:rPr>
            </w:pPr>
            <w:r w:rsidRPr="00F95B66">
              <w:rPr>
                <w:rFonts w:ascii="Calibri" w:hAnsi="Calibri"/>
                <w:bCs/>
                <w:spacing w:val="-5"/>
                <w:sz w:val="22"/>
                <w:szCs w:val="22"/>
              </w:rPr>
              <w:t>Non-threatened fauna spp.?</w:t>
            </w:r>
          </w:p>
          <w:p w:rsidR="006B4465" w:rsidRPr="00F95B66" w:rsidRDefault="006B4465" w:rsidP="006B4465">
            <w:pPr>
              <w:pStyle w:val="Style15"/>
              <w:numPr>
                <w:ilvl w:val="0"/>
                <w:numId w:val="28"/>
              </w:numPr>
              <w:kinsoku w:val="0"/>
              <w:autoSpaceDE/>
              <w:autoSpaceDN/>
              <w:adjustRightInd/>
              <w:rPr>
                <w:rFonts w:ascii="Calibri" w:hAnsi="Calibri"/>
                <w:bCs/>
                <w:spacing w:val="-3"/>
                <w:sz w:val="22"/>
                <w:szCs w:val="22"/>
              </w:rPr>
            </w:pPr>
            <w:r w:rsidRPr="00F95B66">
              <w:rPr>
                <w:rFonts w:ascii="Calibri" w:hAnsi="Calibri"/>
                <w:bCs/>
                <w:spacing w:val="-3"/>
                <w:sz w:val="22"/>
                <w:szCs w:val="22"/>
              </w:rPr>
              <w:t>Benefits or facilitates the establishment of indigenous fauna?</w:t>
            </w:r>
          </w:p>
          <w:p w:rsidR="006B4465" w:rsidRPr="00F95B66" w:rsidRDefault="006B4465" w:rsidP="006B4465">
            <w:pPr>
              <w:pStyle w:val="Style15"/>
              <w:numPr>
                <w:ilvl w:val="0"/>
                <w:numId w:val="28"/>
              </w:numPr>
              <w:kinsoku w:val="0"/>
              <w:autoSpaceDE/>
              <w:autoSpaceDN/>
              <w:adjustRightInd/>
              <w:rPr>
                <w:rFonts w:ascii="Calibri" w:hAnsi="Calibri"/>
                <w:bCs/>
                <w:spacing w:val="-3"/>
                <w:sz w:val="22"/>
                <w:szCs w:val="22"/>
              </w:rPr>
            </w:pPr>
            <w:r w:rsidRPr="00F95B66">
              <w:rPr>
                <w:rFonts w:ascii="Calibri" w:hAnsi="Calibri"/>
                <w:bCs/>
                <w:spacing w:val="-3"/>
                <w:sz w:val="22"/>
                <w:szCs w:val="22"/>
              </w:rPr>
              <w:t>Toxic, its burrs or spines affect indigenous fauna?</w:t>
            </w:r>
          </w:p>
          <w:p w:rsidR="006B4465" w:rsidRPr="00F95B66" w:rsidRDefault="006B4465" w:rsidP="006B4465">
            <w:pPr>
              <w:pStyle w:val="Style15"/>
              <w:numPr>
                <w:ilvl w:val="0"/>
                <w:numId w:val="28"/>
              </w:numPr>
              <w:kinsoku w:val="0"/>
              <w:rPr>
                <w:rFonts w:ascii="Calibri" w:hAnsi="Calibri"/>
                <w:bCs/>
                <w:spacing w:val="-4"/>
                <w:sz w:val="22"/>
                <w:szCs w:val="22"/>
              </w:rPr>
            </w:pPr>
            <w:r>
              <w:rPr>
                <w:rFonts w:ascii="Calibri" w:hAnsi="Calibri"/>
                <w:bCs/>
                <w:spacing w:val="-2"/>
                <w:sz w:val="22"/>
                <w:szCs w:val="22"/>
              </w:rPr>
              <w:t>Provision of habitat or food source</w:t>
            </w:r>
            <w:r w:rsidRPr="00F95B66">
              <w:rPr>
                <w:rFonts w:ascii="Calibri" w:hAnsi="Calibri"/>
                <w:bCs/>
                <w:spacing w:val="-2"/>
                <w:sz w:val="22"/>
                <w:szCs w:val="22"/>
              </w:rPr>
              <w:t xml:space="preserve"> </w:t>
            </w:r>
            <w:r>
              <w:rPr>
                <w:rFonts w:ascii="Calibri" w:hAnsi="Calibri"/>
                <w:bCs/>
                <w:spacing w:val="-2"/>
                <w:sz w:val="22"/>
                <w:szCs w:val="22"/>
              </w:rPr>
              <w:t>for p</w:t>
            </w:r>
            <w:r w:rsidRPr="00F95B66">
              <w:rPr>
                <w:rFonts w:ascii="Calibri" w:hAnsi="Calibri"/>
                <w:bCs/>
                <w:spacing w:val="-2"/>
                <w:sz w:val="22"/>
                <w:szCs w:val="22"/>
              </w:rPr>
              <w:t xml:space="preserve">est </w:t>
            </w:r>
            <w:r>
              <w:rPr>
                <w:rFonts w:ascii="Calibri" w:hAnsi="Calibri"/>
                <w:bCs/>
                <w:spacing w:val="-2"/>
                <w:sz w:val="22"/>
                <w:szCs w:val="22"/>
              </w:rPr>
              <w:t>a</w:t>
            </w:r>
            <w:r w:rsidRPr="00F95B66">
              <w:rPr>
                <w:rFonts w:ascii="Calibri" w:hAnsi="Calibri"/>
                <w:bCs/>
                <w:spacing w:val="-2"/>
                <w:sz w:val="22"/>
                <w:szCs w:val="22"/>
              </w:rPr>
              <w:t>nimals</w:t>
            </w:r>
            <w:r>
              <w:rPr>
                <w:rFonts w:ascii="Calibri" w:hAnsi="Calibri"/>
                <w:bCs/>
                <w:spacing w:val="-2"/>
                <w:sz w:val="22"/>
                <w:szCs w:val="22"/>
              </w:rPr>
              <w:t xml:space="preserve">? </w:t>
            </w:r>
          </w:p>
        </w:tc>
      </w:tr>
    </w:tbl>
    <w:p w:rsidR="006B4465" w:rsidRDefault="006B4465" w:rsidP="006505DD">
      <w:pPr>
        <w:pStyle w:val="Body2"/>
      </w:pPr>
    </w:p>
    <w:p w:rsidR="006B4465" w:rsidRDefault="006B4465" w:rsidP="006505DD">
      <w:pPr>
        <w:pStyle w:val="Body2"/>
      </w:pPr>
    </w:p>
    <w:p w:rsidR="006B4465" w:rsidRPr="00487A8B" w:rsidRDefault="006B4465" w:rsidP="00D6507A">
      <w:pPr>
        <w:pStyle w:val="HB"/>
      </w:pPr>
      <w:bookmarkStart w:id="34" w:name="_Toc419893318"/>
      <w:bookmarkStart w:id="35" w:name="_Toc419893808"/>
      <w:bookmarkStart w:id="36" w:name="_Toc419972902"/>
      <w:bookmarkStart w:id="37" w:name="_Toc419977705"/>
      <w:bookmarkStart w:id="38" w:name="_Toc419978079"/>
      <w:bookmarkStart w:id="39" w:name="_Toc419978260"/>
      <w:bookmarkStart w:id="40" w:name="_Toc419982597"/>
      <w:bookmarkStart w:id="41" w:name="_Toc420566964"/>
      <w:bookmarkStart w:id="42" w:name="_Toc443483477"/>
      <w:r w:rsidRPr="00487A8B">
        <w:lastRenderedPageBreak/>
        <w:t>Post-border weed risk management</w:t>
      </w:r>
      <w:bookmarkEnd w:id="34"/>
      <w:bookmarkEnd w:id="35"/>
      <w:bookmarkEnd w:id="36"/>
      <w:bookmarkEnd w:id="37"/>
      <w:bookmarkEnd w:id="38"/>
      <w:bookmarkEnd w:id="39"/>
      <w:bookmarkEnd w:id="40"/>
      <w:bookmarkEnd w:id="41"/>
      <w:bookmarkEnd w:id="42"/>
    </w:p>
    <w:p w:rsidR="006B4465" w:rsidRDefault="006B4465" w:rsidP="006505DD">
      <w:pPr>
        <w:pStyle w:val="Body2"/>
      </w:pPr>
      <w:r>
        <w:t xml:space="preserve">Weed risk assessment in the post-border context assists in the identification of plants that pose the greatest risk. However, post-border WRA is just one component of the higher level activity that is weed risk management. Weed risk management (WRM) is a process of treating identified risks to achieve a balance between realising opportunities for gains while minimising losses (Virtue </w:t>
      </w:r>
      <w:r w:rsidRPr="00E948BC">
        <w:rPr>
          <w:i/>
        </w:rPr>
        <w:t>et al</w:t>
      </w:r>
      <w:r>
        <w:t xml:space="preserve">. 2006). </w:t>
      </w:r>
      <w:r w:rsidRPr="00A1465E">
        <w:t>Risk assessment and risk management are functionally separate, but interacting, risk analysis activities</w:t>
      </w:r>
      <w:r>
        <w:t xml:space="preserve"> </w:t>
      </w:r>
      <w:r>
        <w:fldChar w:fldCharType="begin"/>
      </w:r>
      <w:r>
        <w:instrText xml:space="preserve"> ADDIN EN.CITE &lt;EndNote&gt;&lt;Cite&gt;&lt;Author&gt;Andersen&lt;/Author&gt;&lt;Year&gt;2004&lt;/Year&gt;&lt;RecNum&gt;1551&lt;/RecNum&gt;&lt;DisplayText&gt;(Andersen&lt;style face="italic"&gt; et al.&lt;/style&gt; 2004)&lt;/DisplayText&gt;&lt;record&gt;&lt;rec-number&gt;1551&lt;/rec-number&gt;&lt;foreign-keys&gt;&lt;key app="EN" db-id="atd59dfr4wf0s9ee2s95awa50t5zsff0awfw" timestamp="1410854406"&gt;1551&lt;/key&gt;&lt;/foreign-keys&gt;&lt;ref-type name="Journal Article"&gt;17&lt;/ref-type&gt;&lt;contributors&gt;&lt;authors&gt;&lt;author&gt;Andersen, M. C.&lt;/author&gt;&lt;author&gt;Adams, H.&lt;/author&gt;&lt;author&gt;Hope, B.&lt;/author&gt;&lt;author&gt;Powell, M.&lt;/author&gt;&lt;/authors&gt;&lt;/contributors&gt;&lt;titles&gt;&lt;title&gt;Risk assessment for invasive species&lt;/title&gt;&lt;secondary-title&gt;Risk Analysis&lt;/secondary-title&gt;&lt;/titles&gt;&lt;periodical&gt;&lt;full-title&gt;Risk Analysis&lt;/full-title&gt;&lt;/periodical&gt;&lt;pages&gt;787–793&lt;/pages&gt;&lt;volume&gt;24&lt;/volume&gt;&lt;dates&gt;&lt;year&gt;2004&lt;/year&gt;&lt;/dates&gt;&lt;urls&gt;&lt;/urls&gt;&lt;/record&gt;&lt;/Cite&gt;&lt;/EndNote&gt;</w:instrText>
      </w:r>
      <w:r>
        <w:fldChar w:fldCharType="separate"/>
      </w:r>
      <w:r>
        <w:rPr>
          <w:noProof/>
        </w:rPr>
        <w:t>(Andersen</w:t>
      </w:r>
      <w:r w:rsidRPr="002B512A">
        <w:rPr>
          <w:i/>
          <w:noProof/>
        </w:rPr>
        <w:t xml:space="preserve"> et al.</w:t>
      </w:r>
      <w:r>
        <w:rPr>
          <w:noProof/>
        </w:rPr>
        <w:t xml:space="preserve"> 2004)</w:t>
      </w:r>
      <w:r>
        <w:fldChar w:fldCharType="end"/>
      </w:r>
      <w:r w:rsidRPr="00A1465E">
        <w:t xml:space="preserve">. </w:t>
      </w:r>
      <w:r>
        <w:t>In addition to risk identification and quantification, WRM</w:t>
      </w:r>
      <w:r w:rsidRPr="00A1465E">
        <w:t xml:space="preserve"> includes the activities of evaluation, selection and implementation of actions to reduce risk. It is sometimes necessary to consider risk assessment and risk management simultaneously in order to respond effectively to detections of introduced plants</w:t>
      </w:r>
      <w:r w:rsidRPr="003D5210">
        <w:rPr>
          <w:lang w:val="en-GB"/>
        </w:rPr>
        <w:t>—</w:t>
      </w:r>
      <w:r w:rsidRPr="00A1465E">
        <w:t xml:space="preserve">the stage of invasion should dictate the appropriate response. </w:t>
      </w:r>
      <w:r>
        <w:t>Assessing the f</w:t>
      </w:r>
      <w:r w:rsidRPr="00A1465E">
        <w:t xml:space="preserve">easibility of management </w:t>
      </w:r>
      <w:r>
        <w:t>is central to WRM.</w:t>
      </w:r>
    </w:p>
    <w:p w:rsidR="006B4465" w:rsidRDefault="006B4465" w:rsidP="006505DD">
      <w:pPr>
        <w:pStyle w:val="Body2"/>
      </w:pPr>
      <w:r>
        <w:t xml:space="preserve">Operationally, WRM is essentially based upon decisions concerning how best to invest limited resources. Managers of natural areas are generally faced with numerous threats to natural area values and where invasive species are concerned there may be a need to allocate scarce resources across a range of organisms at various stages of invasion. Hence, there is a need for a system that will help to prioritise newly detected species in terms of the threats that they pose. </w:t>
      </w:r>
    </w:p>
    <w:p w:rsidR="006B4465" w:rsidRDefault="006B4465" w:rsidP="006505DD">
      <w:pPr>
        <w:pStyle w:val="Body2"/>
      </w:pPr>
      <w:r w:rsidRPr="00A0212B">
        <w:t xml:space="preserve">In order to become </w:t>
      </w:r>
      <w:r>
        <w:t>weeds</w:t>
      </w:r>
      <w:r w:rsidRPr="00A0212B">
        <w:t>, introduced plants must undergo a series of transitions (Fig</w:t>
      </w:r>
      <w:r>
        <w:t>ure 1</w:t>
      </w:r>
      <w:r w:rsidRPr="00A0212B">
        <w:t xml:space="preserve">) that represent stages </w:t>
      </w:r>
      <w:r>
        <w:t>that progress</w:t>
      </w:r>
      <w:r w:rsidRPr="00A0212B">
        <w:t xml:space="preserve"> from </w:t>
      </w:r>
      <w:r>
        <w:t>doubtful</w:t>
      </w:r>
      <w:r w:rsidRPr="00A0212B">
        <w:t xml:space="preserve"> persistence </w:t>
      </w:r>
      <w:r>
        <w:t>(i.e. casual status) to the formation of</w:t>
      </w:r>
      <w:r w:rsidRPr="00A0212B">
        <w:t xml:space="preserve"> self-sustaining populations (naturalised), to actively spreading (invasive) and causing substantial damage (major weed). If the introduced plant has already naturalised (a common occurrence by the time that it has been detected), the likelihood component of the risk equation</w:t>
      </w:r>
      <w:r>
        <w:t xml:space="preserve"> (i.e. Risk = Likelihood X Consequence)</w:t>
      </w:r>
      <w:r w:rsidRPr="00A0212B">
        <w:t xml:space="preserve"> corresponds to the probability that it will spread. </w:t>
      </w:r>
      <w:r>
        <w:t xml:space="preserve">Once a plant has been detected </w:t>
      </w:r>
      <w:r w:rsidRPr="00A0212B">
        <w:t xml:space="preserve">there </w:t>
      </w:r>
      <w:r>
        <w:t>is</w:t>
      </w:r>
      <w:r w:rsidRPr="00A0212B">
        <w:t xml:space="preserve"> an opportunity to </w:t>
      </w:r>
      <w:r>
        <w:t>us</w:t>
      </w:r>
      <w:r w:rsidRPr="00A0212B">
        <w:t>e information gained from</w:t>
      </w:r>
      <w:r>
        <w:t xml:space="preserve"> field</w:t>
      </w:r>
      <w:r w:rsidRPr="00A0212B">
        <w:t xml:space="preserve"> observations to improve the</w:t>
      </w:r>
      <w:r>
        <w:t xml:space="preserve"> </w:t>
      </w:r>
      <w:r w:rsidRPr="00A0212B">
        <w:t>assessment</w:t>
      </w:r>
      <w:r>
        <w:t xml:space="preserve"> of weed risk</w:t>
      </w:r>
      <w:r w:rsidRPr="00A0212B">
        <w:t>.</w:t>
      </w:r>
      <w:r>
        <w:t xml:space="preserve"> This is the basic rationale for the WRA screen developed here. </w:t>
      </w:r>
    </w:p>
    <w:p w:rsidR="00080FC7" w:rsidRDefault="00080FC7" w:rsidP="006505DD">
      <w:pPr>
        <w:pStyle w:val="Body2"/>
      </w:pPr>
    </w:p>
    <w:p w:rsidR="006B4465" w:rsidRDefault="006B4465" w:rsidP="006505DD">
      <w:pPr>
        <w:pStyle w:val="Body2"/>
      </w:pPr>
    </w:p>
    <w:p w:rsidR="006D0860" w:rsidRPr="00813F13" w:rsidRDefault="006D0860" w:rsidP="006D0860">
      <w:pPr>
        <w:pStyle w:val="Caption"/>
      </w:pPr>
      <w:r w:rsidRPr="00813F13">
        <w:t>[</w:t>
      </w:r>
      <w:r>
        <w:t>flow diagram</w:t>
      </w:r>
      <w:r w:rsidRPr="00813F13">
        <w:t>]</w:t>
      </w:r>
    </w:p>
    <w:p w:rsidR="006B4465" w:rsidRDefault="006B4465" w:rsidP="006505DD">
      <w:pPr>
        <w:pStyle w:val="Caption"/>
      </w:pPr>
      <w:r w:rsidRPr="006A4B43">
        <w:t>Figure 1.</w:t>
      </w:r>
      <w:r>
        <w:t xml:space="preserve"> Plant status post-naturalisation. Circle size is relative to the proportion of total numbers of species. Species must spread (more than 100 m in less than 50 </w:t>
      </w:r>
      <w:proofErr w:type="spellStart"/>
      <w:r>
        <w:t>yrs</w:t>
      </w:r>
      <w:proofErr w:type="spellEnd"/>
      <w:r>
        <w:t xml:space="preserve"> for plants spreading via recruitment from seeds and other propagules (</w:t>
      </w:r>
      <w:r w:rsidRPr="00D86FBF">
        <w:t>detachable vegetative structures</w:t>
      </w:r>
      <w:r>
        <w:t>),</w:t>
      </w:r>
      <w:r w:rsidRPr="00D86FBF">
        <w:t xml:space="preserve"> and more than 6 m in 3 </w:t>
      </w:r>
      <w:proofErr w:type="spellStart"/>
      <w:r w:rsidRPr="00D86FBF">
        <w:t>yrs</w:t>
      </w:r>
      <w:proofErr w:type="spellEnd"/>
      <w:r w:rsidRPr="00D86FBF">
        <w:t xml:space="preserve"> for plants spreading via roots, rhizomes, stolons or creeping stems</w:t>
      </w:r>
      <w:r>
        <w:t xml:space="preserve">; Richardson </w:t>
      </w:r>
      <w:r w:rsidRPr="00E948BC">
        <w:rPr>
          <w:i/>
        </w:rPr>
        <w:t>et al</w:t>
      </w:r>
      <w:r>
        <w:t xml:space="preserve">. 2000) to be considered invasive and must cause large impacts to be considered major weeds. Only a small proportion of the naturalised species pool will ultimately cause substantial damage. A plant's weed risk </w:t>
      </w:r>
      <w:r w:rsidRPr="00EE2506">
        <w:t>may be</w:t>
      </w:r>
      <w:r w:rsidRPr="007D2F86">
        <w:t xml:space="preserve"> assessed</w:t>
      </w:r>
      <w:r>
        <w:t xml:space="preserve"> on the basis of both its history as a weed elsewhere and its local performance (see below).</w:t>
      </w:r>
    </w:p>
    <w:p w:rsidR="00E248B5" w:rsidRDefault="00E248B5">
      <w:pPr>
        <w:rPr>
          <w:rFonts w:cs="Arial"/>
          <w:color w:val="228591"/>
          <w:sz w:val="40"/>
          <w:lang w:val="en-US"/>
        </w:rPr>
      </w:pPr>
      <w:bookmarkStart w:id="43" w:name="_Toc419893319"/>
      <w:bookmarkStart w:id="44" w:name="_Toc419893809"/>
      <w:bookmarkStart w:id="45" w:name="_Toc419972903"/>
      <w:bookmarkStart w:id="46" w:name="_Toc419977706"/>
      <w:bookmarkStart w:id="47" w:name="_Toc419978080"/>
      <w:bookmarkStart w:id="48" w:name="_Toc419978261"/>
      <w:bookmarkStart w:id="49" w:name="_Toc419982598"/>
      <w:bookmarkStart w:id="50" w:name="_Toc420566965"/>
      <w:r>
        <w:br w:type="page"/>
      </w:r>
    </w:p>
    <w:p w:rsidR="006B4465" w:rsidRPr="008F5F87" w:rsidRDefault="006B4465" w:rsidP="00E248B5">
      <w:pPr>
        <w:pStyle w:val="HA"/>
      </w:pPr>
      <w:bookmarkStart w:id="51" w:name="_Toc443483478"/>
      <w:r>
        <w:lastRenderedPageBreak/>
        <w:t>Purpose and r</w:t>
      </w:r>
      <w:r w:rsidRPr="008F5F87">
        <w:t>ationale for the development of the</w:t>
      </w:r>
      <w:r>
        <w:t xml:space="preserve"> risk assessment screen</w:t>
      </w:r>
      <w:bookmarkEnd w:id="43"/>
      <w:bookmarkEnd w:id="44"/>
      <w:bookmarkEnd w:id="45"/>
      <w:bookmarkEnd w:id="46"/>
      <w:bookmarkEnd w:id="47"/>
      <w:bookmarkEnd w:id="48"/>
      <w:bookmarkEnd w:id="49"/>
      <w:bookmarkEnd w:id="50"/>
      <w:bookmarkEnd w:id="51"/>
    </w:p>
    <w:p w:rsidR="006B4465" w:rsidRDefault="006B4465" w:rsidP="006505DD">
      <w:pPr>
        <w:pStyle w:val="Body2"/>
      </w:pPr>
      <w:r>
        <w:t xml:space="preserve">The screen described here has been designed to assess the weed risk posed by a plant that has been either newly detected, or has been known to be present for some time but not assessed previously. Its purpose is to provide a means for identifying the plants that pose the highest threat to biodiversity, thereby warranting further assessment for eradication feasibility, involving a delimitation exercise in the first instance (Figure 2). </w:t>
      </w:r>
    </w:p>
    <w:p w:rsidR="006B4465" w:rsidRDefault="006B4465" w:rsidP="006D0860">
      <w:pPr>
        <w:rPr>
          <w:noProof/>
          <w:lang w:eastAsia="en-AU"/>
        </w:rPr>
      </w:pPr>
    </w:p>
    <w:p w:rsidR="006D0860" w:rsidRDefault="006D0860" w:rsidP="006D0860"/>
    <w:p w:rsidR="006D0860" w:rsidRPr="00813F13" w:rsidRDefault="006D0860" w:rsidP="006D0860">
      <w:pPr>
        <w:pStyle w:val="Caption"/>
      </w:pPr>
      <w:r w:rsidRPr="00813F13">
        <w:t>[</w:t>
      </w:r>
      <w:r>
        <w:t>flow diagram</w:t>
      </w:r>
      <w:r w:rsidRPr="00813F13">
        <w:t>]</w:t>
      </w:r>
    </w:p>
    <w:p w:rsidR="006B4465" w:rsidRDefault="006B4465" w:rsidP="006505DD">
      <w:pPr>
        <w:pStyle w:val="Caption"/>
        <w:rPr>
          <w:rFonts w:cs="Calibri"/>
        </w:rPr>
      </w:pPr>
      <w:r w:rsidRPr="00DA49C3">
        <w:t xml:space="preserve">Figure 2. </w:t>
      </w:r>
      <w:r w:rsidRPr="00DA49C3">
        <w:rPr>
          <w:rFonts w:cs="Calibri"/>
        </w:rPr>
        <w:t>Place of the WRA screen in the management of post‐border weed risk in</w:t>
      </w:r>
      <w:r w:rsidR="006505DD">
        <w:rPr>
          <w:rFonts w:cs="Calibri"/>
        </w:rPr>
        <w:t xml:space="preserve"> </w:t>
      </w:r>
      <w:r w:rsidRPr="00DA49C3">
        <w:rPr>
          <w:rFonts w:cs="Calibri"/>
        </w:rPr>
        <w:t>Victoria. The screen is designed to support risk assessment and risk management at the</w:t>
      </w:r>
      <w:r w:rsidR="006505DD">
        <w:rPr>
          <w:rFonts w:cs="Calibri"/>
        </w:rPr>
        <w:t xml:space="preserve"> </w:t>
      </w:r>
      <w:r w:rsidRPr="00DA49C3">
        <w:rPr>
          <w:rFonts w:cs="Calibri"/>
        </w:rPr>
        <w:t>local scale. In order to make decisions on a larger scale, or to address other values (in addition to biodiversity), a full WRA will be required.</w:t>
      </w:r>
      <w:r w:rsidRPr="00C96D50">
        <w:rPr>
          <w:rFonts w:cs="Calibri"/>
        </w:rPr>
        <w:t xml:space="preserve"> </w:t>
      </w:r>
    </w:p>
    <w:p w:rsidR="006B4465" w:rsidRDefault="006B4465" w:rsidP="006505DD">
      <w:pPr>
        <w:pStyle w:val="Body2"/>
      </w:pPr>
    </w:p>
    <w:p w:rsidR="006B4465" w:rsidRDefault="006B4465" w:rsidP="006505DD">
      <w:pPr>
        <w:pStyle w:val="Body2"/>
      </w:pPr>
      <w:r>
        <w:t>As stated earlier, prior weed history, together with quality of climate match, may provide an assessment of weed risk that rivals that of current, more elaborate WRA procedures (</w:t>
      </w:r>
      <w:proofErr w:type="spellStart"/>
      <w:r>
        <w:t>Hulme</w:t>
      </w:r>
      <w:proofErr w:type="spellEnd"/>
      <w:r>
        <w:t xml:space="preserve"> 2012). This argument is based upon the observation that high risk weeds comprise only a small proportion of the total number of introduced plants that establish. The rationale of the present screen has its roots in this argument, but it differs in the following ways: </w:t>
      </w:r>
    </w:p>
    <w:p w:rsidR="006B4465" w:rsidRPr="006505DD" w:rsidRDefault="006B4465" w:rsidP="006505DD">
      <w:pPr>
        <w:pStyle w:val="Bullet"/>
        <w:numPr>
          <w:ilvl w:val="0"/>
          <w:numId w:val="36"/>
        </w:numPr>
      </w:pPr>
      <w:r w:rsidRPr="006505DD">
        <w:t>climate matching is not employed, owing to the need for a screen that is simple and that may be used by land managers who do not have access to, or the training required for using, climate-matching software. Instead, prior weed history is interrogated so that the number of world regions in which a species is an environmental weed can be used as a proxy for climate match;</w:t>
      </w:r>
    </w:p>
    <w:p w:rsidR="006B4465" w:rsidRPr="006505DD" w:rsidRDefault="006B4465" w:rsidP="006505DD">
      <w:pPr>
        <w:pStyle w:val="Bullet"/>
        <w:numPr>
          <w:ilvl w:val="0"/>
          <w:numId w:val="36"/>
        </w:numPr>
      </w:pPr>
      <w:r w:rsidRPr="006505DD">
        <w:t>on-ground evidence of plant spread is used to obtain direct measurements of invasiveness;</w:t>
      </w:r>
    </w:p>
    <w:p w:rsidR="006B4465" w:rsidRPr="006505DD" w:rsidRDefault="006B4465" w:rsidP="006505DD">
      <w:pPr>
        <w:pStyle w:val="Bullet"/>
        <w:numPr>
          <w:ilvl w:val="0"/>
          <w:numId w:val="36"/>
        </w:numPr>
      </w:pPr>
      <w:r w:rsidRPr="006505DD">
        <w:t xml:space="preserve">on-ground evidence of plant performance (in particular, plant cover) is used as a measure of potential impact upon biodiversity. </w:t>
      </w:r>
    </w:p>
    <w:p w:rsidR="006B4465" w:rsidRDefault="006B4465" w:rsidP="006505DD">
      <w:pPr>
        <w:pStyle w:val="Body2"/>
      </w:pPr>
      <w:r>
        <w:t xml:space="preserve">While the screen does not incorporate </w:t>
      </w:r>
      <w:r w:rsidRPr="00502ADF">
        <w:t>climate matching</w:t>
      </w:r>
      <w:r>
        <w:t xml:space="preserve"> (i.e. between the area where weed risk is being assessed and the native range of the species, or regions elsewhere in the world where it is an environmental weed), the present approach may be justified by considering the likely pathways of species introduction. The major pathway of introduction for environmental weeds in Australia has been via importation and sale for ornamental use (Groves </w:t>
      </w:r>
      <w:r w:rsidRPr="00E948BC">
        <w:rPr>
          <w:i/>
        </w:rPr>
        <w:t>et al</w:t>
      </w:r>
      <w:r>
        <w:t xml:space="preserve">. 2005) and, to a lesser extent, for use in agriculture (see van </w:t>
      </w:r>
      <w:proofErr w:type="spellStart"/>
      <w:r>
        <w:t>Klinken</w:t>
      </w:r>
      <w:proofErr w:type="spellEnd"/>
      <w:r>
        <w:t xml:space="preserve"> </w:t>
      </w:r>
      <w:r w:rsidRPr="00E948BC">
        <w:rPr>
          <w:i/>
        </w:rPr>
        <w:t>et al</w:t>
      </w:r>
      <w:r>
        <w:t>. 2015). In the former case, the appearance of a species in a natural ecosystem indicates sufficient climatic pre-adaptation to enable it to escape cultivation and to persist, at least in the short term. For the latter pathway, selection, importation and widespread use are all based on an assumption of climatic pre-adaptation.</w:t>
      </w:r>
    </w:p>
    <w:p w:rsidR="006B4465" w:rsidRDefault="006B4465" w:rsidP="006505DD">
      <w:pPr>
        <w:pStyle w:val="Body2"/>
        <w:rPr>
          <w:rFonts w:cs="Calibri"/>
        </w:rPr>
      </w:pPr>
    </w:p>
    <w:p w:rsidR="006B4465" w:rsidRDefault="006B4465" w:rsidP="00D6507A">
      <w:pPr>
        <w:pStyle w:val="HB"/>
      </w:pPr>
      <w:bookmarkStart w:id="52" w:name="_Toc419893320"/>
      <w:bookmarkStart w:id="53" w:name="_Toc419893810"/>
      <w:bookmarkStart w:id="54" w:name="_Toc419972904"/>
      <w:bookmarkStart w:id="55" w:name="_Toc419977707"/>
      <w:bookmarkStart w:id="56" w:name="_Toc419978081"/>
      <w:bookmarkStart w:id="57" w:name="_Toc419978262"/>
      <w:bookmarkStart w:id="58" w:name="_Toc419982599"/>
      <w:bookmarkStart w:id="59" w:name="_Toc420566966"/>
      <w:bookmarkStart w:id="60" w:name="_Toc443483479"/>
      <w:r w:rsidRPr="000D2698">
        <w:t>Components of the screen</w:t>
      </w:r>
      <w:bookmarkEnd w:id="52"/>
      <w:bookmarkEnd w:id="53"/>
      <w:bookmarkEnd w:id="54"/>
      <w:bookmarkEnd w:id="55"/>
      <w:bookmarkEnd w:id="56"/>
      <w:bookmarkEnd w:id="57"/>
      <w:bookmarkEnd w:id="58"/>
      <w:bookmarkEnd w:id="59"/>
      <w:bookmarkEnd w:id="60"/>
    </w:p>
    <w:p w:rsidR="006B4465" w:rsidRDefault="006B4465" w:rsidP="006505DD">
      <w:pPr>
        <w:pStyle w:val="Body2"/>
      </w:pPr>
      <w:r>
        <w:t>The screen described below comprises two components: Weed History and Local Performance. These are assessed separately and then combined to form a Weed Risk matrix, which shows four combinations of different levels (low and high) of evidence for each of these components.</w:t>
      </w:r>
    </w:p>
    <w:p w:rsidR="00BA5605" w:rsidRDefault="00BA5605" w:rsidP="006505DD">
      <w:pPr>
        <w:pStyle w:val="Body2"/>
      </w:pPr>
      <w:r w:rsidRPr="00F503CE">
        <w:t xml:space="preserve">A screen score sheet template has been provided in Appendix 2 that </w:t>
      </w:r>
      <w:r w:rsidR="00133EDE" w:rsidRPr="00F503CE">
        <w:t xml:space="preserve">summarises the </w:t>
      </w:r>
      <w:r w:rsidR="00CF14A0" w:rsidRPr="00F503CE">
        <w:t>components</w:t>
      </w:r>
      <w:r w:rsidR="00133EDE" w:rsidRPr="00F503CE">
        <w:t xml:space="preserve"> below and </w:t>
      </w:r>
      <w:r w:rsidRPr="00F503CE">
        <w:t>allow</w:t>
      </w:r>
      <w:r w:rsidR="00133EDE" w:rsidRPr="00F503CE">
        <w:t>s</w:t>
      </w:r>
      <w:r w:rsidRPr="00F503CE">
        <w:t xml:space="preserve"> a user to complete the screen</w:t>
      </w:r>
      <w:r w:rsidR="00133EDE" w:rsidRPr="00F503CE">
        <w:t>.</w:t>
      </w:r>
    </w:p>
    <w:p w:rsidR="006B4465" w:rsidRPr="00E14FB3" w:rsidRDefault="006B4465" w:rsidP="00D6507A">
      <w:pPr>
        <w:pStyle w:val="HC"/>
      </w:pPr>
      <w:bookmarkStart w:id="61" w:name="_Toc419893321"/>
      <w:bookmarkStart w:id="62" w:name="_Toc419893811"/>
      <w:bookmarkStart w:id="63" w:name="_Toc419972905"/>
      <w:bookmarkStart w:id="64" w:name="_Toc419977708"/>
      <w:bookmarkStart w:id="65" w:name="_Toc419978082"/>
      <w:bookmarkStart w:id="66" w:name="_Toc419978263"/>
      <w:bookmarkStart w:id="67" w:name="_Toc419982600"/>
      <w:bookmarkStart w:id="68" w:name="_Toc420566967"/>
      <w:r w:rsidRPr="00E14FB3">
        <w:t xml:space="preserve">Weed </w:t>
      </w:r>
      <w:r>
        <w:t>History</w:t>
      </w:r>
      <w:bookmarkEnd w:id="61"/>
      <w:bookmarkEnd w:id="62"/>
      <w:bookmarkEnd w:id="63"/>
      <w:bookmarkEnd w:id="64"/>
      <w:bookmarkEnd w:id="65"/>
      <w:bookmarkEnd w:id="66"/>
      <w:bookmarkEnd w:id="67"/>
      <w:bookmarkEnd w:id="68"/>
      <w:r w:rsidRPr="00E14FB3">
        <w:t xml:space="preserve"> </w:t>
      </w:r>
    </w:p>
    <w:p w:rsidR="006B4465" w:rsidRDefault="006B4465" w:rsidP="00F503CE">
      <w:pPr>
        <w:pStyle w:val="Body2"/>
      </w:pPr>
      <w:r>
        <w:lastRenderedPageBreak/>
        <w:t>In this part of the screen the strength of evidence for weediness in the species is assessed. The use of online data sources, in particular the global compendium of weeds (Randall 2012), is emphasised. It is assumed that a formal identification of the plant concerned has been made. In searching for information, it is also important to determine whether synonyms for the species exist and to take care not to "double-count" sources of information that relate to both the name in use and its synonyms. Any records of 'global' location should be ignored, unless the user has access to the source and can determine where specific records are from. Records that correspond to lists of potential weeds should also be discounted, unless, again, primary sources can be accessed to determine whether these lists include actual records of occurrence.</w:t>
      </w:r>
    </w:p>
    <w:p w:rsidR="006B4465" w:rsidRPr="00DD1D03" w:rsidRDefault="006B4465" w:rsidP="00F503CE">
      <w:pPr>
        <w:pStyle w:val="Body2"/>
        <w:rPr>
          <w:i/>
        </w:rPr>
      </w:pPr>
      <w:r>
        <w:t>When the species has no recorded history as a weed, some approaches have considered evidence of weediness from closely related species, specifically those in the same genus (</w:t>
      </w:r>
      <w:proofErr w:type="spellStart"/>
      <w:r>
        <w:t>Pheloung</w:t>
      </w:r>
      <w:proofErr w:type="spellEnd"/>
      <w:r>
        <w:t xml:space="preserve"> </w:t>
      </w:r>
      <w:r w:rsidRPr="00E948BC">
        <w:rPr>
          <w:i/>
        </w:rPr>
        <w:t>et al</w:t>
      </w:r>
      <w:r>
        <w:t xml:space="preserve">. 1999; </w:t>
      </w:r>
      <w:proofErr w:type="spellStart"/>
      <w:r>
        <w:t>Diez</w:t>
      </w:r>
      <w:proofErr w:type="spellEnd"/>
      <w:r>
        <w:t xml:space="preserve"> </w:t>
      </w:r>
      <w:r w:rsidRPr="00E948BC">
        <w:rPr>
          <w:i/>
        </w:rPr>
        <w:t>et al</w:t>
      </w:r>
      <w:r>
        <w:t>. 2012). However, this information needs to be adjusted for the size of the genus (</w:t>
      </w:r>
      <w:proofErr w:type="spellStart"/>
      <w:r>
        <w:t>Nel</w:t>
      </w:r>
      <w:proofErr w:type="spellEnd"/>
      <w:r>
        <w:t xml:space="preserve"> </w:t>
      </w:r>
      <w:r w:rsidRPr="00E948BC">
        <w:rPr>
          <w:i/>
        </w:rPr>
        <w:t>et al</w:t>
      </w:r>
      <w:r>
        <w:t>. 2004), since larger genera may have more weedy species by virtue of their size alone. For the purposes of the present exercise this is considered to be an unnecessary complication.</w:t>
      </w:r>
    </w:p>
    <w:p w:rsidR="006B4465" w:rsidRDefault="006B4465" w:rsidP="00F503CE">
      <w:pPr>
        <w:pStyle w:val="Body2"/>
      </w:pPr>
      <w:r>
        <w:t xml:space="preserve">Note that the scoring system presented may also be used for new detections of </w:t>
      </w:r>
      <w:r w:rsidRPr="0091531B">
        <w:rPr>
          <w:i/>
        </w:rPr>
        <w:t>native</w:t>
      </w:r>
      <w:r>
        <w:t xml:space="preserve"> species, for instance native plants that have been introduced from Australian regions in which they are indigenous. </w:t>
      </w:r>
    </w:p>
    <w:p w:rsidR="006B4465" w:rsidRDefault="006B4465" w:rsidP="00D6507A">
      <w:pPr>
        <w:pStyle w:val="HC"/>
      </w:pPr>
      <w:r w:rsidRPr="000D2698">
        <w:t>Calibrating Weed History data</w:t>
      </w:r>
    </w:p>
    <w:p w:rsidR="006B4465" w:rsidRDefault="006B4465" w:rsidP="00F503CE">
      <w:pPr>
        <w:pStyle w:val="Body2"/>
      </w:pPr>
      <w:r>
        <w:t xml:space="preserve">It is not easy to compare information related to weed history with the outputs from current weed risk assessment procedures because the levels of risk as assessed by the latter are based on factors additional to invasiveness and impacts. For example, both the Victorian WRA procedure and the methods used in the construction of the Weed Advisory Lists (Adair </w:t>
      </w:r>
      <w:r w:rsidRPr="00E948BC">
        <w:rPr>
          <w:i/>
        </w:rPr>
        <w:t>et al</w:t>
      </w:r>
      <w:r>
        <w:t xml:space="preserve">. 2008a,b; Adair </w:t>
      </w:r>
      <w:r w:rsidRPr="00E948BC">
        <w:rPr>
          <w:i/>
        </w:rPr>
        <w:t>et al</w:t>
      </w:r>
      <w:r>
        <w:t xml:space="preserve">. 2009a,b,c) take into account the current distribution of a candidate species in relation to its total potential distribution. Estimates of potential distribution are based upon climate matching software and, as discussed earlier, are beyond the scope of the present exercise. Furthermore, the Victorian WRA procedure takes account potential social and economic impacts, in addition to the potential environmental impacts of assessed species.  </w:t>
      </w:r>
    </w:p>
    <w:p w:rsidR="006B4465" w:rsidRDefault="006B4465" w:rsidP="00F503CE">
      <w:pPr>
        <w:pStyle w:val="Body2"/>
      </w:pPr>
      <w:r>
        <w:t xml:space="preserve">That said, the Weed Advisory Lists provide a readily accessible assessment of a large number of environmental weeds found over a range of Victorian bioregions and were therefore used as a basis for calibrating the information on weed history found in Randall (2012).  Another advantage of the Weed Advisory Lists is that that the impact categories as defined refer to known and documented cases of impact elsewhere (see Table 4). For the invasiveness criterion, Adair </w:t>
      </w:r>
      <w:r w:rsidRPr="000677F6">
        <w:rPr>
          <w:i/>
        </w:rPr>
        <w:t>et al</w:t>
      </w:r>
      <w:r>
        <w:t>. listed three levels: HR (= high risk), R (= risky) and LR (= low risk). For the present exercise these categories were converted to H (= high risk), M (= medium risk) and L (= low risk) respectively.</w:t>
      </w:r>
    </w:p>
    <w:p w:rsidR="00080FC7" w:rsidRDefault="00080FC7">
      <w:pPr>
        <w:rPr>
          <w:rFonts w:cs="Arial"/>
          <w:szCs w:val="22"/>
        </w:rPr>
      </w:pPr>
      <w:r>
        <w:br w:type="page"/>
      </w:r>
    </w:p>
    <w:p w:rsidR="006B4465" w:rsidRPr="00F503CE" w:rsidRDefault="006B4465" w:rsidP="00F503CE">
      <w:pPr>
        <w:pStyle w:val="Body2"/>
      </w:pPr>
    </w:p>
    <w:p w:rsidR="007E40FD" w:rsidRDefault="007E40FD" w:rsidP="00F503CE">
      <w:pPr>
        <w:pStyle w:val="TableTitle"/>
      </w:pPr>
      <w:r w:rsidRPr="00EC56EF">
        <w:t xml:space="preserve">Table </w:t>
      </w:r>
      <w:r>
        <w:t>4</w:t>
      </w:r>
      <w:r w:rsidRPr="00EC56EF">
        <w:t>.</w:t>
      </w:r>
      <w:r>
        <w:t xml:space="preserve"> Definitions used by Adair </w:t>
      </w:r>
      <w:r w:rsidRPr="00E948BC">
        <w:rPr>
          <w:i/>
        </w:rPr>
        <w:t>et al</w:t>
      </w:r>
      <w:r>
        <w:t xml:space="preserve">. (2008a,b) and Adair </w:t>
      </w:r>
      <w:r w:rsidRPr="00E948BC">
        <w:rPr>
          <w:i/>
        </w:rPr>
        <w:t>et al</w:t>
      </w:r>
      <w:r>
        <w:t>. (2009a,b,c) for the different levels (H, M and L) for invasiveness and impact criteria. Definitions for H in both criteria are highlighted. (Note the addition of italicised information</w:t>
      </w:r>
      <w:r w:rsidRPr="003D5210">
        <w:rPr>
          <w:lang w:val="en-GB"/>
        </w:rPr>
        <w:t>—</w:t>
      </w:r>
      <w:r>
        <w:t>presumably implied</w:t>
      </w:r>
      <w:r w:rsidRPr="003D5210">
        <w:rPr>
          <w:lang w:val="en-GB"/>
        </w:rPr>
        <w:t>—</w:t>
      </w:r>
      <w:r>
        <w:t>in the definition relevant to invasiveness).</w:t>
      </w:r>
    </w:p>
    <w:tbl>
      <w:tblPr>
        <w:tblStyle w:val="DELWPTable"/>
        <w:tblW w:w="0" w:type="auto"/>
        <w:tblLook w:val="04A0" w:firstRow="1" w:lastRow="0" w:firstColumn="1" w:lastColumn="0" w:noHBand="0" w:noVBand="1"/>
      </w:tblPr>
      <w:tblGrid>
        <w:gridCol w:w="1809"/>
        <w:gridCol w:w="7433"/>
      </w:tblGrid>
      <w:tr w:rsidR="006B4465" w:rsidRPr="004E6643" w:rsidTr="00F503CE">
        <w:trPr>
          <w:cnfStyle w:val="100000000000" w:firstRow="1" w:lastRow="0" w:firstColumn="0" w:lastColumn="0" w:oddVBand="0" w:evenVBand="0" w:oddHBand="0" w:evenHBand="0" w:firstRowFirstColumn="0" w:firstRowLastColumn="0" w:lastRowFirstColumn="0" w:lastRowLastColumn="0"/>
        </w:trPr>
        <w:tc>
          <w:tcPr>
            <w:tcW w:w="9242" w:type="dxa"/>
            <w:gridSpan w:val="2"/>
          </w:tcPr>
          <w:p w:rsidR="006B4465" w:rsidRPr="004E6643" w:rsidRDefault="006B4465" w:rsidP="006B4465">
            <w:pPr>
              <w:autoSpaceDE w:val="0"/>
              <w:autoSpaceDN w:val="0"/>
              <w:adjustRightInd w:val="0"/>
              <w:rPr>
                <w:b/>
              </w:rPr>
            </w:pPr>
            <w:r w:rsidRPr="004E6643">
              <w:rPr>
                <w:b/>
              </w:rPr>
              <w:t>Criterion</w:t>
            </w:r>
          </w:p>
        </w:tc>
      </w:tr>
      <w:tr w:rsidR="006B4465" w:rsidRPr="004E6643" w:rsidTr="00F503CE">
        <w:trPr>
          <w:trHeight w:val="367"/>
        </w:trPr>
        <w:tc>
          <w:tcPr>
            <w:tcW w:w="9242" w:type="dxa"/>
            <w:gridSpan w:val="2"/>
          </w:tcPr>
          <w:p w:rsidR="006B4465" w:rsidRPr="004E6643" w:rsidRDefault="006B4465" w:rsidP="006B4465">
            <w:pPr>
              <w:autoSpaceDE w:val="0"/>
              <w:autoSpaceDN w:val="0"/>
              <w:adjustRightInd w:val="0"/>
            </w:pPr>
            <w:r w:rsidRPr="004E6643">
              <w:rPr>
                <w:b/>
              </w:rPr>
              <w:t>a) Invasiveness</w:t>
            </w:r>
          </w:p>
        </w:tc>
      </w:tr>
      <w:tr w:rsidR="006B4465" w:rsidRPr="004E6643" w:rsidTr="00F503CE">
        <w:tc>
          <w:tcPr>
            <w:tcW w:w="1809" w:type="dxa"/>
          </w:tcPr>
          <w:p w:rsidR="006B4465" w:rsidRPr="004E6643" w:rsidRDefault="006B4465" w:rsidP="006B4465">
            <w:pPr>
              <w:autoSpaceDE w:val="0"/>
              <w:autoSpaceDN w:val="0"/>
              <w:adjustRightInd w:val="0"/>
            </w:pPr>
            <w:r w:rsidRPr="004E6643">
              <w:t>High</w:t>
            </w:r>
          </w:p>
        </w:tc>
        <w:tc>
          <w:tcPr>
            <w:tcW w:w="7433" w:type="dxa"/>
            <w:shd w:val="clear" w:color="auto" w:fill="D9D9D9" w:themeFill="background1" w:themeFillShade="D9"/>
          </w:tcPr>
          <w:p w:rsidR="006B4465" w:rsidRPr="004E6643" w:rsidRDefault="006B4465" w:rsidP="006B4465">
            <w:pPr>
              <w:pStyle w:val="ListParagraph"/>
              <w:numPr>
                <w:ilvl w:val="0"/>
                <w:numId w:val="34"/>
              </w:numPr>
              <w:autoSpaceDE w:val="0"/>
              <w:autoSpaceDN w:val="0"/>
              <w:adjustRightInd w:val="0"/>
              <w:rPr>
                <w:rFonts w:ascii="Calibri" w:hAnsi="Calibri"/>
                <w:sz w:val="22"/>
                <w:szCs w:val="22"/>
              </w:rPr>
            </w:pPr>
            <w:r w:rsidRPr="004E6643">
              <w:rPr>
                <w:rFonts w:ascii="Calibri" w:hAnsi="Calibri"/>
                <w:sz w:val="22"/>
                <w:szCs w:val="22"/>
              </w:rPr>
              <w:t xml:space="preserve">Able to readily establish in native vegetation </w:t>
            </w:r>
            <w:r w:rsidRPr="004E6643">
              <w:rPr>
                <w:rFonts w:ascii="Calibri" w:hAnsi="Calibri"/>
                <w:i/>
                <w:sz w:val="22"/>
                <w:szCs w:val="22"/>
              </w:rPr>
              <w:t>(spreads rapidly)</w:t>
            </w:r>
          </w:p>
        </w:tc>
      </w:tr>
      <w:tr w:rsidR="006B4465" w:rsidRPr="004E6643" w:rsidTr="00F503CE">
        <w:tc>
          <w:tcPr>
            <w:tcW w:w="1809" w:type="dxa"/>
          </w:tcPr>
          <w:p w:rsidR="006B4465" w:rsidRPr="004E6643" w:rsidRDefault="006B4465" w:rsidP="006B4465">
            <w:pPr>
              <w:autoSpaceDE w:val="0"/>
              <w:autoSpaceDN w:val="0"/>
              <w:adjustRightInd w:val="0"/>
            </w:pPr>
            <w:r w:rsidRPr="004E6643">
              <w:t>Medium</w:t>
            </w:r>
          </w:p>
        </w:tc>
        <w:tc>
          <w:tcPr>
            <w:tcW w:w="7433" w:type="dxa"/>
          </w:tcPr>
          <w:p w:rsidR="006B4465" w:rsidRPr="004E6643" w:rsidRDefault="006B4465" w:rsidP="006B4465">
            <w:pPr>
              <w:pStyle w:val="ListParagraph"/>
              <w:numPr>
                <w:ilvl w:val="0"/>
                <w:numId w:val="34"/>
              </w:numPr>
              <w:autoSpaceDE w:val="0"/>
              <w:autoSpaceDN w:val="0"/>
              <w:adjustRightInd w:val="0"/>
              <w:rPr>
                <w:rFonts w:ascii="Calibri" w:hAnsi="Calibri"/>
                <w:sz w:val="22"/>
                <w:szCs w:val="22"/>
              </w:rPr>
            </w:pPr>
            <w:r w:rsidRPr="004E6643">
              <w:rPr>
                <w:rFonts w:ascii="Calibri" w:hAnsi="Calibri"/>
                <w:sz w:val="22"/>
                <w:szCs w:val="22"/>
              </w:rPr>
              <w:t>Limited capacity to establish in native vegetation, but either establishes with some difficulty or spreads slowly</w:t>
            </w:r>
          </w:p>
        </w:tc>
      </w:tr>
      <w:tr w:rsidR="006B4465" w:rsidRPr="004E6643" w:rsidTr="00F503CE">
        <w:tc>
          <w:tcPr>
            <w:tcW w:w="1809" w:type="dxa"/>
          </w:tcPr>
          <w:p w:rsidR="006B4465" w:rsidRPr="004E6643" w:rsidRDefault="006B4465" w:rsidP="006B4465">
            <w:pPr>
              <w:autoSpaceDE w:val="0"/>
              <w:autoSpaceDN w:val="0"/>
              <w:adjustRightInd w:val="0"/>
            </w:pPr>
            <w:r w:rsidRPr="004E6643">
              <w:t>Low</w:t>
            </w:r>
          </w:p>
        </w:tc>
        <w:tc>
          <w:tcPr>
            <w:tcW w:w="7433" w:type="dxa"/>
          </w:tcPr>
          <w:p w:rsidR="006B4465" w:rsidRPr="004E6643" w:rsidRDefault="006B4465" w:rsidP="006B4465">
            <w:pPr>
              <w:pStyle w:val="ListParagraph"/>
              <w:numPr>
                <w:ilvl w:val="0"/>
                <w:numId w:val="34"/>
              </w:numPr>
              <w:autoSpaceDE w:val="0"/>
              <w:autoSpaceDN w:val="0"/>
              <w:adjustRightInd w:val="0"/>
              <w:rPr>
                <w:rFonts w:ascii="Calibri" w:hAnsi="Calibri"/>
                <w:sz w:val="22"/>
                <w:szCs w:val="22"/>
              </w:rPr>
            </w:pPr>
            <w:r w:rsidRPr="004E6643">
              <w:rPr>
                <w:rFonts w:ascii="Calibri" w:hAnsi="Calibri"/>
                <w:sz w:val="22"/>
                <w:szCs w:val="22"/>
              </w:rPr>
              <w:t>Limited risk, low invasiveness</w:t>
            </w:r>
          </w:p>
        </w:tc>
      </w:tr>
      <w:tr w:rsidR="006B4465" w:rsidRPr="004E6643" w:rsidTr="00F503CE">
        <w:trPr>
          <w:trHeight w:val="415"/>
        </w:trPr>
        <w:tc>
          <w:tcPr>
            <w:tcW w:w="9242" w:type="dxa"/>
            <w:gridSpan w:val="2"/>
          </w:tcPr>
          <w:p w:rsidR="006B4465" w:rsidRPr="004E6643" w:rsidRDefault="006B4465" w:rsidP="006B4465">
            <w:pPr>
              <w:autoSpaceDE w:val="0"/>
              <w:autoSpaceDN w:val="0"/>
              <w:adjustRightInd w:val="0"/>
            </w:pPr>
            <w:r w:rsidRPr="004E6643">
              <w:rPr>
                <w:b/>
              </w:rPr>
              <w:t>b) Impact</w:t>
            </w:r>
          </w:p>
        </w:tc>
      </w:tr>
      <w:tr w:rsidR="006B4465" w:rsidRPr="004E6643" w:rsidTr="00F503CE">
        <w:tc>
          <w:tcPr>
            <w:tcW w:w="1809" w:type="dxa"/>
          </w:tcPr>
          <w:p w:rsidR="006B4465" w:rsidRPr="004E6643" w:rsidRDefault="006B4465" w:rsidP="006B4465">
            <w:pPr>
              <w:autoSpaceDE w:val="0"/>
              <w:autoSpaceDN w:val="0"/>
              <w:adjustRightInd w:val="0"/>
            </w:pPr>
            <w:r w:rsidRPr="004E6643">
              <w:t>High</w:t>
            </w:r>
          </w:p>
        </w:tc>
        <w:tc>
          <w:tcPr>
            <w:tcW w:w="7433" w:type="dxa"/>
            <w:shd w:val="clear" w:color="auto" w:fill="D9D9D9" w:themeFill="background1" w:themeFillShade="D9"/>
          </w:tcPr>
          <w:p w:rsidR="006B4465" w:rsidRPr="004E6643" w:rsidRDefault="006B4465" w:rsidP="006B4465">
            <w:pPr>
              <w:pStyle w:val="ListParagraph"/>
              <w:numPr>
                <w:ilvl w:val="0"/>
                <w:numId w:val="34"/>
              </w:numPr>
              <w:autoSpaceDE w:val="0"/>
              <w:autoSpaceDN w:val="0"/>
              <w:adjustRightInd w:val="0"/>
              <w:rPr>
                <w:rFonts w:ascii="Calibri" w:hAnsi="Calibri"/>
                <w:sz w:val="22"/>
                <w:szCs w:val="22"/>
              </w:rPr>
            </w:pPr>
            <w:r w:rsidRPr="004E6643">
              <w:rPr>
                <w:rFonts w:ascii="Calibri" w:hAnsi="Calibri"/>
                <w:sz w:val="22"/>
                <w:szCs w:val="22"/>
              </w:rPr>
              <w:t>Species with the ability to cause acute disruption to ecological processes, dominate vegetation strata, cause severe loss of biodiversity.  Rates of biomass accumulation are generally high. Multiple cases of invasion with high impact consequences known or documented.</w:t>
            </w:r>
          </w:p>
        </w:tc>
      </w:tr>
      <w:tr w:rsidR="006B4465" w:rsidRPr="004E6643" w:rsidTr="00F503CE">
        <w:tc>
          <w:tcPr>
            <w:tcW w:w="1809" w:type="dxa"/>
          </w:tcPr>
          <w:p w:rsidR="006B4465" w:rsidRPr="004E6643" w:rsidRDefault="006B4465" w:rsidP="006B4465">
            <w:pPr>
              <w:autoSpaceDE w:val="0"/>
              <w:autoSpaceDN w:val="0"/>
              <w:adjustRightInd w:val="0"/>
            </w:pPr>
            <w:r w:rsidRPr="004E6643">
              <w:t>Medium</w:t>
            </w:r>
          </w:p>
        </w:tc>
        <w:tc>
          <w:tcPr>
            <w:tcW w:w="7433" w:type="dxa"/>
          </w:tcPr>
          <w:p w:rsidR="006B4465" w:rsidRPr="004E6643" w:rsidRDefault="006B4465" w:rsidP="006B4465">
            <w:pPr>
              <w:pStyle w:val="ListParagraph"/>
              <w:numPr>
                <w:ilvl w:val="0"/>
                <w:numId w:val="34"/>
              </w:numPr>
              <w:rPr>
                <w:rFonts w:ascii="Calibri" w:hAnsi="Calibri"/>
                <w:sz w:val="22"/>
                <w:szCs w:val="22"/>
              </w:rPr>
            </w:pPr>
            <w:r w:rsidRPr="004E6643">
              <w:rPr>
                <w:rFonts w:ascii="Calibri" w:hAnsi="Calibri"/>
                <w:sz w:val="22"/>
                <w:szCs w:val="22"/>
              </w:rPr>
              <w:t>Species with the ability to invade native vegetation with low levels of disturbance, cause loss of biodiversity. Moderate to high rates of biomass accumulation. Cases of invasion known or the potential to cause biodiversity losses considered sufficient to require suppression.</w:t>
            </w:r>
          </w:p>
        </w:tc>
      </w:tr>
      <w:tr w:rsidR="006B4465" w:rsidRPr="004E6643" w:rsidTr="00F503CE">
        <w:tc>
          <w:tcPr>
            <w:tcW w:w="1809" w:type="dxa"/>
          </w:tcPr>
          <w:p w:rsidR="006B4465" w:rsidRPr="004E6643" w:rsidRDefault="006B4465" w:rsidP="006B4465">
            <w:pPr>
              <w:autoSpaceDE w:val="0"/>
              <w:autoSpaceDN w:val="0"/>
              <w:adjustRightInd w:val="0"/>
            </w:pPr>
            <w:r w:rsidRPr="004E6643">
              <w:t>Low</w:t>
            </w:r>
          </w:p>
        </w:tc>
        <w:tc>
          <w:tcPr>
            <w:tcW w:w="7433" w:type="dxa"/>
          </w:tcPr>
          <w:p w:rsidR="006B4465" w:rsidRPr="004E6643" w:rsidRDefault="006B4465" w:rsidP="006B4465">
            <w:pPr>
              <w:pStyle w:val="ListParagraph"/>
              <w:numPr>
                <w:ilvl w:val="0"/>
                <w:numId w:val="34"/>
              </w:numPr>
              <w:autoSpaceDE w:val="0"/>
              <w:autoSpaceDN w:val="0"/>
              <w:adjustRightInd w:val="0"/>
              <w:rPr>
                <w:rFonts w:ascii="Calibri" w:hAnsi="Calibri"/>
                <w:sz w:val="22"/>
                <w:szCs w:val="22"/>
              </w:rPr>
            </w:pPr>
            <w:r w:rsidRPr="004E6643">
              <w:rPr>
                <w:rFonts w:ascii="Calibri" w:hAnsi="Calibri"/>
                <w:sz w:val="22"/>
                <w:szCs w:val="22"/>
              </w:rPr>
              <w:t>Species naturalised in native vegetation but causing minimal disruption to ecological processes, negligible losses to biodiversity or their presence is transient only.</w:t>
            </w:r>
          </w:p>
        </w:tc>
      </w:tr>
    </w:tbl>
    <w:p w:rsidR="006B4465" w:rsidRDefault="006B4465" w:rsidP="00F503CE">
      <w:pPr>
        <w:pStyle w:val="Body2"/>
      </w:pPr>
    </w:p>
    <w:p w:rsidR="006B4465" w:rsidRDefault="006B4465" w:rsidP="00F503CE">
      <w:pPr>
        <w:pStyle w:val="Body2"/>
      </w:pPr>
      <w:r>
        <w:t>A calibration exercise was undertaken to determine whether species in the highest risk categories for both invasiveness and impact (i.e. species designated H,H in the Weed Advisory Lists) differed from those under all other categories in terms of a) the number of environmental weed references and b) the number of world regions in which a species was listed as an environmental weed in Randall (2012). For each of the four Victorian bioregions concerned (Ranges, Mallee, Inland plains, Coastal plains and heathy forests) a sample of 20 species was chosen at random. Half of these samples were taken from the H,H category and the other half from the combined species in the other eight categories (Table 5). There were insufficient species in the Aquatic Weed Advisory List for inclusion in this analysis.</w:t>
      </w:r>
    </w:p>
    <w:p w:rsidR="006B4465" w:rsidRPr="001E1E2D" w:rsidRDefault="006B4465" w:rsidP="00F503CE">
      <w:pPr>
        <w:pStyle w:val="Body2"/>
      </w:pPr>
      <w:r>
        <w:br w:type="page"/>
      </w:r>
    </w:p>
    <w:p w:rsidR="007E40FD" w:rsidRDefault="007E40FD" w:rsidP="00F503CE">
      <w:pPr>
        <w:pStyle w:val="TableTitle"/>
      </w:pPr>
      <w:r w:rsidRPr="0096747F">
        <w:lastRenderedPageBreak/>
        <w:t xml:space="preserve">Table </w:t>
      </w:r>
      <w:r>
        <w:t>5</w:t>
      </w:r>
      <w:r w:rsidRPr="0096747F">
        <w:t>.</w:t>
      </w:r>
      <w:r>
        <w:t xml:space="preserve"> Categorisation of environmental weeds in terms of invasiveness and impact criteria, according to the Weed Advisory Lists. In the present analysis, comparisons were made for each region between random samples from the high impact and high invasiveness (H,H; shaded) category and all other categories combined.</w:t>
      </w:r>
    </w:p>
    <w:tbl>
      <w:tblPr>
        <w:tblStyle w:val="DELWPTable"/>
        <w:tblW w:w="0" w:type="auto"/>
        <w:jc w:val="center"/>
        <w:tblLayout w:type="fixed"/>
        <w:tblLook w:val="04A0" w:firstRow="1" w:lastRow="0" w:firstColumn="1" w:lastColumn="0" w:noHBand="0" w:noVBand="1"/>
      </w:tblPr>
      <w:tblGrid>
        <w:gridCol w:w="1129"/>
        <w:gridCol w:w="397"/>
        <w:gridCol w:w="732"/>
        <w:gridCol w:w="260"/>
        <w:gridCol w:w="992"/>
        <w:gridCol w:w="993"/>
        <w:gridCol w:w="1134"/>
        <w:gridCol w:w="1275"/>
        <w:gridCol w:w="993"/>
      </w:tblGrid>
      <w:tr w:rsidR="006B4465" w:rsidRPr="004E6643" w:rsidTr="00F503CE">
        <w:trPr>
          <w:cnfStyle w:val="100000000000" w:firstRow="1" w:lastRow="0" w:firstColumn="0" w:lastColumn="0" w:oddVBand="0" w:evenVBand="0" w:oddHBand="0" w:evenHBand="0" w:firstRowFirstColumn="0" w:firstRowLastColumn="0" w:lastRowFirstColumn="0" w:lastRowLastColumn="0"/>
          <w:jc w:val="center"/>
        </w:trPr>
        <w:tc>
          <w:tcPr>
            <w:tcW w:w="1129" w:type="dxa"/>
          </w:tcPr>
          <w:p w:rsidR="006B4465" w:rsidRPr="004E6643" w:rsidRDefault="006B4465" w:rsidP="006B4465">
            <w:pPr>
              <w:autoSpaceDE w:val="0"/>
              <w:autoSpaceDN w:val="0"/>
              <w:adjustRightInd w:val="0"/>
              <w:jc w:val="center"/>
            </w:pPr>
          </w:p>
        </w:tc>
        <w:tc>
          <w:tcPr>
            <w:tcW w:w="1129" w:type="dxa"/>
            <w:gridSpan w:val="2"/>
          </w:tcPr>
          <w:p w:rsidR="006B4465" w:rsidRPr="004E6643" w:rsidRDefault="006B4465" w:rsidP="006B4465">
            <w:pPr>
              <w:autoSpaceDE w:val="0"/>
              <w:autoSpaceDN w:val="0"/>
              <w:adjustRightInd w:val="0"/>
              <w:jc w:val="center"/>
            </w:pPr>
          </w:p>
        </w:tc>
        <w:tc>
          <w:tcPr>
            <w:tcW w:w="5647" w:type="dxa"/>
            <w:gridSpan w:val="6"/>
          </w:tcPr>
          <w:p w:rsidR="006B4465" w:rsidRPr="004E6643" w:rsidRDefault="006B4465" w:rsidP="006B4465">
            <w:pPr>
              <w:autoSpaceDE w:val="0"/>
              <w:autoSpaceDN w:val="0"/>
              <w:adjustRightInd w:val="0"/>
              <w:jc w:val="center"/>
            </w:pPr>
            <w:r w:rsidRPr="004E6643">
              <w:t>Number of species</w:t>
            </w:r>
          </w:p>
        </w:tc>
      </w:tr>
      <w:tr w:rsidR="006B4465" w:rsidRPr="004E6643" w:rsidTr="00F503CE">
        <w:trPr>
          <w:jc w:val="center"/>
        </w:trPr>
        <w:tc>
          <w:tcPr>
            <w:tcW w:w="2518" w:type="dxa"/>
            <w:gridSpan w:val="4"/>
          </w:tcPr>
          <w:p w:rsidR="006B4465" w:rsidRPr="004E6643" w:rsidRDefault="006B4465" w:rsidP="006B4465">
            <w:pPr>
              <w:autoSpaceDE w:val="0"/>
              <w:autoSpaceDN w:val="0"/>
              <w:adjustRightInd w:val="0"/>
              <w:jc w:val="center"/>
            </w:pPr>
            <w:r w:rsidRPr="004E6643">
              <w:t>Category</w:t>
            </w:r>
          </w:p>
        </w:tc>
        <w:tc>
          <w:tcPr>
            <w:tcW w:w="992" w:type="dxa"/>
          </w:tcPr>
          <w:p w:rsidR="006B4465" w:rsidRPr="004E6643" w:rsidRDefault="006B4465" w:rsidP="006B4465">
            <w:pPr>
              <w:autoSpaceDE w:val="0"/>
              <w:autoSpaceDN w:val="0"/>
              <w:adjustRightInd w:val="0"/>
            </w:pPr>
            <w:r w:rsidRPr="004E6643">
              <w:t>Ranges</w:t>
            </w:r>
          </w:p>
        </w:tc>
        <w:tc>
          <w:tcPr>
            <w:tcW w:w="993" w:type="dxa"/>
          </w:tcPr>
          <w:p w:rsidR="006B4465" w:rsidRPr="004E6643" w:rsidRDefault="006B4465" w:rsidP="006B4465">
            <w:pPr>
              <w:autoSpaceDE w:val="0"/>
              <w:autoSpaceDN w:val="0"/>
              <w:adjustRightInd w:val="0"/>
            </w:pPr>
            <w:r w:rsidRPr="004E6643">
              <w:t>Mallee</w:t>
            </w:r>
          </w:p>
        </w:tc>
        <w:tc>
          <w:tcPr>
            <w:tcW w:w="1134" w:type="dxa"/>
          </w:tcPr>
          <w:p w:rsidR="006B4465" w:rsidRPr="004E6643" w:rsidRDefault="006B4465" w:rsidP="006B4465">
            <w:pPr>
              <w:autoSpaceDE w:val="0"/>
              <w:autoSpaceDN w:val="0"/>
              <w:adjustRightInd w:val="0"/>
            </w:pPr>
            <w:r w:rsidRPr="004E6643">
              <w:t>Inland plains</w:t>
            </w:r>
          </w:p>
        </w:tc>
        <w:tc>
          <w:tcPr>
            <w:tcW w:w="1275" w:type="dxa"/>
          </w:tcPr>
          <w:p w:rsidR="006B4465" w:rsidRPr="004E6643" w:rsidRDefault="006B4465" w:rsidP="006B4465">
            <w:pPr>
              <w:autoSpaceDE w:val="0"/>
              <w:autoSpaceDN w:val="0"/>
              <w:adjustRightInd w:val="0"/>
            </w:pPr>
            <w:r w:rsidRPr="004E6643">
              <w:t>Coastal plains &amp; heathy forests</w:t>
            </w:r>
          </w:p>
        </w:tc>
        <w:tc>
          <w:tcPr>
            <w:tcW w:w="993" w:type="dxa"/>
          </w:tcPr>
          <w:p w:rsidR="006B4465" w:rsidRPr="004E6643" w:rsidRDefault="006B4465" w:rsidP="006B4465">
            <w:pPr>
              <w:autoSpaceDE w:val="0"/>
              <w:autoSpaceDN w:val="0"/>
              <w:adjustRightInd w:val="0"/>
            </w:pPr>
            <w:r w:rsidRPr="004E6643">
              <w:t>Aquatic</w:t>
            </w:r>
          </w:p>
        </w:tc>
      </w:tr>
      <w:tr w:rsidR="006B4465" w:rsidRPr="004E6643" w:rsidTr="00F503CE">
        <w:trPr>
          <w:jc w:val="center"/>
        </w:trPr>
        <w:tc>
          <w:tcPr>
            <w:tcW w:w="1526" w:type="dxa"/>
            <w:gridSpan w:val="2"/>
          </w:tcPr>
          <w:p w:rsidR="006B4465" w:rsidRPr="004E6643" w:rsidRDefault="006B4465" w:rsidP="006B4465">
            <w:pPr>
              <w:autoSpaceDE w:val="0"/>
              <w:autoSpaceDN w:val="0"/>
              <w:adjustRightInd w:val="0"/>
              <w:jc w:val="center"/>
            </w:pPr>
            <w:r w:rsidRPr="004E6643">
              <w:t>Invasiveness</w:t>
            </w:r>
          </w:p>
        </w:tc>
        <w:tc>
          <w:tcPr>
            <w:tcW w:w="992" w:type="dxa"/>
            <w:gridSpan w:val="2"/>
          </w:tcPr>
          <w:p w:rsidR="006B4465" w:rsidRPr="004E6643" w:rsidRDefault="006B4465" w:rsidP="006B4465">
            <w:pPr>
              <w:autoSpaceDE w:val="0"/>
              <w:autoSpaceDN w:val="0"/>
              <w:adjustRightInd w:val="0"/>
              <w:jc w:val="center"/>
            </w:pPr>
            <w:r w:rsidRPr="004E6643">
              <w:t>Impact</w:t>
            </w:r>
          </w:p>
        </w:tc>
        <w:tc>
          <w:tcPr>
            <w:tcW w:w="5387" w:type="dxa"/>
            <w:gridSpan w:val="5"/>
          </w:tcPr>
          <w:p w:rsidR="006B4465" w:rsidRPr="004E6643" w:rsidRDefault="006B4465" w:rsidP="006B4465">
            <w:pPr>
              <w:autoSpaceDE w:val="0"/>
              <w:autoSpaceDN w:val="0"/>
              <w:adjustRightInd w:val="0"/>
            </w:pPr>
          </w:p>
        </w:tc>
      </w:tr>
      <w:tr w:rsidR="006B4465" w:rsidRPr="004E6643" w:rsidTr="00F503CE">
        <w:trPr>
          <w:jc w:val="center"/>
        </w:trPr>
        <w:tc>
          <w:tcPr>
            <w:tcW w:w="1526" w:type="dxa"/>
            <w:gridSpan w:val="2"/>
            <w:shd w:val="clear" w:color="auto" w:fill="D9D9D9" w:themeFill="background1" w:themeFillShade="D9"/>
          </w:tcPr>
          <w:p w:rsidR="006B4465" w:rsidRPr="004E6643" w:rsidRDefault="006B4465" w:rsidP="006B4465">
            <w:pPr>
              <w:autoSpaceDE w:val="0"/>
              <w:autoSpaceDN w:val="0"/>
              <w:adjustRightInd w:val="0"/>
              <w:jc w:val="center"/>
            </w:pPr>
            <w:r w:rsidRPr="004E6643">
              <w:t>H</w:t>
            </w:r>
          </w:p>
        </w:tc>
        <w:tc>
          <w:tcPr>
            <w:tcW w:w="992" w:type="dxa"/>
            <w:gridSpan w:val="2"/>
            <w:shd w:val="clear" w:color="auto" w:fill="D9D9D9" w:themeFill="background1" w:themeFillShade="D9"/>
          </w:tcPr>
          <w:p w:rsidR="006B4465" w:rsidRPr="004E6643" w:rsidRDefault="006B4465" w:rsidP="006B4465">
            <w:pPr>
              <w:autoSpaceDE w:val="0"/>
              <w:autoSpaceDN w:val="0"/>
              <w:adjustRightInd w:val="0"/>
              <w:jc w:val="center"/>
            </w:pPr>
            <w:r w:rsidRPr="004E6643">
              <w:t>H</w:t>
            </w:r>
          </w:p>
        </w:tc>
        <w:tc>
          <w:tcPr>
            <w:tcW w:w="992" w:type="dxa"/>
            <w:shd w:val="clear" w:color="auto" w:fill="D9D9D9" w:themeFill="background1" w:themeFillShade="D9"/>
          </w:tcPr>
          <w:p w:rsidR="006B4465" w:rsidRPr="004E6643" w:rsidRDefault="006B4465" w:rsidP="006B4465">
            <w:pPr>
              <w:autoSpaceDE w:val="0"/>
              <w:autoSpaceDN w:val="0"/>
              <w:adjustRightInd w:val="0"/>
              <w:jc w:val="center"/>
            </w:pPr>
            <w:r w:rsidRPr="004E6643">
              <w:t>58</w:t>
            </w:r>
          </w:p>
        </w:tc>
        <w:tc>
          <w:tcPr>
            <w:tcW w:w="993" w:type="dxa"/>
            <w:shd w:val="clear" w:color="auto" w:fill="D9D9D9" w:themeFill="background1" w:themeFillShade="D9"/>
          </w:tcPr>
          <w:p w:rsidR="006B4465" w:rsidRPr="004E6643" w:rsidRDefault="006B4465" w:rsidP="006B4465">
            <w:pPr>
              <w:autoSpaceDE w:val="0"/>
              <w:autoSpaceDN w:val="0"/>
              <w:adjustRightInd w:val="0"/>
              <w:jc w:val="center"/>
            </w:pPr>
            <w:r w:rsidRPr="004E6643">
              <w:t>42</w:t>
            </w:r>
          </w:p>
        </w:tc>
        <w:tc>
          <w:tcPr>
            <w:tcW w:w="1134" w:type="dxa"/>
            <w:shd w:val="clear" w:color="auto" w:fill="D9D9D9" w:themeFill="background1" w:themeFillShade="D9"/>
          </w:tcPr>
          <w:p w:rsidR="006B4465" w:rsidRPr="004E6643" w:rsidRDefault="006B4465" w:rsidP="006B4465">
            <w:pPr>
              <w:autoSpaceDE w:val="0"/>
              <w:autoSpaceDN w:val="0"/>
              <w:adjustRightInd w:val="0"/>
              <w:jc w:val="center"/>
            </w:pPr>
            <w:r w:rsidRPr="004E6643">
              <w:t>79</w:t>
            </w:r>
          </w:p>
        </w:tc>
        <w:tc>
          <w:tcPr>
            <w:tcW w:w="1275" w:type="dxa"/>
            <w:shd w:val="clear" w:color="auto" w:fill="D9D9D9" w:themeFill="background1" w:themeFillShade="D9"/>
          </w:tcPr>
          <w:p w:rsidR="006B4465" w:rsidRPr="004E6643" w:rsidRDefault="006B4465" w:rsidP="006B4465">
            <w:pPr>
              <w:autoSpaceDE w:val="0"/>
              <w:autoSpaceDN w:val="0"/>
              <w:adjustRightInd w:val="0"/>
              <w:jc w:val="center"/>
            </w:pPr>
            <w:r w:rsidRPr="004E6643">
              <w:t>97</w:t>
            </w:r>
          </w:p>
        </w:tc>
        <w:tc>
          <w:tcPr>
            <w:tcW w:w="993" w:type="dxa"/>
            <w:shd w:val="clear" w:color="auto" w:fill="D9D9D9" w:themeFill="background1" w:themeFillShade="D9"/>
          </w:tcPr>
          <w:p w:rsidR="006B4465" w:rsidRPr="004E6643" w:rsidRDefault="006B4465" w:rsidP="006B4465">
            <w:pPr>
              <w:autoSpaceDE w:val="0"/>
              <w:autoSpaceDN w:val="0"/>
              <w:adjustRightInd w:val="0"/>
              <w:jc w:val="center"/>
            </w:pPr>
            <w:r w:rsidRPr="004E6643">
              <w:t>10</w:t>
            </w:r>
          </w:p>
        </w:tc>
      </w:tr>
      <w:tr w:rsidR="006B4465" w:rsidRPr="004E6643" w:rsidTr="00F503CE">
        <w:trPr>
          <w:jc w:val="center"/>
        </w:trPr>
        <w:tc>
          <w:tcPr>
            <w:tcW w:w="1526" w:type="dxa"/>
            <w:gridSpan w:val="2"/>
          </w:tcPr>
          <w:p w:rsidR="006B4465" w:rsidRPr="004E6643" w:rsidRDefault="006B4465" w:rsidP="006B4465">
            <w:pPr>
              <w:autoSpaceDE w:val="0"/>
              <w:autoSpaceDN w:val="0"/>
              <w:adjustRightInd w:val="0"/>
              <w:jc w:val="center"/>
            </w:pPr>
            <w:r w:rsidRPr="004E6643">
              <w:t>H</w:t>
            </w:r>
          </w:p>
        </w:tc>
        <w:tc>
          <w:tcPr>
            <w:tcW w:w="992" w:type="dxa"/>
            <w:gridSpan w:val="2"/>
          </w:tcPr>
          <w:p w:rsidR="006B4465" w:rsidRPr="004E6643" w:rsidRDefault="006B4465" w:rsidP="006B4465">
            <w:pPr>
              <w:autoSpaceDE w:val="0"/>
              <w:autoSpaceDN w:val="0"/>
              <w:adjustRightInd w:val="0"/>
              <w:jc w:val="center"/>
            </w:pPr>
            <w:r w:rsidRPr="004E6643">
              <w:t>M</w:t>
            </w:r>
          </w:p>
        </w:tc>
        <w:tc>
          <w:tcPr>
            <w:tcW w:w="992" w:type="dxa"/>
          </w:tcPr>
          <w:p w:rsidR="006B4465" w:rsidRPr="004E6643" w:rsidRDefault="006B4465" w:rsidP="006B4465">
            <w:pPr>
              <w:autoSpaceDE w:val="0"/>
              <w:autoSpaceDN w:val="0"/>
              <w:adjustRightInd w:val="0"/>
              <w:jc w:val="center"/>
            </w:pPr>
            <w:r w:rsidRPr="004E6643">
              <w:t>53</w:t>
            </w:r>
          </w:p>
        </w:tc>
        <w:tc>
          <w:tcPr>
            <w:tcW w:w="993" w:type="dxa"/>
          </w:tcPr>
          <w:p w:rsidR="006B4465" w:rsidRPr="004E6643" w:rsidRDefault="006B4465" w:rsidP="006B4465">
            <w:pPr>
              <w:autoSpaceDE w:val="0"/>
              <w:autoSpaceDN w:val="0"/>
              <w:adjustRightInd w:val="0"/>
              <w:jc w:val="center"/>
            </w:pPr>
            <w:r w:rsidRPr="004E6643">
              <w:t>29</w:t>
            </w:r>
          </w:p>
        </w:tc>
        <w:tc>
          <w:tcPr>
            <w:tcW w:w="1134" w:type="dxa"/>
          </w:tcPr>
          <w:p w:rsidR="006B4465" w:rsidRPr="004E6643" w:rsidRDefault="006B4465" w:rsidP="006B4465">
            <w:pPr>
              <w:autoSpaceDE w:val="0"/>
              <w:autoSpaceDN w:val="0"/>
              <w:adjustRightInd w:val="0"/>
              <w:jc w:val="center"/>
            </w:pPr>
            <w:r w:rsidRPr="004E6643">
              <w:t>92</w:t>
            </w:r>
          </w:p>
        </w:tc>
        <w:tc>
          <w:tcPr>
            <w:tcW w:w="1275" w:type="dxa"/>
          </w:tcPr>
          <w:p w:rsidR="006B4465" w:rsidRPr="004E6643" w:rsidRDefault="006B4465" w:rsidP="006B4465">
            <w:pPr>
              <w:autoSpaceDE w:val="0"/>
              <w:autoSpaceDN w:val="0"/>
              <w:adjustRightInd w:val="0"/>
              <w:jc w:val="center"/>
            </w:pPr>
            <w:r w:rsidRPr="004E6643">
              <w:t>53</w:t>
            </w:r>
          </w:p>
        </w:tc>
        <w:tc>
          <w:tcPr>
            <w:tcW w:w="993" w:type="dxa"/>
          </w:tcPr>
          <w:p w:rsidR="006B4465" w:rsidRPr="004E6643" w:rsidRDefault="006B4465" w:rsidP="006B4465">
            <w:pPr>
              <w:autoSpaceDE w:val="0"/>
              <w:autoSpaceDN w:val="0"/>
              <w:adjustRightInd w:val="0"/>
              <w:jc w:val="center"/>
            </w:pPr>
            <w:r w:rsidRPr="004E6643">
              <w:t>4</w:t>
            </w:r>
          </w:p>
        </w:tc>
      </w:tr>
      <w:tr w:rsidR="006B4465" w:rsidRPr="004E6643" w:rsidTr="00F503CE">
        <w:trPr>
          <w:trHeight w:val="291"/>
          <w:jc w:val="center"/>
        </w:trPr>
        <w:tc>
          <w:tcPr>
            <w:tcW w:w="1526" w:type="dxa"/>
            <w:gridSpan w:val="2"/>
          </w:tcPr>
          <w:p w:rsidR="006B4465" w:rsidRPr="004E6643" w:rsidRDefault="006B4465" w:rsidP="006B4465">
            <w:pPr>
              <w:autoSpaceDE w:val="0"/>
              <w:autoSpaceDN w:val="0"/>
              <w:adjustRightInd w:val="0"/>
              <w:jc w:val="center"/>
            </w:pPr>
            <w:r w:rsidRPr="004E6643">
              <w:t>H</w:t>
            </w:r>
          </w:p>
        </w:tc>
        <w:tc>
          <w:tcPr>
            <w:tcW w:w="992" w:type="dxa"/>
            <w:gridSpan w:val="2"/>
          </w:tcPr>
          <w:p w:rsidR="006B4465" w:rsidRPr="004E6643" w:rsidRDefault="006B4465" w:rsidP="006B4465">
            <w:pPr>
              <w:autoSpaceDE w:val="0"/>
              <w:autoSpaceDN w:val="0"/>
              <w:adjustRightInd w:val="0"/>
              <w:jc w:val="center"/>
            </w:pPr>
            <w:r w:rsidRPr="004E6643">
              <w:t>L</w:t>
            </w:r>
          </w:p>
        </w:tc>
        <w:tc>
          <w:tcPr>
            <w:tcW w:w="992" w:type="dxa"/>
          </w:tcPr>
          <w:p w:rsidR="006B4465" w:rsidRPr="004E6643" w:rsidRDefault="006B4465" w:rsidP="006B4465">
            <w:pPr>
              <w:autoSpaceDE w:val="0"/>
              <w:autoSpaceDN w:val="0"/>
              <w:adjustRightInd w:val="0"/>
              <w:jc w:val="center"/>
            </w:pPr>
            <w:r w:rsidRPr="004E6643">
              <w:t>58</w:t>
            </w:r>
          </w:p>
        </w:tc>
        <w:tc>
          <w:tcPr>
            <w:tcW w:w="993" w:type="dxa"/>
          </w:tcPr>
          <w:p w:rsidR="006B4465" w:rsidRPr="004E6643" w:rsidRDefault="006B4465" w:rsidP="006B4465">
            <w:pPr>
              <w:autoSpaceDE w:val="0"/>
              <w:autoSpaceDN w:val="0"/>
              <w:adjustRightInd w:val="0"/>
              <w:jc w:val="center"/>
            </w:pPr>
            <w:r w:rsidRPr="004E6643">
              <w:t>36</w:t>
            </w:r>
          </w:p>
        </w:tc>
        <w:tc>
          <w:tcPr>
            <w:tcW w:w="1134" w:type="dxa"/>
          </w:tcPr>
          <w:p w:rsidR="006B4465" w:rsidRPr="004E6643" w:rsidRDefault="006B4465" w:rsidP="006B4465">
            <w:pPr>
              <w:autoSpaceDE w:val="0"/>
              <w:autoSpaceDN w:val="0"/>
              <w:adjustRightInd w:val="0"/>
              <w:jc w:val="center"/>
            </w:pPr>
            <w:r w:rsidRPr="004E6643">
              <w:t>90</w:t>
            </w:r>
          </w:p>
        </w:tc>
        <w:tc>
          <w:tcPr>
            <w:tcW w:w="1275" w:type="dxa"/>
          </w:tcPr>
          <w:p w:rsidR="006B4465" w:rsidRPr="004E6643" w:rsidRDefault="006B4465" w:rsidP="006B4465">
            <w:pPr>
              <w:autoSpaceDE w:val="0"/>
              <w:autoSpaceDN w:val="0"/>
              <w:adjustRightInd w:val="0"/>
              <w:jc w:val="center"/>
            </w:pPr>
            <w:r w:rsidRPr="004E6643">
              <w:t>157</w:t>
            </w:r>
          </w:p>
        </w:tc>
        <w:tc>
          <w:tcPr>
            <w:tcW w:w="993" w:type="dxa"/>
          </w:tcPr>
          <w:p w:rsidR="006B4465" w:rsidRPr="004E6643" w:rsidRDefault="006B4465" w:rsidP="006B4465">
            <w:pPr>
              <w:autoSpaceDE w:val="0"/>
              <w:autoSpaceDN w:val="0"/>
              <w:adjustRightInd w:val="0"/>
              <w:jc w:val="center"/>
            </w:pPr>
            <w:r w:rsidRPr="004E6643">
              <w:t>4</w:t>
            </w:r>
          </w:p>
        </w:tc>
      </w:tr>
      <w:tr w:rsidR="006B4465" w:rsidRPr="004E6643" w:rsidTr="00F503CE">
        <w:trPr>
          <w:jc w:val="center"/>
        </w:trPr>
        <w:tc>
          <w:tcPr>
            <w:tcW w:w="1526" w:type="dxa"/>
            <w:gridSpan w:val="2"/>
          </w:tcPr>
          <w:p w:rsidR="006B4465" w:rsidRPr="004E6643" w:rsidRDefault="006B4465" w:rsidP="006B4465">
            <w:pPr>
              <w:autoSpaceDE w:val="0"/>
              <w:autoSpaceDN w:val="0"/>
              <w:adjustRightInd w:val="0"/>
              <w:jc w:val="center"/>
            </w:pPr>
          </w:p>
        </w:tc>
        <w:tc>
          <w:tcPr>
            <w:tcW w:w="992" w:type="dxa"/>
            <w:gridSpan w:val="2"/>
          </w:tcPr>
          <w:p w:rsidR="006B4465" w:rsidRPr="004E6643" w:rsidRDefault="006B4465" w:rsidP="006B4465">
            <w:pPr>
              <w:autoSpaceDE w:val="0"/>
              <w:autoSpaceDN w:val="0"/>
              <w:adjustRightInd w:val="0"/>
              <w:jc w:val="center"/>
            </w:pPr>
          </w:p>
        </w:tc>
        <w:tc>
          <w:tcPr>
            <w:tcW w:w="992" w:type="dxa"/>
          </w:tcPr>
          <w:p w:rsidR="006B4465" w:rsidRPr="004E6643" w:rsidRDefault="006B4465" w:rsidP="006B4465">
            <w:pPr>
              <w:autoSpaceDE w:val="0"/>
              <w:autoSpaceDN w:val="0"/>
              <w:adjustRightInd w:val="0"/>
              <w:jc w:val="center"/>
            </w:pPr>
          </w:p>
        </w:tc>
        <w:tc>
          <w:tcPr>
            <w:tcW w:w="993" w:type="dxa"/>
          </w:tcPr>
          <w:p w:rsidR="006B4465" w:rsidRPr="004E6643" w:rsidRDefault="006B4465" w:rsidP="006B4465">
            <w:pPr>
              <w:autoSpaceDE w:val="0"/>
              <w:autoSpaceDN w:val="0"/>
              <w:adjustRightInd w:val="0"/>
              <w:jc w:val="center"/>
            </w:pPr>
          </w:p>
        </w:tc>
        <w:tc>
          <w:tcPr>
            <w:tcW w:w="1134" w:type="dxa"/>
          </w:tcPr>
          <w:p w:rsidR="006B4465" w:rsidRPr="004E6643" w:rsidRDefault="006B4465" w:rsidP="006B4465">
            <w:pPr>
              <w:autoSpaceDE w:val="0"/>
              <w:autoSpaceDN w:val="0"/>
              <w:adjustRightInd w:val="0"/>
              <w:jc w:val="center"/>
            </w:pPr>
          </w:p>
        </w:tc>
        <w:tc>
          <w:tcPr>
            <w:tcW w:w="1275" w:type="dxa"/>
          </w:tcPr>
          <w:p w:rsidR="006B4465" w:rsidRPr="004E6643" w:rsidRDefault="006B4465" w:rsidP="006B4465">
            <w:pPr>
              <w:autoSpaceDE w:val="0"/>
              <w:autoSpaceDN w:val="0"/>
              <w:adjustRightInd w:val="0"/>
              <w:jc w:val="center"/>
            </w:pPr>
          </w:p>
        </w:tc>
        <w:tc>
          <w:tcPr>
            <w:tcW w:w="993" w:type="dxa"/>
          </w:tcPr>
          <w:p w:rsidR="006B4465" w:rsidRPr="004E6643" w:rsidRDefault="006B4465" w:rsidP="006B4465">
            <w:pPr>
              <w:autoSpaceDE w:val="0"/>
              <w:autoSpaceDN w:val="0"/>
              <w:adjustRightInd w:val="0"/>
              <w:jc w:val="center"/>
            </w:pPr>
          </w:p>
        </w:tc>
      </w:tr>
      <w:tr w:rsidR="006B4465" w:rsidRPr="004E6643" w:rsidTr="00F503CE">
        <w:trPr>
          <w:jc w:val="center"/>
        </w:trPr>
        <w:tc>
          <w:tcPr>
            <w:tcW w:w="1526" w:type="dxa"/>
            <w:gridSpan w:val="2"/>
          </w:tcPr>
          <w:p w:rsidR="006B4465" w:rsidRPr="004E6643" w:rsidRDefault="006B4465" w:rsidP="006B4465">
            <w:pPr>
              <w:autoSpaceDE w:val="0"/>
              <w:autoSpaceDN w:val="0"/>
              <w:adjustRightInd w:val="0"/>
              <w:jc w:val="center"/>
            </w:pPr>
            <w:r w:rsidRPr="004E6643">
              <w:t>M</w:t>
            </w:r>
          </w:p>
        </w:tc>
        <w:tc>
          <w:tcPr>
            <w:tcW w:w="992" w:type="dxa"/>
            <w:gridSpan w:val="2"/>
          </w:tcPr>
          <w:p w:rsidR="006B4465" w:rsidRPr="004E6643" w:rsidRDefault="006B4465" w:rsidP="006B4465">
            <w:pPr>
              <w:autoSpaceDE w:val="0"/>
              <w:autoSpaceDN w:val="0"/>
              <w:adjustRightInd w:val="0"/>
              <w:jc w:val="center"/>
            </w:pPr>
            <w:r w:rsidRPr="004E6643">
              <w:t>H</w:t>
            </w:r>
          </w:p>
        </w:tc>
        <w:tc>
          <w:tcPr>
            <w:tcW w:w="992" w:type="dxa"/>
          </w:tcPr>
          <w:p w:rsidR="006B4465" w:rsidRPr="004E6643" w:rsidRDefault="006B4465" w:rsidP="006B4465">
            <w:pPr>
              <w:autoSpaceDE w:val="0"/>
              <w:autoSpaceDN w:val="0"/>
              <w:adjustRightInd w:val="0"/>
              <w:jc w:val="center"/>
            </w:pPr>
            <w:r w:rsidRPr="004E6643">
              <w:t>11</w:t>
            </w:r>
          </w:p>
        </w:tc>
        <w:tc>
          <w:tcPr>
            <w:tcW w:w="993" w:type="dxa"/>
          </w:tcPr>
          <w:p w:rsidR="006B4465" w:rsidRPr="004E6643" w:rsidRDefault="006B4465" w:rsidP="006B4465">
            <w:pPr>
              <w:autoSpaceDE w:val="0"/>
              <w:autoSpaceDN w:val="0"/>
              <w:adjustRightInd w:val="0"/>
              <w:jc w:val="center"/>
            </w:pPr>
            <w:r w:rsidRPr="004E6643">
              <w:t>5</w:t>
            </w:r>
          </w:p>
        </w:tc>
        <w:tc>
          <w:tcPr>
            <w:tcW w:w="1134" w:type="dxa"/>
          </w:tcPr>
          <w:p w:rsidR="006B4465" w:rsidRPr="004E6643" w:rsidRDefault="006B4465" w:rsidP="006B4465">
            <w:pPr>
              <w:autoSpaceDE w:val="0"/>
              <w:autoSpaceDN w:val="0"/>
              <w:adjustRightInd w:val="0"/>
              <w:jc w:val="center"/>
            </w:pPr>
            <w:r w:rsidRPr="004E6643">
              <w:t>44</w:t>
            </w:r>
          </w:p>
        </w:tc>
        <w:tc>
          <w:tcPr>
            <w:tcW w:w="1275" w:type="dxa"/>
          </w:tcPr>
          <w:p w:rsidR="006B4465" w:rsidRPr="004E6643" w:rsidRDefault="006B4465" w:rsidP="006B4465">
            <w:pPr>
              <w:autoSpaceDE w:val="0"/>
              <w:autoSpaceDN w:val="0"/>
              <w:adjustRightInd w:val="0"/>
              <w:jc w:val="center"/>
            </w:pPr>
            <w:r w:rsidRPr="004E6643">
              <w:t>47</w:t>
            </w:r>
          </w:p>
        </w:tc>
        <w:tc>
          <w:tcPr>
            <w:tcW w:w="993" w:type="dxa"/>
          </w:tcPr>
          <w:p w:rsidR="006B4465" w:rsidRPr="004E6643" w:rsidRDefault="006B4465" w:rsidP="006B4465">
            <w:pPr>
              <w:autoSpaceDE w:val="0"/>
              <w:autoSpaceDN w:val="0"/>
              <w:adjustRightInd w:val="0"/>
              <w:jc w:val="center"/>
            </w:pPr>
            <w:r w:rsidRPr="004E6643">
              <w:t>2</w:t>
            </w:r>
          </w:p>
        </w:tc>
      </w:tr>
      <w:tr w:rsidR="006B4465" w:rsidRPr="004E6643" w:rsidTr="00F503CE">
        <w:trPr>
          <w:jc w:val="center"/>
        </w:trPr>
        <w:tc>
          <w:tcPr>
            <w:tcW w:w="1526" w:type="dxa"/>
            <w:gridSpan w:val="2"/>
          </w:tcPr>
          <w:p w:rsidR="006B4465" w:rsidRPr="004E6643" w:rsidRDefault="006B4465" w:rsidP="006B4465">
            <w:pPr>
              <w:autoSpaceDE w:val="0"/>
              <w:autoSpaceDN w:val="0"/>
              <w:adjustRightInd w:val="0"/>
              <w:jc w:val="center"/>
            </w:pPr>
            <w:r w:rsidRPr="004E6643">
              <w:t>M</w:t>
            </w:r>
          </w:p>
        </w:tc>
        <w:tc>
          <w:tcPr>
            <w:tcW w:w="992" w:type="dxa"/>
            <w:gridSpan w:val="2"/>
          </w:tcPr>
          <w:p w:rsidR="006B4465" w:rsidRPr="004E6643" w:rsidRDefault="006B4465" w:rsidP="006B4465">
            <w:pPr>
              <w:autoSpaceDE w:val="0"/>
              <w:autoSpaceDN w:val="0"/>
              <w:adjustRightInd w:val="0"/>
              <w:jc w:val="center"/>
            </w:pPr>
            <w:r w:rsidRPr="004E6643">
              <w:t>M</w:t>
            </w:r>
          </w:p>
        </w:tc>
        <w:tc>
          <w:tcPr>
            <w:tcW w:w="992" w:type="dxa"/>
          </w:tcPr>
          <w:p w:rsidR="006B4465" w:rsidRPr="004E6643" w:rsidRDefault="006B4465" w:rsidP="006B4465">
            <w:pPr>
              <w:autoSpaceDE w:val="0"/>
              <w:autoSpaceDN w:val="0"/>
              <w:adjustRightInd w:val="0"/>
              <w:jc w:val="center"/>
            </w:pPr>
            <w:r w:rsidRPr="004E6643">
              <w:t>91</w:t>
            </w:r>
          </w:p>
        </w:tc>
        <w:tc>
          <w:tcPr>
            <w:tcW w:w="993" w:type="dxa"/>
          </w:tcPr>
          <w:p w:rsidR="006B4465" w:rsidRPr="004E6643" w:rsidRDefault="006B4465" w:rsidP="006B4465">
            <w:pPr>
              <w:autoSpaceDE w:val="0"/>
              <w:autoSpaceDN w:val="0"/>
              <w:adjustRightInd w:val="0"/>
              <w:jc w:val="center"/>
            </w:pPr>
            <w:r w:rsidRPr="004E6643">
              <w:t>22</w:t>
            </w:r>
          </w:p>
        </w:tc>
        <w:tc>
          <w:tcPr>
            <w:tcW w:w="1134" w:type="dxa"/>
          </w:tcPr>
          <w:p w:rsidR="006B4465" w:rsidRPr="004E6643" w:rsidRDefault="006B4465" w:rsidP="006B4465">
            <w:pPr>
              <w:autoSpaceDE w:val="0"/>
              <w:autoSpaceDN w:val="0"/>
              <w:adjustRightInd w:val="0"/>
              <w:jc w:val="center"/>
            </w:pPr>
            <w:r w:rsidRPr="004E6643">
              <w:t>61</w:t>
            </w:r>
          </w:p>
        </w:tc>
        <w:tc>
          <w:tcPr>
            <w:tcW w:w="1275" w:type="dxa"/>
          </w:tcPr>
          <w:p w:rsidR="006B4465" w:rsidRPr="004E6643" w:rsidRDefault="006B4465" w:rsidP="006B4465">
            <w:pPr>
              <w:autoSpaceDE w:val="0"/>
              <w:autoSpaceDN w:val="0"/>
              <w:adjustRightInd w:val="0"/>
              <w:jc w:val="center"/>
            </w:pPr>
            <w:r w:rsidRPr="004E6643">
              <w:t>104</w:t>
            </w:r>
          </w:p>
        </w:tc>
        <w:tc>
          <w:tcPr>
            <w:tcW w:w="993" w:type="dxa"/>
          </w:tcPr>
          <w:p w:rsidR="006B4465" w:rsidRPr="004E6643" w:rsidRDefault="006B4465" w:rsidP="006B4465">
            <w:pPr>
              <w:autoSpaceDE w:val="0"/>
              <w:autoSpaceDN w:val="0"/>
              <w:adjustRightInd w:val="0"/>
              <w:jc w:val="center"/>
            </w:pPr>
            <w:r w:rsidRPr="004E6643">
              <w:t>3</w:t>
            </w:r>
          </w:p>
        </w:tc>
      </w:tr>
      <w:tr w:rsidR="006B4465" w:rsidRPr="004E6643" w:rsidTr="00F503CE">
        <w:trPr>
          <w:jc w:val="center"/>
        </w:trPr>
        <w:tc>
          <w:tcPr>
            <w:tcW w:w="1526" w:type="dxa"/>
            <w:gridSpan w:val="2"/>
          </w:tcPr>
          <w:p w:rsidR="006B4465" w:rsidRPr="004E6643" w:rsidRDefault="006B4465" w:rsidP="006B4465">
            <w:pPr>
              <w:autoSpaceDE w:val="0"/>
              <w:autoSpaceDN w:val="0"/>
              <w:adjustRightInd w:val="0"/>
              <w:jc w:val="center"/>
            </w:pPr>
            <w:r w:rsidRPr="004E6643">
              <w:t>M</w:t>
            </w:r>
          </w:p>
        </w:tc>
        <w:tc>
          <w:tcPr>
            <w:tcW w:w="992" w:type="dxa"/>
            <w:gridSpan w:val="2"/>
          </w:tcPr>
          <w:p w:rsidR="006B4465" w:rsidRPr="004E6643" w:rsidRDefault="006B4465" w:rsidP="006B4465">
            <w:pPr>
              <w:autoSpaceDE w:val="0"/>
              <w:autoSpaceDN w:val="0"/>
              <w:adjustRightInd w:val="0"/>
              <w:jc w:val="center"/>
            </w:pPr>
            <w:r w:rsidRPr="004E6643">
              <w:t>L</w:t>
            </w:r>
          </w:p>
        </w:tc>
        <w:tc>
          <w:tcPr>
            <w:tcW w:w="992" w:type="dxa"/>
          </w:tcPr>
          <w:p w:rsidR="006B4465" w:rsidRPr="004E6643" w:rsidRDefault="006B4465" w:rsidP="006B4465">
            <w:pPr>
              <w:autoSpaceDE w:val="0"/>
              <w:autoSpaceDN w:val="0"/>
              <w:adjustRightInd w:val="0"/>
              <w:jc w:val="center"/>
            </w:pPr>
            <w:r w:rsidRPr="004E6643">
              <w:t>67</w:t>
            </w:r>
          </w:p>
        </w:tc>
        <w:tc>
          <w:tcPr>
            <w:tcW w:w="993" w:type="dxa"/>
          </w:tcPr>
          <w:p w:rsidR="006B4465" w:rsidRPr="004E6643" w:rsidRDefault="006B4465" w:rsidP="006B4465">
            <w:pPr>
              <w:autoSpaceDE w:val="0"/>
              <w:autoSpaceDN w:val="0"/>
              <w:adjustRightInd w:val="0"/>
              <w:jc w:val="center"/>
            </w:pPr>
            <w:r w:rsidRPr="004E6643">
              <w:t>24</w:t>
            </w:r>
          </w:p>
        </w:tc>
        <w:tc>
          <w:tcPr>
            <w:tcW w:w="1134" w:type="dxa"/>
          </w:tcPr>
          <w:p w:rsidR="006B4465" w:rsidRPr="004E6643" w:rsidRDefault="006B4465" w:rsidP="006B4465">
            <w:pPr>
              <w:autoSpaceDE w:val="0"/>
              <w:autoSpaceDN w:val="0"/>
              <w:adjustRightInd w:val="0"/>
              <w:jc w:val="center"/>
            </w:pPr>
            <w:r w:rsidRPr="004E6643">
              <w:t>69</w:t>
            </w:r>
          </w:p>
        </w:tc>
        <w:tc>
          <w:tcPr>
            <w:tcW w:w="1275" w:type="dxa"/>
          </w:tcPr>
          <w:p w:rsidR="006B4465" w:rsidRPr="004E6643" w:rsidRDefault="006B4465" w:rsidP="006B4465">
            <w:pPr>
              <w:autoSpaceDE w:val="0"/>
              <w:autoSpaceDN w:val="0"/>
              <w:adjustRightInd w:val="0"/>
              <w:jc w:val="center"/>
            </w:pPr>
            <w:r w:rsidRPr="004E6643">
              <w:t>59</w:t>
            </w:r>
          </w:p>
        </w:tc>
        <w:tc>
          <w:tcPr>
            <w:tcW w:w="993" w:type="dxa"/>
          </w:tcPr>
          <w:p w:rsidR="006B4465" w:rsidRPr="004E6643" w:rsidRDefault="006B4465" w:rsidP="006B4465">
            <w:pPr>
              <w:autoSpaceDE w:val="0"/>
              <w:autoSpaceDN w:val="0"/>
              <w:adjustRightInd w:val="0"/>
              <w:jc w:val="center"/>
            </w:pPr>
            <w:r w:rsidRPr="004E6643">
              <w:t>1</w:t>
            </w:r>
          </w:p>
        </w:tc>
      </w:tr>
      <w:tr w:rsidR="006B4465" w:rsidRPr="004E6643" w:rsidTr="00F503CE">
        <w:trPr>
          <w:jc w:val="center"/>
        </w:trPr>
        <w:tc>
          <w:tcPr>
            <w:tcW w:w="1526" w:type="dxa"/>
            <w:gridSpan w:val="2"/>
          </w:tcPr>
          <w:p w:rsidR="006B4465" w:rsidRPr="004E6643" w:rsidRDefault="006B4465" w:rsidP="006B4465">
            <w:pPr>
              <w:autoSpaceDE w:val="0"/>
              <w:autoSpaceDN w:val="0"/>
              <w:adjustRightInd w:val="0"/>
              <w:jc w:val="center"/>
            </w:pPr>
          </w:p>
        </w:tc>
        <w:tc>
          <w:tcPr>
            <w:tcW w:w="992" w:type="dxa"/>
            <w:gridSpan w:val="2"/>
          </w:tcPr>
          <w:p w:rsidR="006B4465" w:rsidRPr="004E6643" w:rsidRDefault="006B4465" w:rsidP="006B4465">
            <w:pPr>
              <w:autoSpaceDE w:val="0"/>
              <w:autoSpaceDN w:val="0"/>
              <w:adjustRightInd w:val="0"/>
              <w:jc w:val="center"/>
            </w:pPr>
          </w:p>
        </w:tc>
        <w:tc>
          <w:tcPr>
            <w:tcW w:w="992" w:type="dxa"/>
          </w:tcPr>
          <w:p w:rsidR="006B4465" w:rsidRPr="004E6643" w:rsidRDefault="006B4465" w:rsidP="006B4465">
            <w:pPr>
              <w:autoSpaceDE w:val="0"/>
              <w:autoSpaceDN w:val="0"/>
              <w:adjustRightInd w:val="0"/>
              <w:jc w:val="center"/>
            </w:pPr>
          </w:p>
        </w:tc>
        <w:tc>
          <w:tcPr>
            <w:tcW w:w="993" w:type="dxa"/>
          </w:tcPr>
          <w:p w:rsidR="006B4465" w:rsidRPr="004E6643" w:rsidRDefault="006B4465" w:rsidP="006B4465">
            <w:pPr>
              <w:autoSpaceDE w:val="0"/>
              <w:autoSpaceDN w:val="0"/>
              <w:adjustRightInd w:val="0"/>
              <w:jc w:val="center"/>
            </w:pPr>
          </w:p>
        </w:tc>
        <w:tc>
          <w:tcPr>
            <w:tcW w:w="1134" w:type="dxa"/>
          </w:tcPr>
          <w:p w:rsidR="006B4465" w:rsidRPr="004E6643" w:rsidRDefault="006B4465" w:rsidP="006B4465">
            <w:pPr>
              <w:autoSpaceDE w:val="0"/>
              <w:autoSpaceDN w:val="0"/>
              <w:adjustRightInd w:val="0"/>
              <w:jc w:val="center"/>
            </w:pPr>
          </w:p>
        </w:tc>
        <w:tc>
          <w:tcPr>
            <w:tcW w:w="1275" w:type="dxa"/>
          </w:tcPr>
          <w:p w:rsidR="006B4465" w:rsidRPr="004E6643" w:rsidRDefault="006B4465" w:rsidP="006B4465">
            <w:pPr>
              <w:autoSpaceDE w:val="0"/>
              <w:autoSpaceDN w:val="0"/>
              <w:adjustRightInd w:val="0"/>
              <w:jc w:val="center"/>
            </w:pPr>
          </w:p>
        </w:tc>
        <w:tc>
          <w:tcPr>
            <w:tcW w:w="993" w:type="dxa"/>
          </w:tcPr>
          <w:p w:rsidR="006B4465" w:rsidRPr="004E6643" w:rsidRDefault="006B4465" w:rsidP="006B4465">
            <w:pPr>
              <w:autoSpaceDE w:val="0"/>
              <w:autoSpaceDN w:val="0"/>
              <w:adjustRightInd w:val="0"/>
              <w:jc w:val="center"/>
            </w:pPr>
          </w:p>
        </w:tc>
      </w:tr>
      <w:tr w:rsidR="006B4465" w:rsidRPr="004E6643" w:rsidTr="00F503CE">
        <w:trPr>
          <w:jc w:val="center"/>
        </w:trPr>
        <w:tc>
          <w:tcPr>
            <w:tcW w:w="1526" w:type="dxa"/>
            <w:gridSpan w:val="2"/>
          </w:tcPr>
          <w:p w:rsidR="006B4465" w:rsidRPr="004E6643" w:rsidRDefault="006B4465" w:rsidP="006B4465">
            <w:pPr>
              <w:autoSpaceDE w:val="0"/>
              <w:autoSpaceDN w:val="0"/>
              <w:adjustRightInd w:val="0"/>
              <w:jc w:val="center"/>
            </w:pPr>
            <w:r w:rsidRPr="004E6643">
              <w:t>L</w:t>
            </w:r>
          </w:p>
        </w:tc>
        <w:tc>
          <w:tcPr>
            <w:tcW w:w="992" w:type="dxa"/>
            <w:gridSpan w:val="2"/>
          </w:tcPr>
          <w:p w:rsidR="006B4465" w:rsidRPr="004E6643" w:rsidRDefault="006B4465" w:rsidP="006B4465">
            <w:pPr>
              <w:autoSpaceDE w:val="0"/>
              <w:autoSpaceDN w:val="0"/>
              <w:adjustRightInd w:val="0"/>
              <w:jc w:val="center"/>
            </w:pPr>
            <w:r w:rsidRPr="004E6643">
              <w:t>H</w:t>
            </w:r>
          </w:p>
        </w:tc>
        <w:tc>
          <w:tcPr>
            <w:tcW w:w="992" w:type="dxa"/>
          </w:tcPr>
          <w:p w:rsidR="006B4465" w:rsidRPr="004E6643" w:rsidRDefault="006B4465" w:rsidP="006B4465">
            <w:pPr>
              <w:autoSpaceDE w:val="0"/>
              <w:autoSpaceDN w:val="0"/>
              <w:adjustRightInd w:val="0"/>
              <w:jc w:val="center"/>
            </w:pPr>
            <w:r w:rsidRPr="004E6643">
              <w:t>31</w:t>
            </w:r>
          </w:p>
        </w:tc>
        <w:tc>
          <w:tcPr>
            <w:tcW w:w="993" w:type="dxa"/>
          </w:tcPr>
          <w:p w:rsidR="006B4465" w:rsidRPr="004E6643" w:rsidRDefault="006B4465" w:rsidP="006B4465">
            <w:pPr>
              <w:autoSpaceDE w:val="0"/>
              <w:autoSpaceDN w:val="0"/>
              <w:adjustRightInd w:val="0"/>
              <w:jc w:val="center"/>
            </w:pPr>
            <w:r w:rsidRPr="004E6643">
              <w:t>4</w:t>
            </w:r>
          </w:p>
        </w:tc>
        <w:tc>
          <w:tcPr>
            <w:tcW w:w="1134" w:type="dxa"/>
          </w:tcPr>
          <w:p w:rsidR="006B4465" w:rsidRPr="004E6643" w:rsidRDefault="006B4465" w:rsidP="006B4465">
            <w:pPr>
              <w:autoSpaceDE w:val="0"/>
              <w:autoSpaceDN w:val="0"/>
              <w:adjustRightInd w:val="0"/>
              <w:jc w:val="center"/>
            </w:pPr>
            <w:r w:rsidRPr="004E6643">
              <w:t>41</w:t>
            </w:r>
          </w:p>
        </w:tc>
        <w:tc>
          <w:tcPr>
            <w:tcW w:w="1275" w:type="dxa"/>
          </w:tcPr>
          <w:p w:rsidR="006B4465" w:rsidRPr="004E6643" w:rsidRDefault="006B4465" w:rsidP="006B4465">
            <w:pPr>
              <w:autoSpaceDE w:val="0"/>
              <w:autoSpaceDN w:val="0"/>
              <w:adjustRightInd w:val="0"/>
              <w:jc w:val="center"/>
            </w:pPr>
            <w:r w:rsidRPr="004E6643">
              <w:t>31</w:t>
            </w:r>
          </w:p>
        </w:tc>
        <w:tc>
          <w:tcPr>
            <w:tcW w:w="993" w:type="dxa"/>
          </w:tcPr>
          <w:p w:rsidR="006B4465" w:rsidRPr="004E6643" w:rsidRDefault="006B4465" w:rsidP="006B4465">
            <w:pPr>
              <w:autoSpaceDE w:val="0"/>
              <w:autoSpaceDN w:val="0"/>
              <w:adjustRightInd w:val="0"/>
              <w:jc w:val="center"/>
            </w:pPr>
            <w:r w:rsidRPr="004E6643">
              <w:t>0</w:t>
            </w:r>
          </w:p>
        </w:tc>
      </w:tr>
      <w:tr w:rsidR="006B4465" w:rsidRPr="004E6643" w:rsidTr="00F503CE">
        <w:trPr>
          <w:jc w:val="center"/>
        </w:trPr>
        <w:tc>
          <w:tcPr>
            <w:tcW w:w="1526" w:type="dxa"/>
            <w:gridSpan w:val="2"/>
          </w:tcPr>
          <w:p w:rsidR="006B4465" w:rsidRPr="004E6643" w:rsidRDefault="006B4465" w:rsidP="006B4465">
            <w:pPr>
              <w:autoSpaceDE w:val="0"/>
              <w:autoSpaceDN w:val="0"/>
              <w:adjustRightInd w:val="0"/>
              <w:jc w:val="center"/>
            </w:pPr>
            <w:r w:rsidRPr="004E6643">
              <w:t>L</w:t>
            </w:r>
          </w:p>
        </w:tc>
        <w:tc>
          <w:tcPr>
            <w:tcW w:w="992" w:type="dxa"/>
            <w:gridSpan w:val="2"/>
          </w:tcPr>
          <w:p w:rsidR="006B4465" w:rsidRPr="004E6643" w:rsidRDefault="006B4465" w:rsidP="006B4465">
            <w:pPr>
              <w:autoSpaceDE w:val="0"/>
              <w:autoSpaceDN w:val="0"/>
              <w:adjustRightInd w:val="0"/>
              <w:jc w:val="center"/>
            </w:pPr>
            <w:r w:rsidRPr="004E6643">
              <w:t>M</w:t>
            </w:r>
          </w:p>
        </w:tc>
        <w:tc>
          <w:tcPr>
            <w:tcW w:w="992" w:type="dxa"/>
          </w:tcPr>
          <w:p w:rsidR="006B4465" w:rsidRPr="004E6643" w:rsidRDefault="006B4465" w:rsidP="006B4465">
            <w:pPr>
              <w:autoSpaceDE w:val="0"/>
              <w:autoSpaceDN w:val="0"/>
              <w:adjustRightInd w:val="0"/>
              <w:jc w:val="center"/>
            </w:pPr>
            <w:r w:rsidRPr="004E6643">
              <w:t>174</w:t>
            </w:r>
          </w:p>
        </w:tc>
        <w:tc>
          <w:tcPr>
            <w:tcW w:w="993" w:type="dxa"/>
          </w:tcPr>
          <w:p w:rsidR="006B4465" w:rsidRPr="004E6643" w:rsidRDefault="006B4465" w:rsidP="006B4465">
            <w:pPr>
              <w:autoSpaceDE w:val="0"/>
              <w:autoSpaceDN w:val="0"/>
              <w:adjustRightInd w:val="0"/>
              <w:jc w:val="center"/>
            </w:pPr>
            <w:r w:rsidRPr="004E6643">
              <w:t>17</w:t>
            </w:r>
          </w:p>
        </w:tc>
        <w:tc>
          <w:tcPr>
            <w:tcW w:w="1134" w:type="dxa"/>
          </w:tcPr>
          <w:p w:rsidR="006B4465" w:rsidRPr="004E6643" w:rsidRDefault="006B4465" w:rsidP="006B4465">
            <w:pPr>
              <w:autoSpaceDE w:val="0"/>
              <w:autoSpaceDN w:val="0"/>
              <w:adjustRightInd w:val="0"/>
              <w:jc w:val="center"/>
            </w:pPr>
            <w:r w:rsidRPr="004E6643">
              <w:t>54</w:t>
            </w:r>
          </w:p>
        </w:tc>
        <w:tc>
          <w:tcPr>
            <w:tcW w:w="1275" w:type="dxa"/>
          </w:tcPr>
          <w:p w:rsidR="006B4465" w:rsidRPr="004E6643" w:rsidRDefault="006B4465" w:rsidP="006B4465">
            <w:pPr>
              <w:autoSpaceDE w:val="0"/>
              <w:autoSpaceDN w:val="0"/>
              <w:adjustRightInd w:val="0"/>
              <w:jc w:val="center"/>
            </w:pPr>
            <w:r w:rsidRPr="004E6643">
              <w:t>79</w:t>
            </w:r>
          </w:p>
        </w:tc>
        <w:tc>
          <w:tcPr>
            <w:tcW w:w="993" w:type="dxa"/>
          </w:tcPr>
          <w:p w:rsidR="006B4465" w:rsidRPr="004E6643" w:rsidRDefault="006B4465" w:rsidP="006B4465">
            <w:pPr>
              <w:autoSpaceDE w:val="0"/>
              <w:autoSpaceDN w:val="0"/>
              <w:adjustRightInd w:val="0"/>
              <w:jc w:val="center"/>
            </w:pPr>
            <w:r w:rsidRPr="004E6643">
              <w:t>4</w:t>
            </w:r>
          </w:p>
        </w:tc>
      </w:tr>
      <w:tr w:rsidR="006B4465" w:rsidRPr="004E6643" w:rsidTr="00F503CE">
        <w:trPr>
          <w:jc w:val="center"/>
        </w:trPr>
        <w:tc>
          <w:tcPr>
            <w:tcW w:w="1526" w:type="dxa"/>
            <w:gridSpan w:val="2"/>
          </w:tcPr>
          <w:p w:rsidR="006B4465" w:rsidRPr="004E6643" w:rsidRDefault="006B4465" w:rsidP="006B4465">
            <w:pPr>
              <w:autoSpaceDE w:val="0"/>
              <w:autoSpaceDN w:val="0"/>
              <w:adjustRightInd w:val="0"/>
              <w:jc w:val="center"/>
            </w:pPr>
            <w:r w:rsidRPr="004E6643">
              <w:t>L</w:t>
            </w:r>
          </w:p>
        </w:tc>
        <w:tc>
          <w:tcPr>
            <w:tcW w:w="992" w:type="dxa"/>
            <w:gridSpan w:val="2"/>
          </w:tcPr>
          <w:p w:rsidR="006B4465" w:rsidRPr="004E6643" w:rsidRDefault="006B4465" w:rsidP="006B4465">
            <w:pPr>
              <w:autoSpaceDE w:val="0"/>
              <w:autoSpaceDN w:val="0"/>
              <w:adjustRightInd w:val="0"/>
              <w:jc w:val="center"/>
            </w:pPr>
            <w:r w:rsidRPr="004E6643">
              <w:t>L</w:t>
            </w:r>
          </w:p>
        </w:tc>
        <w:tc>
          <w:tcPr>
            <w:tcW w:w="992" w:type="dxa"/>
          </w:tcPr>
          <w:p w:rsidR="006B4465" w:rsidRPr="004E6643" w:rsidRDefault="006B4465" w:rsidP="006B4465">
            <w:pPr>
              <w:autoSpaceDE w:val="0"/>
              <w:autoSpaceDN w:val="0"/>
              <w:adjustRightInd w:val="0"/>
              <w:jc w:val="center"/>
            </w:pPr>
            <w:r w:rsidRPr="004E6643">
              <w:t>169</w:t>
            </w:r>
          </w:p>
        </w:tc>
        <w:tc>
          <w:tcPr>
            <w:tcW w:w="993" w:type="dxa"/>
          </w:tcPr>
          <w:p w:rsidR="006B4465" w:rsidRPr="004E6643" w:rsidRDefault="006B4465" w:rsidP="006B4465">
            <w:pPr>
              <w:autoSpaceDE w:val="0"/>
              <w:autoSpaceDN w:val="0"/>
              <w:adjustRightInd w:val="0"/>
              <w:jc w:val="center"/>
            </w:pPr>
            <w:r w:rsidRPr="004E6643">
              <w:t>37</w:t>
            </w:r>
          </w:p>
        </w:tc>
        <w:tc>
          <w:tcPr>
            <w:tcW w:w="1134" w:type="dxa"/>
          </w:tcPr>
          <w:p w:rsidR="006B4465" w:rsidRPr="004E6643" w:rsidRDefault="006B4465" w:rsidP="006B4465">
            <w:pPr>
              <w:autoSpaceDE w:val="0"/>
              <w:autoSpaceDN w:val="0"/>
              <w:adjustRightInd w:val="0"/>
              <w:jc w:val="center"/>
            </w:pPr>
            <w:r w:rsidRPr="004E6643">
              <w:t>141</w:t>
            </w:r>
          </w:p>
        </w:tc>
        <w:tc>
          <w:tcPr>
            <w:tcW w:w="1275" w:type="dxa"/>
          </w:tcPr>
          <w:p w:rsidR="006B4465" w:rsidRPr="004E6643" w:rsidRDefault="006B4465" w:rsidP="006B4465">
            <w:pPr>
              <w:autoSpaceDE w:val="0"/>
              <w:autoSpaceDN w:val="0"/>
              <w:adjustRightInd w:val="0"/>
              <w:jc w:val="center"/>
            </w:pPr>
            <w:r w:rsidRPr="004E6643">
              <w:t>131</w:t>
            </w:r>
          </w:p>
        </w:tc>
        <w:tc>
          <w:tcPr>
            <w:tcW w:w="993" w:type="dxa"/>
          </w:tcPr>
          <w:p w:rsidR="006B4465" w:rsidRPr="004E6643" w:rsidRDefault="006B4465" w:rsidP="006B4465">
            <w:pPr>
              <w:autoSpaceDE w:val="0"/>
              <w:autoSpaceDN w:val="0"/>
              <w:adjustRightInd w:val="0"/>
              <w:jc w:val="center"/>
            </w:pPr>
            <w:r w:rsidRPr="004E6643">
              <w:t>1</w:t>
            </w:r>
          </w:p>
        </w:tc>
      </w:tr>
      <w:tr w:rsidR="006B4465" w:rsidRPr="004E6643" w:rsidTr="00F503CE">
        <w:trPr>
          <w:jc w:val="center"/>
        </w:trPr>
        <w:tc>
          <w:tcPr>
            <w:tcW w:w="1526" w:type="dxa"/>
            <w:gridSpan w:val="2"/>
          </w:tcPr>
          <w:p w:rsidR="006B4465" w:rsidRPr="004E6643" w:rsidRDefault="006B4465" w:rsidP="006B4465">
            <w:pPr>
              <w:autoSpaceDE w:val="0"/>
              <w:autoSpaceDN w:val="0"/>
              <w:adjustRightInd w:val="0"/>
              <w:jc w:val="center"/>
              <w:rPr>
                <w:b/>
              </w:rPr>
            </w:pPr>
            <w:r w:rsidRPr="004E6643">
              <w:rPr>
                <w:b/>
              </w:rPr>
              <w:t>Total</w:t>
            </w:r>
          </w:p>
        </w:tc>
        <w:tc>
          <w:tcPr>
            <w:tcW w:w="992" w:type="dxa"/>
            <w:gridSpan w:val="2"/>
          </w:tcPr>
          <w:p w:rsidR="006B4465" w:rsidRPr="004E6643" w:rsidRDefault="006B4465" w:rsidP="006B4465">
            <w:pPr>
              <w:autoSpaceDE w:val="0"/>
              <w:autoSpaceDN w:val="0"/>
              <w:adjustRightInd w:val="0"/>
              <w:jc w:val="center"/>
              <w:rPr>
                <w:b/>
              </w:rPr>
            </w:pPr>
          </w:p>
        </w:tc>
        <w:tc>
          <w:tcPr>
            <w:tcW w:w="992" w:type="dxa"/>
          </w:tcPr>
          <w:p w:rsidR="006B4465" w:rsidRPr="004E6643" w:rsidRDefault="006B4465" w:rsidP="006B4465">
            <w:pPr>
              <w:autoSpaceDE w:val="0"/>
              <w:autoSpaceDN w:val="0"/>
              <w:adjustRightInd w:val="0"/>
              <w:jc w:val="center"/>
              <w:rPr>
                <w:b/>
              </w:rPr>
            </w:pPr>
            <w:r w:rsidRPr="004E6643">
              <w:rPr>
                <w:b/>
              </w:rPr>
              <w:t>712</w:t>
            </w:r>
          </w:p>
        </w:tc>
        <w:tc>
          <w:tcPr>
            <w:tcW w:w="993" w:type="dxa"/>
          </w:tcPr>
          <w:p w:rsidR="006B4465" w:rsidRPr="004E6643" w:rsidRDefault="006B4465" w:rsidP="006B4465">
            <w:pPr>
              <w:autoSpaceDE w:val="0"/>
              <w:autoSpaceDN w:val="0"/>
              <w:adjustRightInd w:val="0"/>
              <w:jc w:val="center"/>
              <w:rPr>
                <w:b/>
              </w:rPr>
            </w:pPr>
            <w:r w:rsidRPr="004E6643">
              <w:rPr>
                <w:b/>
              </w:rPr>
              <w:t>216</w:t>
            </w:r>
          </w:p>
        </w:tc>
        <w:tc>
          <w:tcPr>
            <w:tcW w:w="1134" w:type="dxa"/>
          </w:tcPr>
          <w:p w:rsidR="006B4465" w:rsidRPr="004E6643" w:rsidRDefault="006B4465" w:rsidP="006B4465">
            <w:pPr>
              <w:autoSpaceDE w:val="0"/>
              <w:autoSpaceDN w:val="0"/>
              <w:adjustRightInd w:val="0"/>
              <w:jc w:val="center"/>
              <w:rPr>
                <w:b/>
              </w:rPr>
            </w:pPr>
            <w:r w:rsidRPr="004E6643">
              <w:rPr>
                <w:b/>
              </w:rPr>
              <w:t>671</w:t>
            </w:r>
          </w:p>
        </w:tc>
        <w:tc>
          <w:tcPr>
            <w:tcW w:w="1275" w:type="dxa"/>
          </w:tcPr>
          <w:p w:rsidR="006B4465" w:rsidRPr="004E6643" w:rsidRDefault="006B4465" w:rsidP="006B4465">
            <w:pPr>
              <w:autoSpaceDE w:val="0"/>
              <w:autoSpaceDN w:val="0"/>
              <w:adjustRightInd w:val="0"/>
              <w:jc w:val="center"/>
              <w:rPr>
                <w:b/>
              </w:rPr>
            </w:pPr>
            <w:r w:rsidRPr="004E6643">
              <w:rPr>
                <w:b/>
              </w:rPr>
              <w:t>758</w:t>
            </w:r>
          </w:p>
        </w:tc>
        <w:tc>
          <w:tcPr>
            <w:tcW w:w="993" w:type="dxa"/>
          </w:tcPr>
          <w:p w:rsidR="006B4465" w:rsidRPr="004E6643" w:rsidRDefault="006B4465" w:rsidP="006B4465">
            <w:pPr>
              <w:autoSpaceDE w:val="0"/>
              <w:autoSpaceDN w:val="0"/>
              <w:adjustRightInd w:val="0"/>
              <w:jc w:val="center"/>
              <w:rPr>
                <w:b/>
              </w:rPr>
            </w:pPr>
            <w:r w:rsidRPr="004E6643">
              <w:rPr>
                <w:b/>
              </w:rPr>
              <w:t>29</w:t>
            </w:r>
          </w:p>
        </w:tc>
      </w:tr>
    </w:tbl>
    <w:p w:rsidR="006B4465" w:rsidRDefault="006B4465" w:rsidP="00F503CE">
      <w:pPr>
        <w:pStyle w:val="Body2"/>
      </w:pPr>
    </w:p>
    <w:p w:rsidR="006B4465" w:rsidRDefault="006B4465" w:rsidP="00F503CE">
      <w:pPr>
        <w:pStyle w:val="Body2"/>
      </w:pPr>
      <w:r>
        <w:t xml:space="preserve">The number of references was log-transformed to normalise data prior to performing a t-test to determine the level of significance of the difference between the mean values for both categories (i.e. H,H and the combination of all others). There was a highly significant difference (P = 0.00138, </w:t>
      </w:r>
      <w:proofErr w:type="spellStart"/>
      <w:r>
        <w:t>df</w:t>
      </w:r>
      <w:proofErr w:type="spellEnd"/>
      <w:r>
        <w:t xml:space="preserve"> = 78) between the mean value for number of references for species in the H,H category (12.9) and the mean value (8.3) for number of references in all other categories. (This means that there are only slightly more than 1 in 1000 odds that such a difference would arise by chance alone.) It should be noted, however, that this is at best a very crude measure, and is complicated by the fact that references in Randall (2012) are often not independent. For instance, more recent references may be </w:t>
      </w:r>
      <w:r w:rsidRPr="007D2F86">
        <w:t>based on earlier</w:t>
      </w:r>
      <w:r>
        <w:t xml:space="preserve"> ones: the issue of "cascading references", as noted by Randall.</w:t>
      </w:r>
    </w:p>
    <w:p w:rsidR="006B4465" w:rsidRDefault="006B4465" w:rsidP="00F503CE">
      <w:pPr>
        <w:pStyle w:val="Body2"/>
      </w:pPr>
      <w:r>
        <w:t>The frequency distribution of the number of world regions in which species occurred as environmental weeds was skewed</w:t>
      </w:r>
      <w:r w:rsidRPr="003D5210">
        <w:rPr>
          <w:lang w:val="en-GB"/>
        </w:rPr>
        <w:t>—</w:t>
      </w:r>
      <w:r>
        <w:t>many species on the Weed Advisory Lists were found in at least one region (almost always Australasia), but relatively few were found in the highest number of regions (Figure 3). It was not possible to distinguish H,H species from the combined other categories on the basis of world distribution, since some in the latter group were documented to be weeds in either four or five world regions (Table 6).  This measure is also compromised by the fact that plants that have been moved most around the world would have the greatest opportunity for demonstrating weediness. The number of world regions may nevertheless be considered a reasonable proxy for adaptation to a broad range of environmental conditions, both non-biological (e.g. climate and soils) and biological (e.g. different plant communities). The number of world regions is therefore used in the construction of the screen (see below).</w:t>
      </w:r>
    </w:p>
    <w:p w:rsidR="006B4465" w:rsidRDefault="006B4465" w:rsidP="00F503CE">
      <w:pPr>
        <w:pStyle w:val="Body2"/>
      </w:pPr>
    </w:p>
    <w:p w:rsidR="006B4465" w:rsidRDefault="006B4465" w:rsidP="00F503CE">
      <w:pPr>
        <w:pStyle w:val="Body2"/>
      </w:pPr>
    </w:p>
    <w:p w:rsidR="006D0860" w:rsidRPr="00813F13" w:rsidRDefault="006D0860" w:rsidP="006D0860">
      <w:pPr>
        <w:pStyle w:val="Caption"/>
      </w:pPr>
      <w:r w:rsidRPr="00813F13">
        <w:t>[</w:t>
      </w:r>
      <w:r>
        <w:t>graph</w:t>
      </w:r>
      <w:r w:rsidRPr="00813F13">
        <w:t>]</w:t>
      </w:r>
    </w:p>
    <w:p w:rsidR="006B4465" w:rsidRPr="0091531B" w:rsidRDefault="006B4465" w:rsidP="00F503CE">
      <w:pPr>
        <w:pStyle w:val="Caption"/>
      </w:pPr>
      <w:r w:rsidRPr="00B13253">
        <w:t>Figure 3.</w:t>
      </w:r>
      <w:r>
        <w:t xml:space="preserve"> Number of world regions in which species sampled from the Weed Advisory Lists are documented to occur as environmental weeds, according to Randall (2012). World regions comprise Africa, Australasia (i.e. Australia and New Zealand), Caribbean, Europe, North America, Pacific, South America and Subantarctic.</w:t>
      </w:r>
    </w:p>
    <w:p w:rsidR="006B4465" w:rsidRPr="0096747F" w:rsidRDefault="006B4465" w:rsidP="00F503CE">
      <w:pPr>
        <w:pStyle w:val="Body2"/>
        <w:rPr>
          <w:highlight w:val="yellow"/>
        </w:rPr>
      </w:pPr>
    </w:p>
    <w:p w:rsidR="007E40FD" w:rsidRDefault="007E40FD" w:rsidP="00F503CE">
      <w:pPr>
        <w:pStyle w:val="TableTitle"/>
      </w:pPr>
      <w:r w:rsidRPr="00763755">
        <w:lastRenderedPageBreak/>
        <w:t xml:space="preserve">Table </w:t>
      </w:r>
      <w:r>
        <w:t>6</w:t>
      </w:r>
      <w:r w:rsidRPr="00763755">
        <w:t>.</w:t>
      </w:r>
      <w:r>
        <w:t xml:space="preserve"> Number of world regions in which species from different Weed Advisory Lists (WAL) are found as environmental weeds, and the number of references for each species, based upon information in Randall (2012). Rankings of high (H), medium (M) and low (L) for invasiveness (inv.) and impact are from the Weed Advisory Lists for a sample (</w:t>
      </w:r>
      <w:r w:rsidRPr="00763755">
        <w:rPr>
          <w:i/>
        </w:rPr>
        <w:t>n</w:t>
      </w:r>
      <w:r>
        <w:t xml:space="preserve"> = 20) taken at random from each list, divided equally between high risk species (H,H; shaded) and all of the others.  </w:t>
      </w:r>
    </w:p>
    <w:tbl>
      <w:tblPr>
        <w:tblStyle w:val="DELWPTable"/>
        <w:tblW w:w="0" w:type="auto"/>
        <w:tblLayout w:type="fixed"/>
        <w:tblLook w:val="04A0" w:firstRow="1" w:lastRow="0" w:firstColumn="1" w:lastColumn="0" w:noHBand="0" w:noVBand="1"/>
      </w:tblPr>
      <w:tblGrid>
        <w:gridCol w:w="959"/>
        <w:gridCol w:w="425"/>
        <w:gridCol w:w="2126"/>
        <w:gridCol w:w="142"/>
        <w:gridCol w:w="1276"/>
        <w:gridCol w:w="567"/>
        <w:gridCol w:w="2551"/>
        <w:gridCol w:w="142"/>
        <w:gridCol w:w="1054"/>
      </w:tblGrid>
      <w:tr w:rsidR="006B4465" w:rsidRPr="004E6643" w:rsidTr="00F503CE">
        <w:trPr>
          <w:cnfStyle w:val="100000000000" w:firstRow="1" w:lastRow="0" w:firstColumn="0" w:lastColumn="0" w:oddVBand="0" w:evenVBand="0" w:oddHBand="0" w:evenHBand="0" w:firstRowFirstColumn="0" w:firstRowLastColumn="0" w:lastRowFirstColumn="0" w:lastRowLastColumn="0"/>
        </w:trPr>
        <w:tc>
          <w:tcPr>
            <w:tcW w:w="1384" w:type="dxa"/>
            <w:gridSpan w:val="2"/>
          </w:tcPr>
          <w:p w:rsidR="006B4465" w:rsidRPr="004E6643" w:rsidRDefault="006B4465" w:rsidP="006B4465">
            <w:pPr>
              <w:autoSpaceDE w:val="0"/>
              <w:autoSpaceDN w:val="0"/>
              <w:adjustRightInd w:val="0"/>
            </w:pPr>
            <w:r w:rsidRPr="004E6643">
              <w:t>No. world regions</w:t>
            </w:r>
          </w:p>
        </w:tc>
        <w:tc>
          <w:tcPr>
            <w:tcW w:w="2268" w:type="dxa"/>
            <w:gridSpan w:val="2"/>
          </w:tcPr>
          <w:p w:rsidR="006B4465" w:rsidRPr="004E6643" w:rsidRDefault="006B4465" w:rsidP="006B4465">
            <w:pPr>
              <w:autoSpaceDE w:val="0"/>
              <w:autoSpaceDN w:val="0"/>
              <w:adjustRightInd w:val="0"/>
            </w:pPr>
            <w:r w:rsidRPr="004E6643">
              <w:t>Species</w:t>
            </w:r>
          </w:p>
        </w:tc>
        <w:tc>
          <w:tcPr>
            <w:tcW w:w="1843" w:type="dxa"/>
            <w:gridSpan w:val="2"/>
          </w:tcPr>
          <w:p w:rsidR="006B4465" w:rsidRPr="004E6643" w:rsidRDefault="006B4465" w:rsidP="006B4465">
            <w:pPr>
              <w:autoSpaceDE w:val="0"/>
              <w:autoSpaceDN w:val="0"/>
              <w:adjustRightInd w:val="0"/>
            </w:pPr>
            <w:r w:rsidRPr="004E6643">
              <w:t>WAL ranking</w:t>
            </w:r>
          </w:p>
          <w:p w:rsidR="006B4465" w:rsidRPr="004E6643" w:rsidRDefault="006B4465" w:rsidP="006B4465">
            <w:pPr>
              <w:autoSpaceDE w:val="0"/>
              <w:autoSpaceDN w:val="0"/>
              <w:adjustRightInd w:val="0"/>
            </w:pPr>
            <w:r w:rsidRPr="004E6643">
              <w:t>(inv., impact)</w:t>
            </w:r>
          </w:p>
        </w:tc>
        <w:tc>
          <w:tcPr>
            <w:tcW w:w="2551" w:type="dxa"/>
          </w:tcPr>
          <w:p w:rsidR="006B4465" w:rsidRPr="004E6643" w:rsidRDefault="006B4465" w:rsidP="006B4465">
            <w:pPr>
              <w:autoSpaceDE w:val="0"/>
              <w:autoSpaceDN w:val="0"/>
              <w:adjustRightInd w:val="0"/>
            </w:pPr>
            <w:r w:rsidRPr="004E6643">
              <w:t>WAL bioregion</w:t>
            </w:r>
          </w:p>
        </w:tc>
        <w:tc>
          <w:tcPr>
            <w:tcW w:w="1196" w:type="dxa"/>
            <w:gridSpan w:val="2"/>
          </w:tcPr>
          <w:p w:rsidR="006B4465" w:rsidRPr="004E6643" w:rsidRDefault="006B4465" w:rsidP="006B4465">
            <w:pPr>
              <w:autoSpaceDE w:val="0"/>
              <w:autoSpaceDN w:val="0"/>
              <w:adjustRightInd w:val="0"/>
              <w:jc w:val="center"/>
            </w:pPr>
            <w:r w:rsidRPr="004E6643">
              <w:t>No. references</w:t>
            </w:r>
          </w:p>
        </w:tc>
      </w:tr>
      <w:tr w:rsidR="006B4465" w:rsidRPr="004E6643" w:rsidTr="00F503CE">
        <w:tc>
          <w:tcPr>
            <w:tcW w:w="959" w:type="dxa"/>
          </w:tcPr>
          <w:p w:rsidR="006B4465" w:rsidRPr="004E6643" w:rsidRDefault="006B4465" w:rsidP="006B4465">
            <w:pPr>
              <w:autoSpaceDE w:val="0"/>
              <w:autoSpaceDN w:val="0"/>
              <w:adjustRightInd w:val="0"/>
              <w:jc w:val="center"/>
            </w:pPr>
            <w:r w:rsidRPr="004E6643">
              <w:t>4</w:t>
            </w:r>
          </w:p>
        </w:tc>
        <w:tc>
          <w:tcPr>
            <w:tcW w:w="2551" w:type="dxa"/>
            <w:gridSpan w:val="2"/>
          </w:tcPr>
          <w:p w:rsidR="006B4465" w:rsidRPr="004E6643" w:rsidRDefault="006B4465" w:rsidP="006B4465">
            <w:pPr>
              <w:rPr>
                <w:i/>
              </w:rPr>
            </w:pPr>
            <w:proofErr w:type="spellStart"/>
            <w:r w:rsidRPr="004E6643">
              <w:rPr>
                <w:rFonts w:cs="Arial"/>
                <w:i/>
                <w:color w:val="000000"/>
              </w:rPr>
              <w:t>Avena</w:t>
            </w:r>
            <w:proofErr w:type="spellEnd"/>
            <w:r w:rsidRPr="004E6643">
              <w:rPr>
                <w:rFonts w:cs="Arial"/>
                <w:i/>
                <w:color w:val="000000"/>
              </w:rPr>
              <w:t xml:space="preserve"> </w:t>
            </w:r>
            <w:proofErr w:type="spellStart"/>
            <w:r w:rsidRPr="004E6643">
              <w:rPr>
                <w:rFonts w:cs="Arial"/>
                <w:i/>
                <w:color w:val="000000"/>
              </w:rPr>
              <w:t>fatua</w:t>
            </w:r>
            <w:proofErr w:type="spellEnd"/>
          </w:p>
        </w:tc>
        <w:tc>
          <w:tcPr>
            <w:tcW w:w="1418" w:type="dxa"/>
            <w:gridSpan w:val="2"/>
          </w:tcPr>
          <w:p w:rsidR="006B4465" w:rsidRPr="004E6643" w:rsidRDefault="00F503CE" w:rsidP="006B4465">
            <w:pPr>
              <w:autoSpaceDE w:val="0"/>
              <w:autoSpaceDN w:val="0"/>
              <w:adjustRightInd w:val="0"/>
              <w:jc w:val="center"/>
            </w:pPr>
            <w:r>
              <w:t>L,</w:t>
            </w:r>
            <w:r w:rsidR="006B4465" w:rsidRPr="004E6643">
              <w:t>M</w:t>
            </w:r>
          </w:p>
        </w:tc>
        <w:tc>
          <w:tcPr>
            <w:tcW w:w="3260" w:type="dxa"/>
            <w:gridSpan w:val="3"/>
          </w:tcPr>
          <w:p w:rsidR="006B4465" w:rsidRPr="004E6643" w:rsidRDefault="006B4465" w:rsidP="006B4465">
            <w:pPr>
              <w:autoSpaceDE w:val="0"/>
              <w:autoSpaceDN w:val="0"/>
              <w:adjustRightInd w:val="0"/>
            </w:pPr>
            <w:r w:rsidRPr="004E6643">
              <w:t>Mallee</w:t>
            </w:r>
          </w:p>
        </w:tc>
        <w:tc>
          <w:tcPr>
            <w:tcW w:w="1054" w:type="dxa"/>
          </w:tcPr>
          <w:p w:rsidR="006B4465" w:rsidRPr="004E6643" w:rsidRDefault="006B4465" w:rsidP="006B4465">
            <w:pPr>
              <w:autoSpaceDE w:val="0"/>
              <w:autoSpaceDN w:val="0"/>
              <w:adjustRightInd w:val="0"/>
              <w:jc w:val="center"/>
            </w:pPr>
            <w:r w:rsidRPr="004E6643">
              <w:t>12</w:t>
            </w:r>
          </w:p>
        </w:tc>
      </w:tr>
      <w:tr w:rsidR="006B4465" w:rsidRPr="004E6643" w:rsidTr="00F503CE">
        <w:tc>
          <w:tcPr>
            <w:tcW w:w="959" w:type="dxa"/>
          </w:tcPr>
          <w:p w:rsidR="006B4465" w:rsidRPr="004E6643" w:rsidRDefault="006B4465" w:rsidP="006B4465">
            <w:pPr>
              <w:autoSpaceDE w:val="0"/>
              <w:autoSpaceDN w:val="0"/>
              <w:adjustRightInd w:val="0"/>
              <w:jc w:val="center"/>
            </w:pPr>
            <w:r w:rsidRPr="004E6643">
              <w:t>4</w:t>
            </w:r>
          </w:p>
        </w:tc>
        <w:tc>
          <w:tcPr>
            <w:tcW w:w="2551" w:type="dxa"/>
            <w:gridSpan w:val="2"/>
            <w:shd w:val="clear" w:color="auto" w:fill="D9D9D9" w:themeFill="background1" w:themeFillShade="D9"/>
          </w:tcPr>
          <w:p w:rsidR="006B4465" w:rsidRPr="004E6643" w:rsidRDefault="006B4465" w:rsidP="006B4465">
            <w:pPr>
              <w:rPr>
                <w:i/>
              </w:rPr>
            </w:pPr>
            <w:proofErr w:type="spellStart"/>
            <w:r w:rsidRPr="004E6643">
              <w:rPr>
                <w:rFonts w:cs="Arial"/>
                <w:i/>
                <w:color w:val="000000"/>
              </w:rPr>
              <w:t>Anthoxanthum</w:t>
            </w:r>
            <w:proofErr w:type="spellEnd"/>
            <w:r w:rsidRPr="004E6643">
              <w:rPr>
                <w:rFonts w:cs="Arial"/>
                <w:i/>
                <w:color w:val="000000"/>
              </w:rPr>
              <w:t xml:space="preserve"> </w:t>
            </w:r>
            <w:proofErr w:type="spellStart"/>
            <w:r w:rsidRPr="004E6643">
              <w:rPr>
                <w:rFonts w:cs="Arial"/>
                <w:i/>
                <w:color w:val="000000"/>
              </w:rPr>
              <w:t>odoratum</w:t>
            </w:r>
            <w:proofErr w:type="spellEnd"/>
          </w:p>
        </w:tc>
        <w:tc>
          <w:tcPr>
            <w:tcW w:w="1418" w:type="dxa"/>
            <w:gridSpan w:val="2"/>
          </w:tcPr>
          <w:p w:rsidR="006B4465" w:rsidRPr="004E6643" w:rsidRDefault="006B4465" w:rsidP="006B4465">
            <w:pPr>
              <w:autoSpaceDE w:val="0"/>
              <w:autoSpaceDN w:val="0"/>
              <w:adjustRightInd w:val="0"/>
              <w:jc w:val="center"/>
            </w:pPr>
            <w:r w:rsidRPr="004E6643">
              <w:t>H,H</w:t>
            </w:r>
          </w:p>
        </w:tc>
        <w:tc>
          <w:tcPr>
            <w:tcW w:w="3260" w:type="dxa"/>
            <w:gridSpan w:val="3"/>
          </w:tcPr>
          <w:p w:rsidR="006B4465" w:rsidRPr="004E6643" w:rsidRDefault="006B4465" w:rsidP="006B4465">
            <w:pPr>
              <w:autoSpaceDE w:val="0"/>
              <w:autoSpaceDN w:val="0"/>
              <w:adjustRightInd w:val="0"/>
            </w:pPr>
            <w:r w:rsidRPr="004E6643">
              <w:t>Mallee</w:t>
            </w:r>
          </w:p>
        </w:tc>
        <w:tc>
          <w:tcPr>
            <w:tcW w:w="1054" w:type="dxa"/>
          </w:tcPr>
          <w:p w:rsidR="006B4465" w:rsidRPr="004E6643" w:rsidRDefault="006B4465" w:rsidP="006B4465">
            <w:pPr>
              <w:autoSpaceDE w:val="0"/>
              <w:autoSpaceDN w:val="0"/>
              <w:adjustRightInd w:val="0"/>
              <w:jc w:val="center"/>
            </w:pPr>
            <w:r w:rsidRPr="004E6643">
              <w:t>24</w:t>
            </w:r>
          </w:p>
        </w:tc>
      </w:tr>
      <w:tr w:rsidR="006B4465" w:rsidRPr="004E6643" w:rsidTr="00F503CE">
        <w:trPr>
          <w:trHeight w:val="261"/>
        </w:trPr>
        <w:tc>
          <w:tcPr>
            <w:tcW w:w="959" w:type="dxa"/>
          </w:tcPr>
          <w:p w:rsidR="006B4465" w:rsidRPr="004E6643" w:rsidRDefault="006B4465" w:rsidP="006B4465">
            <w:pPr>
              <w:autoSpaceDE w:val="0"/>
              <w:autoSpaceDN w:val="0"/>
              <w:adjustRightInd w:val="0"/>
              <w:jc w:val="center"/>
            </w:pPr>
            <w:r w:rsidRPr="004E6643">
              <w:t>4</w:t>
            </w:r>
          </w:p>
        </w:tc>
        <w:tc>
          <w:tcPr>
            <w:tcW w:w="2551" w:type="dxa"/>
            <w:gridSpan w:val="2"/>
            <w:shd w:val="clear" w:color="auto" w:fill="D9D9D9" w:themeFill="background1" w:themeFillShade="D9"/>
          </w:tcPr>
          <w:p w:rsidR="006B4465" w:rsidRPr="004E6643" w:rsidRDefault="006B4465" w:rsidP="006B4465">
            <w:pPr>
              <w:rPr>
                <w:i/>
              </w:rPr>
            </w:pPr>
            <w:proofErr w:type="spellStart"/>
            <w:r w:rsidRPr="004E6643">
              <w:rPr>
                <w:rFonts w:cs="Arial"/>
                <w:i/>
                <w:color w:val="000000"/>
              </w:rPr>
              <w:t>Ligustrum</w:t>
            </w:r>
            <w:proofErr w:type="spellEnd"/>
            <w:r w:rsidRPr="004E6643">
              <w:rPr>
                <w:rFonts w:cs="Arial"/>
                <w:i/>
                <w:color w:val="000000"/>
              </w:rPr>
              <w:t xml:space="preserve"> </w:t>
            </w:r>
            <w:proofErr w:type="spellStart"/>
            <w:r w:rsidRPr="004E6643">
              <w:rPr>
                <w:rFonts w:cs="Arial"/>
                <w:i/>
                <w:color w:val="000000"/>
              </w:rPr>
              <w:t>sinense</w:t>
            </w:r>
            <w:proofErr w:type="spellEnd"/>
          </w:p>
        </w:tc>
        <w:tc>
          <w:tcPr>
            <w:tcW w:w="1418" w:type="dxa"/>
            <w:gridSpan w:val="2"/>
          </w:tcPr>
          <w:p w:rsidR="006B4465" w:rsidRPr="004E6643" w:rsidRDefault="006B4465" w:rsidP="006B4465">
            <w:pPr>
              <w:autoSpaceDE w:val="0"/>
              <w:autoSpaceDN w:val="0"/>
              <w:adjustRightInd w:val="0"/>
              <w:jc w:val="center"/>
            </w:pPr>
            <w:r w:rsidRPr="004E6643">
              <w:t>H,H</w:t>
            </w:r>
          </w:p>
        </w:tc>
        <w:tc>
          <w:tcPr>
            <w:tcW w:w="3260" w:type="dxa"/>
            <w:gridSpan w:val="3"/>
          </w:tcPr>
          <w:p w:rsidR="006B4465" w:rsidRPr="004E6643" w:rsidRDefault="006B4465" w:rsidP="006B4465">
            <w:pPr>
              <w:autoSpaceDE w:val="0"/>
              <w:autoSpaceDN w:val="0"/>
              <w:adjustRightInd w:val="0"/>
            </w:pPr>
            <w:r w:rsidRPr="004E6643">
              <w:t>Coastal plains &amp; heathy forests</w:t>
            </w:r>
          </w:p>
        </w:tc>
        <w:tc>
          <w:tcPr>
            <w:tcW w:w="1054" w:type="dxa"/>
          </w:tcPr>
          <w:p w:rsidR="006B4465" w:rsidRPr="004E6643" w:rsidRDefault="006B4465" w:rsidP="006B4465">
            <w:pPr>
              <w:autoSpaceDE w:val="0"/>
              <w:autoSpaceDN w:val="0"/>
              <w:adjustRightInd w:val="0"/>
              <w:jc w:val="center"/>
            </w:pPr>
            <w:r w:rsidRPr="004E6643">
              <w:t>39</w:t>
            </w:r>
          </w:p>
        </w:tc>
      </w:tr>
      <w:tr w:rsidR="006B4465" w:rsidRPr="004E6643" w:rsidTr="00F503CE">
        <w:tc>
          <w:tcPr>
            <w:tcW w:w="959" w:type="dxa"/>
          </w:tcPr>
          <w:p w:rsidR="006B4465" w:rsidRPr="004E6643" w:rsidRDefault="006B4465" w:rsidP="006B4465">
            <w:pPr>
              <w:autoSpaceDE w:val="0"/>
              <w:autoSpaceDN w:val="0"/>
              <w:adjustRightInd w:val="0"/>
              <w:jc w:val="center"/>
            </w:pPr>
            <w:r w:rsidRPr="004E6643">
              <w:t>4</w:t>
            </w:r>
          </w:p>
        </w:tc>
        <w:tc>
          <w:tcPr>
            <w:tcW w:w="2551" w:type="dxa"/>
            <w:gridSpan w:val="2"/>
            <w:shd w:val="clear" w:color="auto" w:fill="D9D9D9" w:themeFill="background1" w:themeFillShade="D9"/>
          </w:tcPr>
          <w:p w:rsidR="006B4465" w:rsidRPr="004E6643" w:rsidRDefault="006B4465" w:rsidP="006B4465">
            <w:pPr>
              <w:rPr>
                <w:i/>
              </w:rPr>
            </w:pPr>
            <w:proofErr w:type="spellStart"/>
            <w:r w:rsidRPr="004E6643">
              <w:rPr>
                <w:rFonts w:cs="Arial"/>
                <w:i/>
                <w:color w:val="000000"/>
              </w:rPr>
              <w:t>Hedera</w:t>
            </w:r>
            <w:proofErr w:type="spellEnd"/>
            <w:r w:rsidRPr="004E6643">
              <w:rPr>
                <w:rFonts w:cs="Arial"/>
                <w:i/>
                <w:color w:val="000000"/>
              </w:rPr>
              <w:t xml:space="preserve"> helix</w:t>
            </w:r>
          </w:p>
        </w:tc>
        <w:tc>
          <w:tcPr>
            <w:tcW w:w="1418" w:type="dxa"/>
            <w:gridSpan w:val="2"/>
          </w:tcPr>
          <w:p w:rsidR="006B4465" w:rsidRPr="004E6643" w:rsidRDefault="006B4465" w:rsidP="006B4465">
            <w:pPr>
              <w:autoSpaceDE w:val="0"/>
              <w:autoSpaceDN w:val="0"/>
              <w:adjustRightInd w:val="0"/>
              <w:jc w:val="center"/>
            </w:pPr>
            <w:r w:rsidRPr="004E6643">
              <w:t>H,H</w:t>
            </w:r>
          </w:p>
        </w:tc>
        <w:tc>
          <w:tcPr>
            <w:tcW w:w="3260" w:type="dxa"/>
            <w:gridSpan w:val="3"/>
          </w:tcPr>
          <w:p w:rsidR="006B4465" w:rsidRPr="004E6643" w:rsidRDefault="006B4465" w:rsidP="006B4465">
            <w:pPr>
              <w:autoSpaceDE w:val="0"/>
              <w:autoSpaceDN w:val="0"/>
              <w:adjustRightInd w:val="0"/>
            </w:pPr>
            <w:r w:rsidRPr="004E6643">
              <w:t>Ranges</w:t>
            </w:r>
          </w:p>
        </w:tc>
        <w:tc>
          <w:tcPr>
            <w:tcW w:w="1054" w:type="dxa"/>
          </w:tcPr>
          <w:p w:rsidR="006B4465" w:rsidRPr="004E6643" w:rsidRDefault="006B4465" w:rsidP="006B4465">
            <w:pPr>
              <w:autoSpaceDE w:val="0"/>
              <w:autoSpaceDN w:val="0"/>
              <w:adjustRightInd w:val="0"/>
              <w:jc w:val="center"/>
            </w:pPr>
            <w:r w:rsidRPr="004E6643">
              <w:t>36</w:t>
            </w:r>
          </w:p>
        </w:tc>
      </w:tr>
      <w:tr w:rsidR="006B4465" w:rsidRPr="004E6643" w:rsidTr="00F503CE">
        <w:tc>
          <w:tcPr>
            <w:tcW w:w="959" w:type="dxa"/>
          </w:tcPr>
          <w:p w:rsidR="006B4465" w:rsidRPr="004E6643" w:rsidRDefault="006B4465" w:rsidP="006B4465">
            <w:pPr>
              <w:autoSpaceDE w:val="0"/>
              <w:autoSpaceDN w:val="0"/>
              <w:adjustRightInd w:val="0"/>
              <w:jc w:val="center"/>
            </w:pPr>
            <w:r w:rsidRPr="004E6643">
              <w:t>4</w:t>
            </w:r>
          </w:p>
        </w:tc>
        <w:tc>
          <w:tcPr>
            <w:tcW w:w="2551" w:type="dxa"/>
            <w:gridSpan w:val="2"/>
            <w:shd w:val="clear" w:color="auto" w:fill="D9D9D9" w:themeFill="background1" w:themeFillShade="D9"/>
          </w:tcPr>
          <w:p w:rsidR="006B4465" w:rsidRPr="004E6643" w:rsidRDefault="006B4465" w:rsidP="006B4465">
            <w:pPr>
              <w:rPr>
                <w:i/>
              </w:rPr>
            </w:pPr>
            <w:proofErr w:type="spellStart"/>
            <w:r w:rsidRPr="004E6643">
              <w:rPr>
                <w:rFonts w:cs="Arial"/>
                <w:i/>
                <w:color w:val="000000"/>
              </w:rPr>
              <w:t>Vulpia</w:t>
            </w:r>
            <w:proofErr w:type="spellEnd"/>
            <w:r w:rsidRPr="004E6643">
              <w:rPr>
                <w:rFonts w:cs="Arial"/>
                <w:i/>
                <w:color w:val="000000"/>
              </w:rPr>
              <w:t xml:space="preserve"> </w:t>
            </w:r>
            <w:proofErr w:type="spellStart"/>
            <w:r w:rsidRPr="004E6643">
              <w:rPr>
                <w:rFonts w:cs="Arial"/>
                <w:i/>
                <w:color w:val="000000"/>
              </w:rPr>
              <w:t>bromoides</w:t>
            </w:r>
            <w:proofErr w:type="spellEnd"/>
          </w:p>
        </w:tc>
        <w:tc>
          <w:tcPr>
            <w:tcW w:w="1418" w:type="dxa"/>
            <w:gridSpan w:val="2"/>
          </w:tcPr>
          <w:p w:rsidR="006B4465" w:rsidRPr="004E6643" w:rsidRDefault="006B4465" w:rsidP="006B4465">
            <w:pPr>
              <w:autoSpaceDE w:val="0"/>
              <w:autoSpaceDN w:val="0"/>
              <w:adjustRightInd w:val="0"/>
              <w:jc w:val="center"/>
            </w:pPr>
            <w:r w:rsidRPr="004E6643">
              <w:t>H,H</w:t>
            </w:r>
          </w:p>
        </w:tc>
        <w:tc>
          <w:tcPr>
            <w:tcW w:w="3260" w:type="dxa"/>
            <w:gridSpan w:val="3"/>
          </w:tcPr>
          <w:p w:rsidR="006B4465" w:rsidRPr="004E6643" w:rsidRDefault="006B4465" w:rsidP="006B4465">
            <w:pPr>
              <w:autoSpaceDE w:val="0"/>
              <w:autoSpaceDN w:val="0"/>
              <w:adjustRightInd w:val="0"/>
            </w:pPr>
            <w:r w:rsidRPr="004E6643">
              <w:t>Mallee</w:t>
            </w:r>
          </w:p>
        </w:tc>
        <w:tc>
          <w:tcPr>
            <w:tcW w:w="1054" w:type="dxa"/>
          </w:tcPr>
          <w:p w:rsidR="006B4465" w:rsidRPr="004E6643" w:rsidRDefault="006B4465" w:rsidP="006B4465">
            <w:pPr>
              <w:autoSpaceDE w:val="0"/>
              <w:autoSpaceDN w:val="0"/>
              <w:adjustRightInd w:val="0"/>
              <w:jc w:val="center"/>
            </w:pPr>
            <w:r w:rsidRPr="004E6643">
              <w:t>13</w:t>
            </w:r>
          </w:p>
        </w:tc>
      </w:tr>
      <w:tr w:rsidR="006B4465" w:rsidRPr="004E6643" w:rsidTr="00F503CE">
        <w:tc>
          <w:tcPr>
            <w:tcW w:w="959" w:type="dxa"/>
          </w:tcPr>
          <w:p w:rsidR="006B4465" w:rsidRPr="004E6643" w:rsidRDefault="006B4465" w:rsidP="006B4465">
            <w:pPr>
              <w:autoSpaceDE w:val="0"/>
              <w:autoSpaceDN w:val="0"/>
              <w:adjustRightInd w:val="0"/>
              <w:jc w:val="center"/>
            </w:pPr>
            <w:r w:rsidRPr="004E6643">
              <w:t>4</w:t>
            </w:r>
          </w:p>
        </w:tc>
        <w:tc>
          <w:tcPr>
            <w:tcW w:w="2551" w:type="dxa"/>
            <w:gridSpan w:val="2"/>
            <w:shd w:val="clear" w:color="auto" w:fill="D9D9D9" w:themeFill="background1" w:themeFillShade="D9"/>
          </w:tcPr>
          <w:p w:rsidR="006B4465" w:rsidRPr="004E6643" w:rsidRDefault="006B4465" w:rsidP="006B4465">
            <w:pPr>
              <w:rPr>
                <w:i/>
              </w:rPr>
            </w:pPr>
            <w:proofErr w:type="spellStart"/>
            <w:r w:rsidRPr="004E6643">
              <w:rPr>
                <w:rFonts w:cs="Arial"/>
                <w:i/>
                <w:color w:val="000000"/>
              </w:rPr>
              <w:t>Tamarix</w:t>
            </w:r>
            <w:proofErr w:type="spellEnd"/>
            <w:r w:rsidRPr="004E6643">
              <w:rPr>
                <w:rFonts w:cs="Arial"/>
                <w:i/>
                <w:color w:val="000000"/>
              </w:rPr>
              <w:t xml:space="preserve"> </w:t>
            </w:r>
            <w:proofErr w:type="spellStart"/>
            <w:r w:rsidRPr="004E6643">
              <w:rPr>
                <w:rFonts w:cs="Arial"/>
                <w:i/>
                <w:color w:val="000000"/>
              </w:rPr>
              <w:t>ramosissima</w:t>
            </w:r>
            <w:proofErr w:type="spellEnd"/>
          </w:p>
        </w:tc>
        <w:tc>
          <w:tcPr>
            <w:tcW w:w="1418" w:type="dxa"/>
            <w:gridSpan w:val="2"/>
          </w:tcPr>
          <w:p w:rsidR="006B4465" w:rsidRPr="004E6643" w:rsidRDefault="006B4465" w:rsidP="006B4465">
            <w:pPr>
              <w:autoSpaceDE w:val="0"/>
              <w:autoSpaceDN w:val="0"/>
              <w:adjustRightInd w:val="0"/>
              <w:jc w:val="center"/>
            </w:pPr>
            <w:r w:rsidRPr="004E6643">
              <w:t>H,H</w:t>
            </w:r>
          </w:p>
        </w:tc>
        <w:tc>
          <w:tcPr>
            <w:tcW w:w="3260" w:type="dxa"/>
            <w:gridSpan w:val="3"/>
          </w:tcPr>
          <w:p w:rsidR="006B4465" w:rsidRPr="004E6643" w:rsidRDefault="006B4465" w:rsidP="006B4465">
            <w:pPr>
              <w:autoSpaceDE w:val="0"/>
              <w:autoSpaceDN w:val="0"/>
              <w:adjustRightInd w:val="0"/>
            </w:pPr>
            <w:r w:rsidRPr="004E6643">
              <w:t>Mallee</w:t>
            </w:r>
          </w:p>
        </w:tc>
        <w:tc>
          <w:tcPr>
            <w:tcW w:w="1054" w:type="dxa"/>
          </w:tcPr>
          <w:p w:rsidR="006B4465" w:rsidRPr="004E6643" w:rsidRDefault="006B4465" w:rsidP="006B4465">
            <w:pPr>
              <w:autoSpaceDE w:val="0"/>
              <w:autoSpaceDN w:val="0"/>
              <w:adjustRightInd w:val="0"/>
              <w:jc w:val="center"/>
            </w:pPr>
            <w:r w:rsidRPr="004E6643">
              <w:t>18</w:t>
            </w:r>
          </w:p>
        </w:tc>
      </w:tr>
      <w:tr w:rsidR="006B4465" w:rsidRPr="00F503CE" w:rsidTr="00F503CE">
        <w:trPr>
          <w:trHeight w:val="239"/>
        </w:trPr>
        <w:tc>
          <w:tcPr>
            <w:tcW w:w="959" w:type="dxa"/>
          </w:tcPr>
          <w:p w:rsidR="006B4465" w:rsidRPr="00F503CE" w:rsidRDefault="006B4465" w:rsidP="006B4465">
            <w:pPr>
              <w:autoSpaceDE w:val="0"/>
              <w:autoSpaceDN w:val="0"/>
              <w:adjustRightInd w:val="0"/>
              <w:jc w:val="center"/>
              <w:rPr>
                <w:szCs w:val="22"/>
              </w:rPr>
            </w:pPr>
            <w:r w:rsidRPr="00F503CE">
              <w:rPr>
                <w:szCs w:val="22"/>
              </w:rPr>
              <w:t>5</w:t>
            </w:r>
          </w:p>
        </w:tc>
        <w:tc>
          <w:tcPr>
            <w:tcW w:w="2551" w:type="dxa"/>
            <w:gridSpan w:val="2"/>
          </w:tcPr>
          <w:p w:rsidR="006B4465" w:rsidRPr="00F503CE" w:rsidRDefault="006B4465" w:rsidP="006B4465">
            <w:pPr>
              <w:rPr>
                <w:rFonts w:cs="Arial"/>
                <w:i/>
                <w:color w:val="000000"/>
                <w:szCs w:val="22"/>
              </w:rPr>
            </w:pPr>
            <w:proofErr w:type="spellStart"/>
            <w:r w:rsidRPr="00F503CE">
              <w:rPr>
                <w:rFonts w:cs="Arial"/>
                <w:i/>
                <w:color w:val="000000"/>
                <w:szCs w:val="22"/>
              </w:rPr>
              <w:t>Cortaderia</w:t>
            </w:r>
            <w:proofErr w:type="spellEnd"/>
            <w:r w:rsidRPr="00F503CE">
              <w:rPr>
                <w:rFonts w:cs="Arial"/>
                <w:i/>
                <w:color w:val="000000"/>
                <w:szCs w:val="22"/>
              </w:rPr>
              <w:t xml:space="preserve"> </w:t>
            </w:r>
            <w:proofErr w:type="spellStart"/>
            <w:r w:rsidRPr="00F503CE">
              <w:rPr>
                <w:rFonts w:cs="Arial"/>
                <w:i/>
                <w:color w:val="000000"/>
                <w:szCs w:val="22"/>
              </w:rPr>
              <w:t>selloana</w:t>
            </w:r>
            <w:proofErr w:type="spellEnd"/>
          </w:p>
        </w:tc>
        <w:tc>
          <w:tcPr>
            <w:tcW w:w="1418" w:type="dxa"/>
            <w:gridSpan w:val="2"/>
          </w:tcPr>
          <w:p w:rsidR="006B4465" w:rsidRPr="00F503CE" w:rsidRDefault="006B4465" w:rsidP="006B4465">
            <w:pPr>
              <w:autoSpaceDE w:val="0"/>
              <w:autoSpaceDN w:val="0"/>
              <w:adjustRightInd w:val="0"/>
              <w:jc w:val="center"/>
              <w:rPr>
                <w:szCs w:val="22"/>
              </w:rPr>
            </w:pPr>
            <w:r w:rsidRPr="00F503CE">
              <w:rPr>
                <w:szCs w:val="22"/>
              </w:rPr>
              <w:t>M,H</w:t>
            </w:r>
          </w:p>
        </w:tc>
        <w:tc>
          <w:tcPr>
            <w:tcW w:w="3260" w:type="dxa"/>
            <w:gridSpan w:val="3"/>
          </w:tcPr>
          <w:p w:rsidR="006B4465" w:rsidRPr="00F503CE" w:rsidRDefault="006B4465" w:rsidP="006B4465">
            <w:pPr>
              <w:autoSpaceDE w:val="0"/>
              <w:autoSpaceDN w:val="0"/>
              <w:adjustRightInd w:val="0"/>
              <w:rPr>
                <w:szCs w:val="22"/>
              </w:rPr>
            </w:pPr>
            <w:r w:rsidRPr="00F503CE">
              <w:rPr>
                <w:szCs w:val="22"/>
              </w:rPr>
              <w:t>Ranges</w:t>
            </w:r>
          </w:p>
        </w:tc>
        <w:tc>
          <w:tcPr>
            <w:tcW w:w="1054" w:type="dxa"/>
          </w:tcPr>
          <w:p w:rsidR="006B4465" w:rsidRPr="00F503CE" w:rsidRDefault="006B4465" w:rsidP="006B4465">
            <w:pPr>
              <w:autoSpaceDE w:val="0"/>
              <w:autoSpaceDN w:val="0"/>
              <w:adjustRightInd w:val="0"/>
              <w:jc w:val="center"/>
              <w:rPr>
                <w:szCs w:val="22"/>
              </w:rPr>
            </w:pPr>
            <w:r w:rsidRPr="00F503CE">
              <w:rPr>
                <w:szCs w:val="22"/>
              </w:rPr>
              <w:t>20</w:t>
            </w:r>
          </w:p>
        </w:tc>
      </w:tr>
      <w:tr w:rsidR="006B4465" w:rsidRPr="004E6643" w:rsidTr="00F503CE">
        <w:trPr>
          <w:trHeight w:val="267"/>
        </w:trPr>
        <w:tc>
          <w:tcPr>
            <w:tcW w:w="959" w:type="dxa"/>
          </w:tcPr>
          <w:p w:rsidR="006B4465" w:rsidRPr="004E6643" w:rsidRDefault="006B4465" w:rsidP="006B4465">
            <w:pPr>
              <w:autoSpaceDE w:val="0"/>
              <w:autoSpaceDN w:val="0"/>
              <w:adjustRightInd w:val="0"/>
              <w:jc w:val="center"/>
            </w:pPr>
            <w:r w:rsidRPr="004E6643">
              <w:t>5</w:t>
            </w:r>
          </w:p>
        </w:tc>
        <w:tc>
          <w:tcPr>
            <w:tcW w:w="2551" w:type="dxa"/>
            <w:gridSpan w:val="2"/>
          </w:tcPr>
          <w:p w:rsidR="006B4465" w:rsidRPr="004E6643" w:rsidRDefault="006B4465" w:rsidP="006B4465">
            <w:pPr>
              <w:rPr>
                <w:i/>
              </w:rPr>
            </w:pPr>
            <w:proofErr w:type="spellStart"/>
            <w:r w:rsidRPr="004E6643">
              <w:rPr>
                <w:rFonts w:cs="Arial"/>
                <w:i/>
                <w:color w:val="000000"/>
              </w:rPr>
              <w:t>Cortaderia</w:t>
            </w:r>
            <w:proofErr w:type="spellEnd"/>
            <w:r w:rsidRPr="004E6643">
              <w:rPr>
                <w:rFonts w:cs="Arial"/>
                <w:i/>
                <w:color w:val="000000"/>
              </w:rPr>
              <w:t xml:space="preserve"> </w:t>
            </w:r>
            <w:proofErr w:type="spellStart"/>
            <w:r w:rsidRPr="004E6643">
              <w:rPr>
                <w:rFonts w:cs="Arial"/>
                <w:i/>
                <w:color w:val="000000"/>
              </w:rPr>
              <w:t>jubata</w:t>
            </w:r>
            <w:proofErr w:type="spellEnd"/>
          </w:p>
        </w:tc>
        <w:tc>
          <w:tcPr>
            <w:tcW w:w="1418" w:type="dxa"/>
            <w:gridSpan w:val="2"/>
          </w:tcPr>
          <w:p w:rsidR="006B4465" w:rsidRPr="004E6643" w:rsidRDefault="006B4465" w:rsidP="006B4465">
            <w:pPr>
              <w:autoSpaceDE w:val="0"/>
              <w:autoSpaceDN w:val="0"/>
              <w:adjustRightInd w:val="0"/>
              <w:jc w:val="center"/>
            </w:pPr>
            <w:r w:rsidRPr="004E6643">
              <w:t>M,H</w:t>
            </w:r>
          </w:p>
        </w:tc>
        <w:tc>
          <w:tcPr>
            <w:tcW w:w="3260" w:type="dxa"/>
            <w:gridSpan w:val="3"/>
          </w:tcPr>
          <w:p w:rsidR="006B4465" w:rsidRPr="004E6643" w:rsidRDefault="006B4465" w:rsidP="006B4465">
            <w:pPr>
              <w:autoSpaceDE w:val="0"/>
              <w:autoSpaceDN w:val="0"/>
              <w:adjustRightInd w:val="0"/>
            </w:pPr>
            <w:r w:rsidRPr="004E6643">
              <w:t>Coastal plains &amp; heathy forests</w:t>
            </w:r>
          </w:p>
        </w:tc>
        <w:tc>
          <w:tcPr>
            <w:tcW w:w="1054" w:type="dxa"/>
          </w:tcPr>
          <w:p w:rsidR="006B4465" w:rsidRPr="004E6643" w:rsidRDefault="006B4465" w:rsidP="006B4465">
            <w:pPr>
              <w:autoSpaceDE w:val="0"/>
              <w:autoSpaceDN w:val="0"/>
              <w:adjustRightInd w:val="0"/>
              <w:jc w:val="center"/>
            </w:pPr>
            <w:r w:rsidRPr="004E6643">
              <w:t>23</w:t>
            </w:r>
          </w:p>
        </w:tc>
      </w:tr>
      <w:tr w:rsidR="006B4465" w:rsidRPr="004E6643" w:rsidTr="00F503CE">
        <w:trPr>
          <w:trHeight w:val="143"/>
        </w:trPr>
        <w:tc>
          <w:tcPr>
            <w:tcW w:w="959" w:type="dxa"/>
          </w:tcPr>
          <w:p w:rsidR="006B4465" w:rsidRPr="004E6643" w:rsidRDefault="006B4465" w:rsidP="006B4465">
            <w:pPr>
              <w:autoSpaceDE w:val="0"/>
              <w:autoSpaceDN w:val="0"/>
              <w:adjustRightInd w:val="0"/>
              <w:jc w:val="center"/>
            </w:pPr>
            <w:r w:rsidRPr="004E6643">
              <w:t>5</w:t>
            </w:r>
          </w:p>
        </w:tc>
        <w:tc>
          <w:tcPr>
            <w:tcW w:w="2551" w:type="dxa"/>
            <w:gridSpan w:val="2"/>
            <w:shd w:val="clear" w:color="auto" w:fill="D9D9D9" w:themeFill="background1" w:themeFillShade="D9"/>
          </w:tcPr>
          <w:p w:rsidR="006B4465" w:rsidRPr="004E6643" w:rsidRDefault="006B4465" w:rsidP="006B4465">
            <w:pPr>
              <w:rPr>
                <w:i/>
              </w:rPr>
            </w:pPr>
            <w:proofErr w:type="spellStart"/>
            <w:r w:rsidRPr="004E6643">
              <w:rPr>
                <w:rFonts w:cs="Arial"/>
                <w:i/>
                <w:color w:val="000000"/>
              </w:rPr>
              <w:t>Lonicera</w:t>
            </w:r>
            <w:proofErr w:type="spellEnd"/>
            <w:r w:rsidRPr="004E6643">
              <w:rPr>
                <w:rFonts w:cs="Arial"/>
                <w:i/>
                <w:color w:val="000000"/>
              </w:rPr>
              <w:t xml:space="preserve"> japonica</w:t>
            </w:r>
          </w:p>
        </w:tc>
        <w:tc>
          <w:tcPr>
            <w:tcW w:w="1418" w:type="dxa"/>
            <w:gridSpan w:val="2"/>
          </w:tcPr>
          <w:p w:rsidR="006B4465" w:rsidRPr="004E6643" w:rsidRDefault="006B4465" w:rsidP="006B4465">
            <w:pPr>
              <w:autoSpaceDE w:val="0"/>
              <w:autoSpaceDN w:val="0"/>
              <w:adjustRightInd w:val="0"/>
              <w:jc w:val="center"/>
            </w:pPr>
            <w:r w:rsidRPr="004E6643">
              <w:t>H,H</w:t>
            </w:r>
          </w:p>
        </w:tc>
        <w:tc>
          <w:tcPr>
            <w:tcW w:w="3260" w:type="dxa"/>
            <w:gridSpan w:val="3"/>
          </w:tcPr>
          <w:p w:rsidR="006B4465" w:rsidRPr="004E6643" w:rsidRDefault="006B4465" w:rsidP="006B4465">
            <w:pPr>
              <w:autoSpaceDE w:val="0"/>
              <w:autoSpaceDN w:val="0"/>
              <w:adjustRightInd w:val="0"/>
            </w:pPr>
            <w:r w:rsidRPr="004E6643">
              <w:t>Ranges</w:t>
            </w:r>
          </w:p>
        </w:tc>
        <w:tc>
          <w:tcPr>
            <w:tcW w:w="1054" w:type="dxa"/>
          </w:tcPr>
          <w:p w:rsidR="006B4465" w:rsidRPr="004E6643" w:rsidRDefault="006B4465" w:rsidP="006B4465">
            <w:pPr>
              <w:autoSpaceDE w:val="0"/>
              <w:autoSpaceDN w:val="0"/>
              <w:adjustRightInd w:val="0"/>
              <w:jc w:val="center"/>
            </w:pPr>
            <w:r w:rsidRPr="004E6643">
              <w:t>52</w:t>
            </w:r>
          </w:p>
        </w:tc>
      </w:tr>
      <w:tr w:rsidR="006B4465" w:rsidRPr="004E6643" w:rsidTr="00F503CE">
        <w:trPr>
          <w:trHeight w:val="263"/>
        </w:trPr>
        <w:tc>
          <w:tcPr>
            <w:tcW w:w="959" w:type="dxa"/>
          </w:tcPr>
          <w:p w:rsidR="006B4465" w:rsidRPr="004E6643" w:rsidRDefault="006B4465" w:rsidP="006B4465">
            <w:pPr>
              <w:autoSpaceDE w:val="0"/>
              <w:autoSpaceDN w:val="0"/>
              <w:adjustRightInd w:val="0"/>
              <w:jc w:val="center"/>
            </w:pPr>
            <w:r w:rsidRPr="004E6643">
              <w:t>5</w:t>
            </w:r>
          </w:p>
        </w:tc>
        <w:tc>
          <w:tcPr>
            <w:tcW w:w="2551" w:type="dxa"/>
            <w:gridSpan w:val="2"/>
            <w:shd w:val="clear" w:color="auto" w:fill="D9D9D9" w:themeFill="background1" w:themeFillShade="D9"/>
          </w:tcPr>
          <w:p w:rsidR="006B4465" w:rsidRPr="004E6643" w:rsidRDefault="006B4465" w:rsidP="006B4465">
            <w:pPr>
              <w:rPr>
                <w:i/>
              </w:rPr>
            </w:pPr>
            <w:r w:rsidRPr="004E6643">
              <w:rPr>
                <w:rFonts w:cs="Arial"/>
                <w:i/>
                <w:color w:val="000000"/>
              </w:rPr>
              <w:t xml:space="preserve">Pittosporum </w:t>
            </w:r>
            <w:proofErr w:type="spellStart"/>
            <w:r w:rsidRPr="004E6643">
              <w:rPr>
                <w:rFonts w:cs="Arial"/>
                <w:i/>
                <w:color w:val="000000"/>
              </w:rPr>
              <w:t>undulatum</w:t>
            </w:r>
            <w:proofErr w:type="spellEnd"/>
          </w:p>
        </w:tc>
        <w:tc>
          <w:tcPr>
            <w:tcW w:w="1418" w:type="dxa"/>
            <w:gridSpan w:val="2"/>
          </w:tcPr>
          <w:p w:rsidR="006B4465" w:rsidRPr="004E6643" w:rsidRDefault="006B4465" w:rsidP="006B4465">
            <w:pPr>
              <w:autoSpaceDE w:val="0"/>
              <w:autoSpaceDN w:val="0"/>
              <w:adjustRightInd w:val="0"/>
              <w:jc w:val="center"/>
            </w:pPr>
            <w:r w:rsidRPr="004E6643">
              <w:t>H,H</w:t>
            </w:r>
          </w:p>
        </w:tc>
        <w:tc>
          <w:tcPr>
            <w:tcW w:w="3260" w:type="dxa"/>
            <w:gridSpan w:val="3"/>
          </w:tcPr>
          <w:p w:rsidR="006B4465" w:rsidRPr="004E6643" w:rsidRDefault="006B4465" w:rsidP="006B4465">
            <w:pPr>
              <w:autoSpaceDE w:val="0"/>
              <w:autoSpaceDN w:val="0"/>
              <w:adjustRightInd w:val="0"/>
            </w:pPr>
            <w:r w:rsidRPr="004E6643">
              <w:t>Ranges</w:t>
            </w:r>
          </w:p>
        </w:tc>
        <w:tc>
          <w:tcPr>
            <w:tcW w:w="1054" w:type="dxa"/>
          </w:tcPr>
          <w:p w:rsidR="006B4465" w:rsidRPr="004E6643" w:rsidRDefault="006B4465" w:rsidP="006B4465">
            <w:pPr>
              <w:autoSpaceDE w:val="0"/>
              <w:autoSpaceDN w:val="0"/>
              <w:adjustRightInd w:val="0"/>
              <w:jc w:val="center"/>
            </w:pPr>
            <w:r w:rsidRPr="004E6643">
              <w:t>19</w:t>
            </w:r>
          </w:p>
        </w:tc>
      </w:tr>
      <w:tr w:rsidR="006B4465" w:rsidRPr="004E6643" w:rsidTr="00F503CE">
        <w:trPr>
          <w:trHeight w:val="68"/>
        </w:trPr>
        <w:tc>
          <w:tcPr>
            <w:tcW w:w="959" w:type="dxa"/>
          </w:tcPr>
          <w:p w:rsidR="006B4465" w:rsidRPr="004E6643" w:rsidRDefault="006B4465" w:rsidP="006B4465">
            <w:pPr>
              <w:autoSpaceDE w:val="0"/>
              <w:autoSpaceDN w:val="0"/>
              <w:adjustRightInd w:val="0"/>
              <w:jc w:val="center"/>
            </w:pPr>
            <w:r w:rsidRPr="004E6643">
              <w:t>5</w:t>
            </w:r>
          </w:p>
        </w:tc>
        <w:tc>
          <w:tcPr>
            <w:tcW w:w="2551" w:type="dxa"/>
            <w:gridSpan w:val="2"/>
          </w:tcPr>
          <w:p w:rsidR="006B4465" w:rsidRPr="004E6643" w:rsidRDefault="006B4465" w:rsidP="006B4465">
            <w:pPr>
              <w:rPr>
                <w:i/>
              </w:rPr>
            </w:pPr>
            <w:proofErr w:type="spellStart"/>
            <w:r w:rsidRPr="004E6643">
              <w:rPr>
                <w:rFonts w:cs="Arial"/>
                <w:i/>
                <w:color w:val="000000"/>
              </w:rPr>
              <w:t>Plantago</w:t>
            </w:r>
            <w:proofErr w:type="spellEnd"/>
            <w:r w:rsidRPr="004E6643">
              <w:rPr>
                <w:rFonts w:cs="Arial"/>
                <w:i/>
                <w:color w:val="000000"/>
              </w:rPr>
              <w:t xml:space="preserve"> </w:t>
            </w:r>
            <w:proofErr w:type="spellStart"/>
            <w:r w:rsidRPr="004E6643">
              <w:rPr>
                <w:rFonts w:cs="Arial"/>
                <w:i/>
                <w:color w:val="000000"/>
              </w:rPr>
              <w:t>lanceolata</w:t>
            </w:r>
            <w:proofErr w:type="spellEnd"/>
          </w:p>
        </w:tc>
        <w:tc>
          <w:tcPr>
            <w:tcW w:w="1418" w:type="dxa"/>
            <w:gridSpan w:val="2"/>
          </w:tcPr>
          <w:p w:rsidR="006B4465" w:rsidRPr="004E6643" w:rsidRDefault="006B4465" w:rsidP="006B4465">
            <w:pPr>
              <w:autoSpaceDE w:val="0"/>
              <w:autoSpaceDN w:val="0"/>
              <w:adjustRightInd w:val="0"/>
              <w:jc w:val="center"/>
            </w:pPr>
            <w:r w:rsidRPr="004E6643">
              <w:t>H,L</w:t>
            </w:r>
          </w:p>
        </w:tc>
        <w:tc>
          <w:tcPr>
            <w:tcW w:w="3260" w:type="dxa"/>
            <w:gridSpan w:val="3"/>
          </w:tcPr>
          <w:p w:rsidR="006B4465" w:rsidRPr="004E6643" w:rsidRDefault="006B4465" w:rsidP="006B4465">
            <w:pPr>
              <w:autoSpaceDE w:val="0"/>
              <w:autoSpaceDN w:val="0"/>
              <w:adjustRightInd w:val="0"/>
            </w:pPr>
            <w:r w:rsidRPr="004E6643">
              <w:t>Inland plains</w:t>
            </w:r>
          </w:p>
        </w:tc>
        <w:tc>
          <w:tcPr>
            <w:tcW w:w="1054" w:type="dxa"/>
          </w:tcPr>
          <w:p w:rsidR="006B4465" w:rsidRPr="004E6643" w:rsidRDefault="006B4465" w:rsidP="006B4465">
            <w:pPr>
              <w:autoSpaceDE w:val="0"/>
              <w:autoSpaceDN w:val="0"/>
              <w:adjustRightInd w:val="0"/>
              <w:jc w:val="center"/>
            </w:pPr>
            <w:r w:rsidRPr="004E6643">
              <w:t>16</w:t>
            </w:r>
          </w:p>
        </w:tc>
      </w:tr>
      <w:tr w:rsidR="006B4465" w:rsidRPr="004E6643" w:rsidTr="00F503CE">
        <w:trPr>
          <w:trHeight w:val="213"/>
        </w:trPr>
        <w:tc>
          <w:tcPr>
            <w:tcW w:w="959" w:type="dxa"/>
          </w:tcPr>
          <w:p w:rsidR="006B4465" w:rsidRPr="004E6643" w:rsidRDefault="006B4465" w:rsidP="006B4465">
            <w:pPr>
              <w:autoSpaceDE w:val="0"/>
              <w:autoSpaceDN w:val="0"/>
              <w:adjustRightInd w:val="0"/>
              <w:jc w:val="center"/>
            </w:pPr>
            <w:r w:rsidRPr="004E6643">
              <w:t>5</w:t>
            </w:r>
          </w:p>
        </w:tc>
        <w:tc>
          <w:tcPr>
            <w:tcW w:w="2551" w:type="dxa"/>
            <w:gridSpan w:val="2"/>
          </w:tcPr>
          <w:p w:rsidR="006B4465" w:rsidRPr="004E6643" w:rsidRDefault="006B4465" w:rsidP="006B4465">
            <w:pPr>
              <w:rPr>
                <w:i/>
              </w:rPr>
            </w:pPr>
            <w:proofErr w:type="spellStart"/>
            <w:r w:rsidRPr="004E6643">
              <w:rPr>
                <w:rFonts w:cs="Arial"/>
                <w:i/>
                <w:color w:val="000000"/>
              </w:rPr>
              <w:t>Potentilla</w:t>
            </w:r>
            <w:proofErr w:type="spellEnd"/>
            <w:r w:rsidRPr="004E6643">
              <w:rPr>
                <w:rFonts w:cs="Arial"/>
                <w:i/>
                <w:color w:val="000000"/>
              </w:rPr>
              <w:t xml:space="preserve"> </w:t>
            </w:r>
            <w:proofErr w:type="spellStart"/>
            <w:r w:rsidRPr="004E6643">
              <w:rPr>
                <w:rFonts w:cs="Arial"/>
                <w:i/>
                <w:color w:val="000000"/>
              </w:rPr>
              <w:t>indica</w:t>
            </w:r>
            <w:proofErr w:type="spellEnd"/>
          </w:p>
        </w:tc>
        <w:tc>
          <w:tcPr>
            <w:tcW w:w="1418" w:type="dxa"/>
            <w:gridSpan w:val="2"/>
          </w:tcPr>
          <w:p w:rsidR="006B4465" w:rsidRPr="004E6643" w:rsidRDefault="006B4465" w:rsidP="006B4465">
            <w:pPr>
              <w:autoSpaceDE w:val="0"/>
              <w:autoSpaceDN w:val="0"/>
              <w:adjustRightInd w:val="0"/>
              <w:jc w:val="center"/>
            </w:pPr>
            <w:r w:rsidRPr="004E6643">
              <w:t>M,M</w:t>
            </w:r>
          </w:p>
        </w:tc>
        <w:tc>
          <w:tcPr>
            <w:tcW w:w="3260" w:type="dxa"/>
            <w:gridSpan w:val="3"/>
          </w:tcPr>
          <w:p w:rsidR="006B4465" w:rsidRPr="004E6643" w:rsidRDefault="006B4465" w:rsidP="006B4465">
            <w:pPr>
              <w:autoSpaceDE w:val="0"/>
              <w:autoSpaceDN w:val="0"/>
              <w:adjustRightInd w:val="0"/>
            </w:pPr>
            <w:r w:rsidRPr="004E6643">
              <w:t>Coastal plains &amp; heathy forests</w:t>
            </w:r>
          </w:p>
        </w:tc>
        <w:tc>
          <w:tcPr>
            <w:tcW w:w="1054" w:type="dxa"/>
          </w:tcPr>
          <w:p w:rsidR="006B4465" w:rsidRPr="004E6643" w:rsidRDefault="006B4465" w:rsidP="006B4465">
            <w:pPr>
              <w:autoSpaceDE w:val="0"/>
              <w:autoSpaceDN w:val="0"/>
              <w:adjustRightInd w:val="0"/>
              <w:jc w:val="center"/>
            </w:pPr>
            <w:r w:rsidRPr="004E6643">
              <w:t>9</w:t>
            </w:r>
          </w:p>
        </w:tc>
      </w:tr>
    </w:tbl>
    <w:p w:rsidR="006B4465" w:rsidRDefault="006B4465" w:rsidP="00F503CE">
      <w:pPr>
        <w:pStyle w:val="Body2"/>
      </w:pPr>
    </w:p>
    <w:p w:rsidR="006B4465" w:rsidRPr="00E14FB3" w:rsidRDefault="006B4465" w:rsidP="00D6507A">
      <w:pPr>
        <w:pStyle w:val="HC"/>
      </w:pPr>
      <w:bookmarkStart w:id="69" w:name="_Toc419893322"/>
      <w:bookmarkStart w:id="70" w:name="_Toc419893812"/>
      <w:bookmarkStart w:id="71" w:name="_Toc419972906"/>
      <w:bookmarkStart w:id="72" w:name="_Toc419977709"/>
      <w:bookmarkStart w:id="73" w:name="_Toc419978083"/>
      <w:bookmarkStart w:id="74" w:name="_Toc419978264"/>
      <w:bookmarkStart w:id="75" w:name="_Toc419982601"/>
      <w:bookmarkStart w:id="76" w:name="_Toc420566968"/>
      <w:r w:rsidRPr="00E14FB3">
        <w:t>Local Performance</w:t>
      </w:r>
      <w:bookmarkEnd w:id="69"/>
      <w:bookmarkEnd w:id="70"/>
      <w:bookmarkEnd w:id="71"/>
      <w:bookmarkEnd w:id="72"/>
      <w:bookmarkEnd w:id="73"/>
      <w:bookmarkEnd w:id="74"/>
      <w:bookmarkEnd w:id="75"/>
      <w:bookmarkEnd w:id="76"/>
      <w:r w:rsidRPr="00E14FB3">
        <w:t xml:space="preserve"> </w:t>
      </w:r>
    </w:p>
    <w:p w:rsidR="006B4465" w:rsidRDefault="006B4465" w:rsidP="00F503CE">
      <w:pPr>
        <w:pStyle w:val="Body2"/>
      </w:pPr>
      <w:r>
        <w:t xml:space="preserve">This part of the screen considers factors that are related to impact and evidence of </w:t>
      </w:r>
      <w:r w:rsidRPr="00900625">
        <w:rPr>
          <w:i/>
        </w:rPr>
        <w:t>actual</w:t>
      </w:r>
      <w:r>
        <w:t xml:space="preserve"> spread (as opposed to </w:t>
      </w:r>
      <w:r w:rsidRPr="00900625">
        <w:rPr>
          <w:i/>
        </w:rPr>
        <w:t>potential</w:t>
      </w:r>
      <w:r>
        <w:t xml:space="preserve"> spread, which is used in both the Victorian WRA procedure and the Weed Advisory Lists). In addition to the information gathered regarding invasiveness and impacts ('the measures'), other information is sought that will assist in interpreting values for the measures ('the filters'; see Figure 4). Two of the filters (residence time and growth form) relate to the opportunity that a plant has had to increase in abundance and to spread. For residence time, the longer that a plant has been present, the more likely that it will have naturalised and spread, given that it has the inherent potential to do so. The growth form (and associated with this, how long it takes for a plant to mature and reproduce) of the plant will dictate how quickly newly established individuals can multiply. These two filters are referred to as 'time-related filters'.</w:t>
      </w:r>
    </w:p>
    <w:p w:rsidR="006B4465" w:rsidRDefault="006B4465" w:rsidP="00F503CE">
      <w:pPr>
        <w:pStyle w:val="Body2"/>
      </w:pPr>
      <w:r>
        <w:t>The purpose of the third filter (the 'disturbance filter') is to distinguish plants that are capable of establishing, multiplying and spreading, and causing significant impact in relatively intact native vegetation from those that perform well only under highly modified conditions, such as occur at the edges of native stands, including situations where edges are created by roads and tracks. Generally, only the former group can be considered as major environmental weeds. Disturbance comes in many forms, some of which (e.g. fire, or flooding in parts of the landscape) are entirely or largely natural, and others of which are human-mediated (e.g. clearing of natural vegetation, prescribed burning, or input of nutrients through fertilisation).</w:t>
      </w:r>
    </w:p>
    <w:p w:rsidR="006B4465" w:rsidRDefault="006B4465" w:rsidP="006D0860">
      <w:pPr>
        <w:rPr>
          <w:noProof/>
          <w:lang w:eastAsia="en-AU"/>
        </w:rPr>
      </w:pPr>
    </w:p>
    <w:p w:rsidR="006D0860" w:rsidRDefault="006D0860" w:rsidP="006D0860"/>
    <w:p w:rsidR="006D0860" w:rsidRPr="00813F13" w:rsidRDefault="006D0860" w:rsidP="006D0860">
      <w:pPr>
        <w:pStyle w:val="Caption"/>
      </w:pPr>
      <w:r w:rsidRPr="00813F13">
        <w:t>[</w:t>
      </w:r>
      <w:r>
        <w:t>illustration of term grouping</w:t>
      </w:r>
      <w:r w:rsidRPr="00813F13">
        <w:t>]</w:t>
      </w:r>
    </w:p>
    <w:p w:rsidR="006B4465" w:rsidRPr="00930676" w:rsidRDefault="006B4465" w:rsidP="00F503CE">
      <w:pPr>
        <w:pStyle w:val="Caption"/>
      </w:pPr>
      <w:r w:rsidRPr="006C4C4B">
        <w:t>Figure 4</w:t>
      </w:r>
      <w:r>
        <w:t xml:space="preserve">. </w:t>
      </w:r>
      <w:r w:rsidRPr="006C4C4B">
        <w:t xml:space="preserve">Components used in </w:t>
      </w:r>
      <w:r>
        <w:t>assessing</w:t>
      </w:r>
      <w:r w:rsidRPr="006C4C4B">
        <w:t xml:space="preserve"> Local Performance</w:t>
      </w:r>
      <w:r>
        <w:t xml:space="preserve">, consisting of </w:t>
      </w:r>
      <w:r w:rsidRPr="005100F2">
        <w:rPr>
          <w:i/>
        </w:rPr>
        <w:t>measures</w:t>
      </w:r>
      <w:r>
        <w:t xml:space="preserve"> of invasiveness and impact, and </w:t>
      </w:r>
      <w:r w:rsidRPr="005100F2">
        <w:rPr>
          <w:i/>
        </w:rPr>
        <w:t>filters</w:t>
      </w:r>
      <w:r>
        <w:t xml:space="preserve">, which assist in interpreting values for the measures. </w:t>
      </w:r>
      <w:r w:rsidRPr="00930676">
        <w:rPr>
          <w:iCs/>
        </w:rPr>
        <w:t>Residence time and growth form</w:t>
      </w:r>
      <w:r>
        <w:rPr>
          <w:iCs/>
        </w:rPr>
        <w:t xml:space="preserve"> are both time-related filters.</w:t>
      </w:r>
      <w:r w:rsidRPr="00930676">
        <w:rPr>
          <w:iCs/>
        </w:rPr>
        <w:t xml:space="preserve"> </w:t>
      </w:r>
      <w:r>
        <w:rPr>
          <w:iCs/>
        </w:rPr>
        <w:t>D</w:t>
      </w:r>
      <w:r w:rsidRPr="00930676">
        <w:rPr>
          <w:iCs/>
        </w:rPr>
        <w:t xml:space="preserve">isturbance </w:t>
      </w:r>
      <w:r>
        <w:rPr>
          <w:iCs/>
        </w:rPr>
        <w:t>functions as a habitat</w:t>
      </w:r>
      <w:r w:rsidRPr="00930676">
        <w:rPr>
          <w:iCs/>
        </w:rPr>
        <w:t xml:space="preserve"> filter that </w:t>
      </w:r>
      <w:r>
        <w:rPr>
          <w:iCs/>
        </w:rPr>
        <w:t>gives higher weight to measures of invasiveness and impact that have been obtained in intact native vegetation.</w:t>
      </w:r>
    </w:p>
    <w:p w:rsidR="00080FC7" w:rsidRPr="0053597D" w:rsidRDefault="00080FC7" w:rsidP="00080FC7">
      <w:pPr>
        <w:pStyle w:val="Body2"/>
      </w:pPr>
      <w:bookmarkStart w:id="77" w:name="_Toc419893323"/>
    </w:p>
    <w:p w:rsidR="006B4465" w:rsidRDefault="006B4465" w:rsidP="00D6507A">
      <w:pPr>
        <w:pStyle w:val="HC"/>
      </w:pPr>
      <w:r>
        <w:t>Measure</w:t>
      </w:r>
      <w:r w:rsidRPr="007676CF">
        <w:t>s</w:t>
      </w:r>
      <w:bookmarkEnd w:id="77"/>
    </w:p>
    <w:p w:rsidR="006B4465" w:rsidRDefault="006B4465" w:rsidP="00F503CE">
      <w:pPr>
        <w:pStyle w:val="Body2"/>
      </w:pPr>
      <w:r>
        <w:t>As was noted earlier, the purpose of risk assessment (and risk management) is to identify and either avoid or reduce a hazard, which in this case is impact upon biodiversity. T</w:t>
      </w:r>
      <w:r w:rsidRPr="0053597D">
        <w:t>he primary consideration</w:t>
      </w:r>
      <w:r w:rsidRPr="000F7554">
        <w:t xml:space="preserve"> </w:t>
      </w:r>
      <w:r>
        <w:t>h</w:t>
      </w:r>
      <w:r w:rsidRPr="0053597D">
        <w:t>ere is</w:t>
      </w:r>
      <w:r>
        <w:t xml:space="preserve"> field</w:t>
      </w:r>
      <w:r w:rsidRPr="0053597D">
        <w:t xml:space="preserve"> </w:t>
      </w:r>
      <w:r w:rsidRPr="0053597D">
        <w:lastRenderedPageBreak/>
        <w:t>ob</w:t>
      </w:r>
      <w:r>
        <w:t>servations that indicate that the species could have adverse effects upon biodiversity, both where it is found and over a wider area, should it spread.</w:t>
      </w:r>
    </w:p>
    <w:p w:rsidR="006B4465" w:rsidRPr="004E3905" w:rsidRDefault="006B4465" w:rsidP="00D6507A">
      <w:pPr>
        <w:pStyle w:val="HD"/>
      </w:pPr>
      <w:r>
        <w:t>M1</w:t>
      </w:r>
      <w:r w:rsidRPr="004E3905">
        <w:t xml:space="preserve"> Invasiveness</w:t>
      </w:r>
    </w:p>
    <w:p w:rsidR="006B4465" w:rsidRDefault="006B4465" w:rsidP="00F503CE">
      <w:pPr>
        <w:pStyle w:val="Body2"/>
      </w:pPr>
      <w:r>
        <w:t>This component requires the user to determine whether the plant has spread vegetatively, by seed or via both mechanisms. The user is asked to make simple measurements in relation to these possibilities. It may be difficult to identify seedlings when these are isolated, but it should be possible to get some idea of seedling identity, based upon the fact that most seedlings will appear close to parent plants. Should seedlings be detected, information on the pre-reproductive period (i.e. juvenile period) of the plant will give some idea of potential rates of spread</w:t>
      </w:r>
      <w:r w:rsidRPr="003D5210">
        <w:rPr>
          <w:lang w:val="en-GB"/>
        </w:rPr>
        <w:t>—</w:t>
      </w:r>
      <w:r>
        <w:t xml:space="preserve">plants with shorter life cycles will spread more quickly than those with longer life cycles, all other things being equal.   </w:t>
      </w:r>
    </w:p>
    <w:p w:rsidR="006B4465" w:rsidRPr="00B96D35" w:rsidRDefault="006B4465" w:rsidP="00F503CE">
      <w:pPr>
        <w:pStyle w:val="Body2"/>
      </w:pPr>
      <w:r w:rsidRPr="00B96D35">
        <w:t>Propagules are detachable structures that can grow into new plants. These are commonly seeds, but also include detachable vegetative structures such as stem segments, bulbils, and aerial tubers. Vegetative reproduction can occur via such detachable structures, but more commonly occurs via connected vegetative structures, such as  roots, rhizomes, stolons or creeping stems. The latter contribute to local spread, whereas seeds and detachable vegetative structures can be dispersed, thereby contributing to spread over larger areas.</w:t>
      </w:r>
    </w:p>
    <w:p w:rsidR="006B4465" w:rsidRPr="00D6507A" w:rsidRDefault="006B4465" w:rsidP="00D6507A">
      <w:pPr>
        <w:pStyle w:val="Body2"/>
        <w:rPr>
          <w:b/>
        </w:rPr>
      </w:pPr>
      <w:r w:rsidRPr="00D6507A">
        <w:rPr>
          <w:b/>
        </w:rPr>
        <w:t>M1a Evidence of reproduction</w:t>
      </w:r>
    </w:p>
    <w:p w:rsidR="006B4465" w:rsidRPr="00F503CE" w:rsidRDefault="006B4465" w:rsidP="00F503CE">
      <w:pPr>
        <w:pStyle w:val="Body2"/>
        <w:rPr>
          <w:i/>
        </w:rPr>
      </w:pPr>
      <w:r w:rsidRPr="00F503CE">
        <w:rPr>
          <w:i/>
        </w:rPr>
        <w:t xml:space="preserve">M1a1 Has the plant reproduced in place by joined vegetative structures (e.g. local spread via roots, rhizomes, stolons or creeping stems)?  </w:t>
      </w:r>
    </w:p>
    <w:p w:rsidR="006B4465" w:rsidRDefault="006B4465" w:rsidP="00F503CE">
      <w:pPr>
        <w:pStyle w:val="Body2"/>
      </w:pPr>
      <w:r>
        <w:t xml:space="preserve">Reproduction via detachable vegetative structures is considered to be functionally similar to reproduction via seeds and is covered under the next question.  </w:t>
      </w:r>
    </w:p>
    <w:p w:rsidR="006B4465" w:rsidRDefault="006B4465" w:rsidP="009144B7">
      <w:pPr>
        <w:pStyle w:val="Body2"/>
        <w:ind w:left="720"/>
      </w:pPr>
      <w:r>
        <w:t>Yes = 1</w:t>
      </w:r>
    </w:p>
    <w:p w:rsidR="006B4465" w:rsidRDefault="006B4465" w:rsidP="009144B7">
      <w:pPr>
        <w:pStyle w:val="Body2"/>
        <w:ind w:left="720"/>
      </w:pPr>
      <w:r>
        <w:t>No = 0</w:t>
      </w:r>
    </w:p>
    <w:p w:rsidR="006B4465" w:rsidRPr="00F503CE" w:rsidRDefault="006B4465" w:rsidP="00F503CE">
      <w:pPr>
        <w:pStyle w:val="Body2"/>
        <w:rPr>
          <w:i/>
        </w:rPr>
      </w:pPr>
      <w:r w:rsidRPr="00F503CE">
        <w:rPr>
          <w:i/>
        </w:rPr>
        <w:t>M1a2 Has the plant reproduced by seeds or detachable vegetative structures (e.g. stem segments, bulbils, and aerial tubers)?</w:t>
      </w:r>
    </w:p>
    <w:p w:rsidR="006B4465" w:rsidRDefault="006B4465" w:rsidP="009144B7">
      <w:pPr>
        <w:pStyle w:val="Body2"/>
        <w:ind w:left="720"/>
      </w:pPr>
      <w:r>
        <w:t>Yes = 2</w:t>
      </w:r>
    </w:p>
    <w:p w:rsidR="006B4465" w:rsidRDefault="006B4465" w:rsidP="009144B7">
      <w:pPr>
        <w:pStyle w:val="Body2"/>
        <w:ind w:left="720"/>
      </w:pPr>
      <w:r>
        <w:t>No = 0</w:t>
      </w:r>
    </w:p>
    <w:p w:rsidR="006B4465" w:rsidRDefault="006B4465" w:rsidP="00F503CE">
      <w:pPr>
        <w:pStyle w:val="Body2"/>
      </w:pPr>
    </w:p>
    <w:p w:rsidR="006B4465" w:rsidRPr="00D6507A" w:rsidRDefault="006B4465" w:rsidP="00D6507A">
      <w:pPr>
        <w:pStyle w:val="Body2"/>
        <w:rPr>
          <w:b/>
        </w:rPr>
      </w:pPr>
      <w:r w:rsidRPr="008B1228">
        <w:rPr>
          <w:b/>
        </w:rPr>
        <w:t xml:space="preserve">M1b Pre-reproductive </w:t>
      </w:r>
      <w:r>
        <w:rPr>
          <w:b/>
        </w:rPr>
        <w:t xml:space="preserve">(juvenile) </w:t>
      </w:r>
      <w:r w:rsidRPr="008B1228">
        <w:rPr>
          <w:b/>
        </w:rPr>
        <w:t>period</w:t>
      </w:r>
    </w:p>
    <w:p w:rsidR="006B4465" w:rsidRPr="00F503CE" w:rsidRDefault="006B4465" w:rsidP="00F503CE">
      <w:pPr>
        <w:pStyle w:val="Body2"/>
        <w:rPr>
          <w:i/>
        </w:rPr>
      </w:pPr>
      <w:r w:rsidRPr="00F503CE">
        <w:rPr>
          <w:i/>
        </w:rPr>
        <w:t xml:space="preserve">How long does it take for a new individual to produce seeds or other propagules? </w:t>
      </w:r>
    </w:p>
    <w:p w:rsidR="006B4465" w:rsidRDefault="006B4465" w:rsidP="00F503CE">
      <w:pPr>
        <w:pStyle w:val="Body2"/>
      </w:pPr>
      <w:r>
        <w:t xml:space="preserve">The answer to this question will give some idea of the potential rate of spread of the species. Plants with shorter life cycles will, in most cases, spread faster than those with longer life cycles, thus increasing the likelihood component of weed risk. Time to reproduction will be closely related to growth form, with annual species reproducing in less than 1 year, most herbaceous perennials reproducing in 2 years or less, and most woody species requiring more than 2 years to mature. Here the distinction between species with short and long juvenile periods is similar to that used by Panetta (2015) for the determination of eradication feasibility. </w:t>
      </w:r>
      <w:r w:rsidRPr="00D92675">
        <w:t xml:space="preserve">Additional information relating to time to reproduction for individual species may be </w:t>
      </w:r>
      <w:r w:rsidRPr="00F503CE">
        <w:t xml:space="preserve">found through internet searches (see list of </w:t>
      </w:r>
      <w:r w:rsidR="00CF14A0" w:rsidRPr="00F503CE">
        <w:t>databases and websites in Appendix 4</w:t>
      </w:r>
      <w:r w:rsidRPr="00F503CE">
        <w:t>).</w:t>
      </w:r>
    </w:p>
    <w:p w:rsidR="006B4465" w:rsidRPr="00617395" w:rsidRDefault="006B4465" w:rsidP="009144B7">
      <w:pPr>
        <w:pStyle w:val="Body2"/>
        <w:ind w:left="720"/>
      </w:pPr>
      <w:r w:rsidRPr="00617395">
        <w:t xml:space="preserve">Less than 1 </w:t>
      </w:r>
      <w:proofErr w:type="spellStart"/>
      <w:r w:rsidRPr="00617395">
        <w:t>yr</w:t>
      </w:r>
      <w:proofErr w:type="spellEnd"/>
      <w:r w:rsidRPr="00617395">
        <w:t xml:space="preserve"> = 3</w:t>
      </w:r>
    </w:p>
    <w:p w:rsidR="006B4465" w:rsidRDefault="006B4465" w:rsidP="009144B7">
      <w:pPr>
        <w:pStyle w:val="Body2"/>
        <w:ind w:left="720"/>
      </w:pPr>
      <w:r>
        <w:t xml:space="preserve">1 to 2 </w:t>
      </w:r>
      <w:proofErr w:type="spellStart"/>
      <w:r>
        <w:t>yrs</w:t>
      </w:r>
      <w:proofErr w:type="spellEnd"/>
      <w:r>
        <w:t xml:space="preserve"> = 2</w:t>
      </w:r>
    </w:p>
    <w:p w:rsidR="006B4465" w:rsidRDefault="006B4465" w:rsidP="009144B7">
      <w:pPr>
        <w:pStyle w:val="Body2"/>
        <w:ind w:left="720"/>
      </w:pPr>
      <w:r>
        <w:t xml:space="preserve">More than 2 </w:t>
      </w:r>
      <w:proofErr w:type="spellStart"/>
      <w:r>
        <w:t>yrs</w:t>
      </w:r>
      <w:proofErr w:type="spellEnd"/>
      <w:r>
        <w:t xml:space="preserve"> = 1</w:t>
      </w:r>
    </w:p>
    <w:p w:rsidR="006B4465" w:rsidRDefault="006B4465" w:rsidP="009144B7">
      <w:pPr>
        <w:pStyle w:val="Body2"/>
        <w:ind w:left="720"/>
      </w:pPr>
      <w:r>
        <w:t xml:space="preserve">Default for shrubs and trees = 1 </w:t>
      </w:r>
    </w:p>
    <w:p w:rsidR="006B4465" w:rsidRPr="008B1228" w:rsidRDefault="006B4465" w:rsidP="00D6507A">
      <w:pPr>
        <w:pStyle w:val="Body2"/>
        <w:rPr>
          <w:b/>
        </w:rPr>
      </w:pPr>
      <w:r w:rsidRPr="008B1228">
        <w:rPr>
          <w:b/>
        </w:rPr>
        <w:t>M1</w:t>
      </w:r>
      <w:r>
        <w:rPr>
          <w:b/>
        </w:rPr>
        <w:t>c</w:t>
      </w:r>
      <w:r w:rsidRPr="008B1228">
        <w:rPr>
          <w:b/>
        </w:rPr>
        <w:t xml:space="preserve"> Evidence of spread</w:t>
      </w:r>
    </w:p>
    <w:p w:rsidR="006B4465" w:rsidRPr="00F503CE" w:rsidRDefault="006B4465" w:rsidP="00F503CE">
      <w:pPr>
        <w:pStyle w:val="Body2"/>
        <w:rPr>
          <w:i/>
        </w:rPr>
      </w:pPr>
      <w:r w:rsidRPr="00F503CE">
        <w:rPr>
          <w:i/>
        </w:rPr>
        <w:t>M1c1 For connected vegetative spread:</w:t>
      </w:r>
    </w:p>
    <w:p w:rsidR="006B4465" w:rsidRDefault="006B4465" w:rsidP="009144B7">
      <w:pPr>
        <w:pStyle w:val="Body2"/>
        <w:ind w:left="720"/>
      </w:pPr>
      <w:r>
        <w:t>Spread to less than 1 m = 0</w:t>
      </w:r>
    </w:p>
    <w:p w:rsidR="006B4465" w:rsidRDefault="006B4465" w:rsidP="009144B7">
      <w:pPr>
        <w:pStyle w:val="Body2"/>
        <w:ind w:left="720"/>
      </w:pPr>
      <w:r>
        <w:lastRenderedPageBreak/>
        <w:t>Spread more than 1 m = 1</w:t>
      </w:r>
    </w:p>
    <w:p w:rsidR="006B4465" w:rsidRPr="00F503CE" w:rsidRDefault="006B4465" w:rsidP="00F503CE">
      <w:pPr>
        <w:pStyle w:val="Body2"/>
        <w:rPr>
          <w:i/>
        </w:rPr>
      </w:pPr>
      <w:r w:rsidRPr="00F503CE">
        <w:rPr>
          <w:i/>
        </w:rPr>
        <w:t>M1c2 For spread via seed or detachable vegetative propagules:</w:t>
      </w:r>
    </w:p>
    <w:p w:rsidR="006B4465" w:rsidRDefault="006B4465" w:rsidP="00F503CE">
      <w:pPr>
        <w:pStyle w:val="Body2"/>
      </w:pPr>
      <w:r>
        <w:t xml:space="preserve">Where seedlings and other young plants are present and can be linked with </w:t>
      </w:r>
      <w:r w:rsidRPr="006D1550">
        <w:t>presumed parent</w:t>
      </w:r>
      <w:r>
        <w:t xml:space="preserve"> plants, it is important to gain some idea of how far from parent plants that seedlings have established. Seedling numbers and density generally decrease rapidly with increasing distance. It is not the aim of this question to determine the furthest extent of seedling establishment</w:t>
      </w:r>
      <w:r w:rsidRPr="003D5210">
        <w:rPr>
          <w:lang w:val="en-GB"/>
        </w:rPr>
        <w:t>—</w:t>
      </w:r>
      <w:r>
        <w:rPr>
          <w:lang w:val="en-GB"/>
        </w:rPr>
        <w:t>this would be an objective of delimitation. Rather, the aim is to determine whether seedling recruitment has occurred at a substantial distance during the time for which the plant has been present.</w:t>
      </w:r>
    </w:p>
    <w:p w:rsidR="006B4465" w:rsidRDefault="006B4465" w:rsidP="00F503CE">
      <w:pPr>
        <w:pStyle w:val="Body2"/>
      </w:pPr>
      <w:r>
        <w:t xml:space="preserve">To answer this question, walk for approximately 100 m in different directions away from the </w:t>
      </w:r>
      <w:r w:rsidRPr="006D1550">
        <w:t>p</w:t>
      </w:r>
      <w:r>
        <w:t xml:space="preserve">resumed parent, noting when the last seedling or young plant is detected. </w:t>
      </w:r>
      <w:r w:rsidRPr="00F503CE">
        <w:rPr>
          <w:i/>
        </w:rPr>
        <w:t>For the direction in which plants are detected at the greatest distance</w:t>
      </w:r>
      <w:r>
        <w:t>, score as follows, where final detection occurs at:</w:t>
      </w:r>
    </w:p>
    <w:p w:rsidR="006B4465" w:rsidRDefault="006B4465" w:rsidP="009144B7">
      <w:pPr>
        <w:pStyle w:val="Body2"/>
        <w:ind w:left="720"/>
      </w:pPr>
      <w:r>
        <w:t>Less than 10 m = 1</w:t>
      </w:r>
    </w:p>
    <w:p w:rsidR="006B4465" w:rsidRDefault="006B4465" w:rsidP="009144B7">
      <w:pPr>
        <w:pStyle w:val="Body2"/>
        <w:ind w:left="720"/>
      </w:pPr>
      <w:r>
        <w:t>10 to 50 m = 2</w:t>
      </w:r>
    </w:p>
    <w:p w:rsidR="006B4465" w:rsidRDefault="006B4465" w:rsidP="009144B7">
      <w:pPr>
        <w:pStyle w:val="Body2"/>
        <w:ind w:left="720"/>
      </w:pPr>
      <w:r>
        <w:t>More than 50 m = 3</w:t>
      </w:r>
    </w:p>
    <w:p w:rsidR="006B4465" w:rsidRDefault="006B4465" w:rsidP="00F503CE">
      <w:pPr>
        <w:pStyle w:val="Body2"/>
      </w:pPr>
      <w:r>
        <w:t>For guidance, m</w:t>
      </w:r>
      <w:r w:rsidRPr="00190464">
        <w:t>aximum</w:t>
      </w:r>
      <w:r>
        <w:t xml:space="preserve"> potential invasiveness</w:t>
      </w:r>
      <w:r w:rsidRPr="00190464">
        <w:t xml:space="preserve"> score</w:t>
      </w:r>
      <w:r>
        <w:t>s</w:t>
      </w:r>
      <w:r w:rsidRPr="00190464">
        <w:t xml:space="preserve"> for </w:t>
      </w:r>
      <w:r>
        <w:t>plant growth forms are shown below.</w:t>
      </w:r>
    </w:p>
    <w:p w:rsidR="007E40FD" w:rsidRDefault="007E40FD" w:rsidP="00F503CE">
      <w:pPr>
        <w:pStyle w:val="Body2"/>
      </w:pPr>
    </w:p>
    <w:p w:rsidR="007E40FD" w:rsidRPr="00190464" w:rsidRDefault="007E40FD" w:rsidP="00F503CE">
      <w:pPr>
        <w:pStyle w:val="TableTitle"/>
      </w:pPr>
      <w:r w:rsidRPr="00BC2EFF">
        <w:t>Table 7.</w:t>
      </w:r>
      <w:r>
        <w:t xml:space="preserve"> M</w:t>
      </w:r>
      <w:r w:rsidRPr="00190464">
        <w:t>aximum</w:t>
      </w:r>
      <w:r>
        <w:t xml:space="preserve"> </w:t>
      </w:r>
      <w:r w:rsidRPr="00190464">
        <w:t>invasiveness score</w:t>
      </w:r>
      <w:r>
        <w:t>s</w:t>
      </w:r>
      <w:r w:rsidRPr="00190464">
        <w:t xml:space="preserve"> for </w:t>
      </w:r>
      <w:r>
        <w:t>different terrestrial plant growth forms.</w:t>
      </w:r>
    </w:p>
    <w:tbl>
      <w:tblPr>
        <w:tblStyle w:val="DELWPTable"/>
        <w:tblW w:w="0" w:type="auto"/>
        <w:jc w:val="center"/>
        <w:tblLayout w:type="fixed"/>
        <w:tblLook w:val="04A0" w:firstRow="1" w:lastRow="0" w:firstColumn="1" w:lastColumn="0" w:noHBand="0" w:noVBand="1"/>
      </w:tblPr>
      <w:tblGrid>
        <w:gridCol w:w="1951"/>
        <w:gridCol w:w="851"/>
        <w:gridCol w:w="850"/>
        <w:gridCol w:w="142"/>
        <w:gridCol w:w="1417"/>
        <w:gridCol w:w="142"/>
        <w:gridCol w:w="851"/>
        <w:gridCol w:w="708"/>
        <w:gridCol w:w="993"/>
      </w:tblGrid>
      <w:tr w:rsidR="003C3A22" w:rsidTr="00F503CE">
        <w:trPr>
          <w:cnfStyle w:val="100000000000" w:firstRow="1" w:lastRow="0" w:firstColumn="0" w:lastColumn="0" w:oddVBand="0" w:evenVBand="0" w:oddHBand="0" w:evenHBand="0" w:firstRowFirstColumn="0" w:firstRowLastColumn="0" w:lastRowFirstColumn="0" w:lastRowLastColumn="0"/>
          <w:jc w:val="center"/>
        </w:trPr>
        <w:tc>
          <w:tcPr>
            <w:tcW w:w="1951" w:type="dxa"/>
          </w:tcPr>
          <w:p w:rsidR="003C3A22" w:rsidRDefault="003C3A22" w:rsidP="001620A5"/>
        </w:tc>
        <w:tc>
          <w:tcPr>
            <w:tcW w:w="5954" w:type="dxa"/>
            <w:gridSpan w:val="8"/>
            <w:hideMark/>
          </w:tcPr>
          <w:p w:rsidR="003C3A22" w:rsidRDefault="003C3A22" w:rsidP="001620A5">
            <w:pPr>
              <w:jc w:val="center"/>
            </w:pPr>
            <w:r>
              <w:t>Growth form</w:t>
            </w:r>
          </w:p>
        </w:tc>
      </w:tr>
      <w:tr w:rsidR="003C3A22" w:rsidTr="00F503CE">
        <w:trPr>
          <w:jc w:val="center"/>
        </w:trPr>
        <w:tc>
          <w:tcPr>
            <w:tcW w:w="1951" w:type="dxa"/>
            <w:hideMark/>
          </w:tcPr>
          <w:p w:rsidR="003C3A22" w:rsidRDefault="003C3A22" w:rsidP="001620A5">
            <w:r>
              <w:t>Question</w:t>
            </w:r>
          </w:p>
        </w:tc>
        <w:tc>
          <w:tcPr>
            <w:tcW w:w="851" w:type="dxa"/>
            <w:hideMark/>
          </w:tcPr>
          <w:p w:rsidR="003C3A22" w:rsidRDefault="003C3A22" w:rsidP="001620A5">
            <w:pPr>
              <w:jc w:val="center"/>
            </w:pPr>
            <w:r>
              <w:t>Annual</w:t>
            </w:r>
          </w:p>
        </w:tc>
        <w:tc>
          <w:tcPr>
            <w:tcW w:w="992" w:type="dxa"/>
            <w:gridSpan w:val="2"/>
            <w:hideMark/>
          </w:tcPr>
          <w:p w:rsidR="003C3A22" w:rsidRDefault="003C3A22" w:rsidP="001620A5">
            <w:pPr>
              <w:jc w:val="center"/>
            </w:pPr>
            <w:r>
              <w:t>Biennial</w:t>
            </w:r>
          </w:p>
        </w:tc>
        <w:tc>
          <w:tcPr>
            <w:tcW w:w="1417" w:type="dxa"/>
            <w:hideMark/>
          </w:tcPr>
          <w:p w:rsidR="003C3A22" w:rsidRDefault="003C3A22" w:rsidP="001620A5">
            <w:pPr>
              <w:jc w:val="center"/>
            </w:pPr>
            <w:r>
              <w:t>Herbaceous perennial*</w:t>
            </w:r>
          </w:p>
        </w:tc>
        <w:tc>
          <w:tcPr>
            <w:tcW w:w="993" w:type="dxa"/>
            <w:gridSpan w:val="2"/>
            <w:hideMark/>
          </w:tcPr>
          <w:p w:rsidR="003C3A22" w:rsidRDefault="003C3A22" w:rsidP="001620A5">
            <w:pPr>
              <w:jc w:val="center"/>
            </w:pPr>
            <w:r>
              <w:t>Shrub</w:t>
            </w:r>
          </w:p>
        </w:tc>
        <w:tc>
          <w:tcPr>
            <w:tcW w:w="708" w:type="dxa"/>
            <w:hideMark/>
          </w:tcPr>
          <w:p w:rsidR="003C3A22" w:rsidRDefault="003C3A22" w:rsidP="001620A5">
            <w:pPr>
              <w:jc w:val="center"/>
            </w:pPr>
            <w:r>
              <w:t>Tree</w:t>
            </w:r>
          </w:p>
        </w:tc>
        <w:tc>
          <w:tcPr>
            <w:tcW w:w="993" w:type="dxa"/>
            <w:hideMark/>
          </w:tcPr>
          <w:p w:rsidR="003C3A22" w:rsidRDefault="003C3A22" w:rsidP="001620A5">
            <w:pPr>
              <w:jc w:val="center"/>
            </w:pPr>
            <w:r>
              <w:t>Climber</w:t>
            </w:r>
          </w:p>
        </w:tc>
      </w:tr>
      <w:tr w:rsidR="003C3A22" w:rsidTr="00F503CE">
        <w:trPr>
          <w:jc w:val="center"/>
        </w:trPr>
        <w:tc>
          <w:tcPr>
            <w:tcW w:w="1951" w:type="dxa"/>
            <w:hideMark/>
          </w:tcPr>
          <w:p w:rsidR="003C3A22" w:rsidRDefault="003C3A22" w:rsidP="001620A5">
            <w:r>
              <w:t>M1a</w:t>
            </w:r>
          </w:p>
        </w:tc>
        <w:tc>
          <w:tcPr>
            <w:tcW w:w="851" w:type="dxa"/>
            <w:hideMark/>
          </w:tcPr>
          <w:p w:rsidR="003C3A22" w:rsidRDefault="003C3A22" w:rsidP="001620A5">
            <w:pPr>
              <w:jc w:val="center"/>
            </w:pPr>
            <w:r>
              <w:t>2</w:t>
            </w:r>
          </w:p>
        </w:tc>
        <w:tc>
          <w:tcPr>
            <w:tcW w:w="850" w:type="dxa"/>
            <w:hideMark/>
          </w:tcPr>
          <w:p w:rsidR="003C3A22" w:rsidRDefault="003C3A22" w:rsidP="001620A5">
            <w:pPr>
              <w:jc w:val="center"/>
            </w:pPr>
            <w:r>
              <w:t>2</w:t>
            </w:r>
          </w:p>
        </w:tc>
        <w:tc>
          <w:tcPr>
            <w:tcW w:w="1701" w:type="dxa"/>
            <w:gridSpan w:val="3"/>
            <w:hideMark/>
          </w:tcPr>
          <w:p w:rsidR="003C3A22" w:rsidRDefault="003C3A22" w:rsidP="001620A5">
            <w:pPr>
              <w:jc w:val="center"/>
            </w:pPr>
            <w:r>
              <w:t>3</w:t>
            </w:r>
          </w:p>
        </w:tc>
        <w:tc>
          <w:tcPr>
            <w:tcW w:w="851" w:type="dxa"/>
            <w:hideMark/>
          </w:tcPr>
          <w:p w:rsidR="003C3A22" w:rsidRDefault="003C3A22" w:rsidP="001620A5">
            <w:pPr>
              <w:jc w:val="center"/>
            </w:pPr>
            <w:r>
              <w:t>3</w:t>
            </w:r>
          </w:p>
        </w:tc>
        <w:tc>
          <w:tcPr>
            <w:tcW w:w="708" w:type="dxa"/>
            <w:hideMark/>
          </w:tcPr>
          <w:p w:rsidR="003C3A22" w:rsidRDefault="003C3A22" w:rsidP="001620A5">
            <w:pPr>
              <w:jc w:val="center"/>
            </w:pPr>
            <w:r>
              <w:t>2</w:t>
            </w:r>
          </w:p>
        </w:tc>
        <w:tc>
          <w:tcPr>
            <w:tcW w:w="993" w:type="dxa"/>
            <w:hideMark/>
          </w:tcPr>
          <w:p w:rsidR="003C3A22" w:rsidRDefault="003C3A22" w:rsidP="001620A5">
            <w:pPr>
              <w:jc w:val="center"/>
            </w:pPr>
            <w:r>
              <w:t>3</w:t>
            </w:r>
          </w:p>
        </w:tc>
      </w:tr>
      <w:tr w:rsidR="003C3A22" w:rsidTr="00F503CE">
        <w:trPr>
          <w:jc w:val="center"/>
        </w:trPr>
        <w:tc>
          <w:tcPr>
            <w:tcW w:w="1951" w:type="dxa"/>
            <w:hideMark/>
          </w:tcPr>
          <w:p w:rsidR="003C3A22" w:rsidRDefault="003C3A22" w:rsidP="001620A5">
            <w:r>
              <w:t>M1b</w:t>
            </w:r>
          </w:p>
        </w:tc>
        <w:tc>
          <w:tcPr>
            <w:tcW w:w="851" w:type="dxa"/>
            <w:hideMark/>
          </w:tcPr>
          <w:p w:rsidR="003C3A22" w:rsidRDefault="003C3A22" w:rsidP="001620A5">
            <w:pPr>
              <w:jc w:val="center"/>
            </w:pPr>
            <w:r>
              <w:t>3</w:t>
            </w:r>
          </w:p>
        </w:tc>
        <w:tc>
          <w:tcPr>
            <w:tcW w:w="850" w:type="dxa"/>
            <w:hideMark/>
          </w:tcPr>
          <w:p w:rsidR="003C3A22" w:rsidRDefault="003C3A22" w:rsidP="001620A5">
            <w:pPr>
              <w:jc w:val="center"/>
            </w:pPr>
            <w:r>
              <w:t>2</w:t>
            </w:r>
          </w:p>
        </w:tc>
        <w:tc>
          <w:tcPr>
            <w:tcW w:w="1701" w:type="dxa"/>
            <w:gridSpan w:val="3"/>
            <w:hideMark/>
          </w:tcPr>
          <w:p w:rsidR="003C3A22" w:rsidRDefault="003C3A22" w:rsidP="001620A5">
            <w:pPr>
              <w:jc w:val="center"/>
            </w:pPr>
            <w:r>
              <w:t>2</w:t>
            </w:r>
          </w:p>
        </w:tc>
        <w:tc>
          <w:tcPr>
            <w:tcW w:w="851" w:type="dxa"/>
            <w:hideMark/>
          </w:tcPr>
          <w:p w:rsidR="003C3A22" w:rsidRDefault="003C3A22" w:rsidP="001620A5">
            <w:pPr>
              <w:jc w:val="center"/>
            </w:pPr>
            <w:r>
              <w:t>2</w:t>
            </w:r>
          </w:p>
        </w:tc>
        <w:tc>
          <w:tcPr>
            <w:tcW w:w="708" w:type="dxa"/>
            <w:hideMark/>
          </w:tcPr>
          <w:p w:rsidR="003C3A22" w:rsidRDefault="003C3A22" w:rsidP="001620A5">
            <w:pPr>
              <w:jc w:val="center"/>
            </w:pPr>
            <w:r>
              <w:t>1</w:t>
            </w:r>
          </w:p>
        </w:tc>
        <w:tc>
          <w:tcPr>
            <w:tcW w:w="993" w:type="dxa"/>
            <w:hideMark/>
          </w:tcPr>
          <w:p w:rsidR="003C3A22" w:rsidRDefault="003C3A22" w:rsidP="001620A5">
            <w:pPr>
              <w:jc w:val="center"/>
            </w:pPr>
            <w:r>
              <w:t>2</w:t>
            </w:r>
          </w:p>
        </w:tc>
      </w:tr>
      <w:tr w:rsidR="003C3A22" w:rsidTr="00F503CE">
        <w:trPr>
          <w:jc w:val="center"/>
        </w:trPr>
        <w:tc>
          <w:tcPr>
            <w:tcW w:w="1951" w:type="dxa"/>
            <w:hideMark/>
          </w:tcPr>
          <w:p w:rsidR="003C3A22" w:rsidRDefault="003C3A22" w:rsidP="001620A5">
            <w:r>
              <w:t>M1c (veg. spread)</w:t>
            </w:r>
          </w:p>
        </w:tc>
        <w:tc>
          <w:tcPr>
            <w:tcW w:w="851" w:type="dxa"/>
            <w:hideMark/>
          </w:tcPr>
          <w:p w:rsidR="003C3A22" w:rsidRDefault="003C3A22" w:rsidP="001620A5">
            <w:pPr>
              <w:jc w:val="center"/>
            </w:pPr>
            <w:proofErr w:type="spellStart"/>
            <w:r>
              <w:t>na</w:t>
            </w:r>
            <w:proofErr w:type="spellEnd"/>
          </w:p>
        </w:tc>
        <w:tc>
          <w:tcPr>
            <w:tcW w:w="850" w:type="dxa"/>
            <w:hideMark/>
          </w:tcPr>
          <w:p w:rsidR="003C3A22" w:rsidRDefault="003C3A22" w:rsidP="001620A5">
            <w:pPr>
              <w:jc w:val="center"/>
            </w:pPr>
            <w:proofErr w:type="spellStart"/>
            <w:r>
              <w:t>na</w:t>
            </w:r>
            <w:proofErr w:type="spellEnd"/>
          </w:p>
        </w:tc>
        <w:tc>
          <w:tcPr>
            <w:tcW w:w="1701" w:type="dxa"/>
            <w:gridSpan w:val="3"/>
            <w:hideMark/>
          </w:tcPr>
          <w:p w:rsidR="003C3A22" w:rsidRDefault="003C3A22" w:rsidP="001620A5">
            <w:pPr>
              <w:jc w:val="center"/>
            </w:pPr>
            <w:r>
              <w:t>1</w:t>
            </w:r>
          </w:p>
        </w:tc>
        <w:tc>
          <w:tcPr>
            <w:tcW w:w="851" w:type="dxa"/>
            <w:hideMark/>
          </w:tcPr>
          <w:p w:rsidR="003C3A22" w:rsidRDefault="003C3A22" w:rsidP="001620A5">
            <w:pPr>
              <w:jc w:val="center"/>
            </w:pPr>
            <w:r>
              <w:t>1</w:t>
            </w:r>
          </w:p>
        </w:tc>
        <w:tc>
          <w:tcPr>
            <w:tcW w:w="708" w:type="dxa"/>
            <w:hideMark/>
          </w:tcPr>
          <w:p w:rsidR="003C3A22" w:rsidRDefault="003C3A22" w:rsidP="001620A5">
            <w:pPr>
              <w:jc w:val="center"/>
            </w:pPr>
            <w:r>
              <w:t>1</w:t>
            </w:r>
          </w:p>
        </w:tc>
        <w:tc>
          <w:tcPr>
            <w:tcW w:w="993" w:type="dxa"/>
            <w:hideMark/>
          </w:tcPr>
          <w:p w:rsidR="003C3A22" w:rsidRDefault="003C3A22" w:rsidP="001620A5">
            <w:pPr>
              <w:jc w:val="center"/>
            </w:pPr>
            <w:r>
              <w:t>1</w:t>
            </w:r>
          </w:p>
        </w:tc>
      </w:tr>
      <w:tr w:rsidR="003C3A22" w:rsidTr="00F503CE">
        <w:trPr>
          <w:jc w:val="center"/>
        </w:trPr>
        <w:tc>
          <w:tcPr>
            <w:tcW w:w="1951" w:type="dxa"/>
            <w:hideMark/>
          </w:tcPr>
          <w:p w:rsidR="003C3A22" w:rsidRDefault="003C3A22" w:rsidP="001620A5">
            <w:r>
              <w:t>M1c (other spread)</w:t>
            </w:r>
          </w:p>
        </w:tc>
        <w:tc>
          <w:tcPr>
            <w:tcW w:w="851" w:type="dxa"/>
            <w:hideMark/>
          </w:tcPr>
          <w:p w:rsidR="003C3A22" w:rsidRDefault="003C3A22" w:rsidP="001620A5">
            <w:pPr>
              <w:jc w:val="center"/>
            </w:pPr>
            <w:r>
              <w:t>3</w:t>
            </w:r>
          </w:p>
        </w:tc>
        <w:tc>
          <w:tcPr>
            <w:tcW w:w="850" w:type="dxa"/>
            <w:hideMark/>
          </w:tcPr>
          <w:p w:rsidR="003C3A22" w:rsidRDefault="003C3A22" w:rsidP="001620A5">
            <w:pPr>
              <w:jc w:val="center"/>
            </w:pPr>
            <w:r>
              <w:t>3</w:t>
            </w:r>
          </w:p>
        </w:tc>
        <w:tc>
          <w:tcPr>
            <w:tcW w:w="1701" w:type="dxa"/>
            <w:gridSpan w:val="3"/>
            <w:hideMark/>
          </w:tcPr>
          <w:p w:rsidR="003C3A22" w:rsidRDefault="003C3A22" w:rsidP="001620A5">
            <w:pPr>
              <w:jc w:val="center"/>
            </w:pPr>
            <w:r>
              <w:t>3</w:t>
            </w:r>
          </w:p>
        </w:tc>
        <w:tc>
          <w:tcPr>
            <w:tcW w:w="851" w:type="dxa"/>
            <w:hideMark/>
          </w:tcPr>
          <w:p w:rsidR="003C3A22" w:rsidRDefault="003C3A22" w:rsidP="001620A5">
            <w:pPr>
              <w:jc w:val="center"/>
            </w:pPr>
            <w:r>
              <w:t>3</w:t>
            </w:r>
          </w:p>
        </w:tc>
        <w:tc>
          <w:tcPr>
            <w:tcW w:w="708" w:type="dxa"/>
            <w:hideMark/>
          </w:tcPr>
          <w:p w:rsidR="003C3A22" w:rsidRDefault="003C3A22" w:rsidP="001620A5">
            <w:pPr>
              <w:jc w:val="center"/>
            </w:pPr>
            <w:r>
              <w:t>3</w:t>
            </w:r>
          </w:p>
        </w:tc>
        <w:tc>
          <w:tcPr>
            <w:tcW w:w="993" w:type="dxa"/>
            <w:hideMark/>
          </w:tcPr>
          <w:p w:rsidR="003C3A22" w:rsidRDefault="003C3A22" w:rsidP="001620A5">
            <w:pPr>
              <w:jc w:val="center"/>
            </w:pPr>
            <w:r>
              <w:t>3</w:t>
            </w:r>
          </w:p>
        </w:tc>
      </w:tr>
      <w:tr w:rsidR="003C3A22" w:rsidTr="00F503CE">
        <w:trPr>
          <w:jc w:val="center"/>
        </w:trPr>
        <w:tc>
          <w:tcPr>
            <w:tcW w:w="1951" w:type="dxa"/>
            <w:hideMark/>
          </w:tcPr>
          <w:p w:rsidR="003C3A22" w:rsidRDefault="003C3A22" w:rsidP="001620A5">
            <w:pPr>
              <w:rPr>
                <w:b/>
              </w:rPr>
            </w:pPr>
            <w:r>
              <w:rPr>
                <w:b/>
              </w:rPr>
              <w:t>Total</w:t>
            </w:r>
          </w:p>
        </w:tc>
        <w:tc>
          <w:tcPr>
            <w:tcW w:w="851" w:type="dxa"/>
            <w:hideMark/>
          </w:tcPr>
          <w:p w:rsidR="003C3A22" w:rsidRDefault="003C3A22" w:rsidP="001620A5">
            <w:pPr>
              <w:jc w:val="center"/>
              <w:rPr>
                <w:b/>
              </w:rPr>
            </w:pPr>
            <w:r>
              <w:rPr>
                <w:b/>
              </w:rPr>
              <w:t>8</w:t>
            </w:r>
          </w:p>
        </w:tc>
        <w:tc>
          <w:tcPr>
            <w:tcW w:w="850" w:type="dxa"/>
            <w:hideMark/>
          </w:tcPr>
          <w:p w:rsidR="003C3A22" w:rsidRDefault="003C3A22" w:rsidP="001620A5">
            <w:pPr>
              <w:jc w:val="center"/>
              <w:rPr>
                <w:b/>
              </w:rPr>
            </w:pPr>
            <w:r>
              <w:rPr>
                <w:b/>
              </w:rPr>
              <w:t>7</w:t>
            </w:r>
          </w:p>
        </w:tc>
        <w:tc>
          <w:tcPr>
            <w:tcW w:w="1701" w:type="dxa"/>
            <w:gridSpan w:val="3"/>
            <w:hideMark/>
          </w:tcPr>
          <w:p w:rsidR="003C3A22" w:rsidRDefault="003C3A22" w:rsidP="001620A5">
            <w:pPr>
              <w:jc w:val="center"/>
              <w:rPr>
                <w:b/>
              </w:rPr>
            </w:pPr>
            <w:r>
              <w:rPr>
                <w:b/>
              </w:rPr>
              <w:t>9</w:t>
            </w:r>
          </w:p>
        </w:tc>
        <w:tc>
          <w:tcPr>
            <w:tcW w:w="851" w:type="dxa"/>
            <w:hideMark/>
          </w:tcPr>
          <w:p w:rsidR="003C3A22" w:rsidRDefault="003C3A22" w:rsidP="001620A5">
            <w:pPr>
              <w:jc w:val="center"/>
              <w:rPr>
                <w:b/>
              </w:rPr>
            </w:pPr>
            <w:r>
              <w:rPr>
                <w:b/>
              </w:rPr>
              <w:t>9</w:t>
            </w:r>
          </w:p>
        </w:tc>
        <w:tc>
          <w:tcPr>
            <w:tcW w:w="708" w:type="dxa"/>
            <w:hideMark/>
          </w:tcPr>
          <w:p w:rsidR="003C3A22" w:rsidRDefault="003C3A22" w:rsidP="001620A5">
            <w:pPr>
              <w:jc w:val="center"/>
              <w:rPr>
                <w:b/>
              </w:rPr>
            </w:pPr>
            <w:r>
              <w:rPr>
                <w:b/>
              </w:rPr>
              <w:t>7</w:t>
            </w:r>
          </w:p>
        </w:tc>
        <w:tc>
          <w:tcPr>
            <w:tcW w:w="993" w:type="dxa"/>
            <w:hideMark/>
          </w:tcPr>
          <w:p w:rsidR="003C3A22" w:rsidRDefault="003C3A22" w:rsidP="001620A5">
            <w:pPr>
              <w:jc w:val="center"/>
              <w:rPr>
                <w:b/>
              </w:rPr>
            </w:pPr>
            <w:r>
              <w:rPr>
                <w:b/>
              </w:rPr>
              <w:t>9</w:t>
            </w:r>
          </w:p>
        </w:tc>
      </w:tr>
    </w:tbl>
    <w:p w:rsidR="003C3A22" w:rsidRDefault="003C3A22" w:rsidP="009144B7">
      <w:pPr>
        <w:pStyle w:val="Body2"/>
        <w:jc w:val="center"/>
      </w:pPr>
      <w:r>
        <w:t xml:space="preserve">*Includes aquatic plants; </w:t>
      </w:r>
      <w:proofErr w:type="spellStart"/>
      <w:r>
        <w:t>na</w:t>
      </w:r>
      <w:proofErr w:type="spellEnd"/>
      <w:r>
        <w:t xml:space="preserve"> = not applicable</w:t>
      </w:r>
    </w:p>
    <w:p w:rsidR="006B4465" w:rsidRPr="004E3905" w:rsidRDefault="006B4465" w:rsidP="00D6507A">
      <w:pPr>
        <w:pStyle w:val="HD"/>
      </w:pPr>
      <w:r>
        <w:t>M2</w:t>
      </w:r>
      <w:r w:rsidRPr="004E3905">
        <w:t xml:space="preserve"> Impact</w:t>
      </w:r>
    </w:p>
    <w:p w:rsidR="006B4465" w:rsidRDefault="006B4465" w:rsidP="00F503CE">
      <w:pPr>
        <w:pStyle w:val="Body2"/>
      </w:pPr>
      <w:r>
        <w:t xml:space="preserve">The highest risk plant invaders (sometimes referred to as 'ecosystem transformers'; Richardson </w:t>
      </w:r>
      <w:r w:rsidRPr="0067701B">
        <w:rPr>
          <w:i/>
        </w:rPr>
        <w:t>et al</w:t>
      </w:r>
      <w:r>
        <w:t xml:space="preserve">. 2000) are those that change the character, condition, form or nature of ecosystems, particularly over large areas. This commonly happens when a new layer of vegetation is created by the introduction of a different growth form (e.g. the establishment and proliferation of shrubs in grasslands or wetlands, climbers that scramble over other plants, floating or submerged aquatic plants that can form monocultures). </w:t>
      </w:r>
    </w:p>
    <w:p w:rsidR="006B4465" w:rsidRPr="00EA3D93" w:rsidRDefault="006B4465" w:rsidP="00F503CE">
      <w:pPr>
        <w:pStyle w:val="Body2"/>
        <w:rPr>
          <w:b/>
          <w:i/>
        </w:rPr>
      </w:pPr>
      <w:r>
        <w:t xml:space="preserve">The impact on biodiversity values is a function of plant cover and total biomass. Because total biomass can be difficult to measure, the cover of a plant is commonly used because it is closely associated with impact. </w:t>
      </w:r>
      <w:r w:rsidRPr="00EA3D93">
        <w:rPr>
          <w:b/>
          <w:i/>
        </w:rPr>
        <w:t xml:space="preserve">Here, the assessment of cover is intended to capture plants that "sound an alarm bell" for the observer, indicating that a </w:t>
      </w:r>
      <w:r>
        <w:rPr>
          <w:b/>
          <w:i/>
        </w:rPr>
        <w:t>plant</w:t>
      </w:r>
      <w:r w:rsidRPr="00EA3D93">
        <w:rPr>
          <w:b/>
          <w:i/>
        </w:rPr>
        <w:t xml:space="preserve"> is on the way to becoming dominant, at least locally. </w:t>
      </w:r>
    </w:p>
    <w:p w:rsidR="006B4465" w:rsidRPr="00F27771" w:rsidRDefault="006B4465" w:rsidP="00D6507A">
      <w:pPr>
        <w:pStyle w:val="Body2"/>
        <w:rPr>
          <w:b/>
        </w:rPr>
      </w:pPr>
      <w:r w:rsidRPr="00F503CE">
        <w:t xml:space="preserve"> </w:t>
      </w:r>
      <w:r w:rsidRPr="00F27771">
        <w:rPr>
          <w:b/>
        </w:rPr>
        <w:t>M</w:t>
      </w:r>
      <w:r>
        <w:rPr>
          <w:b/>
        </w:rPr>
        <w:t>2</w:t>
      </w:r>
      <w:r w:rsidRPr="00F27771">
        <w:rPr>
          <w:b/>
        </w:rPr>
        <w:t xml:space="preserve">a Could species </w:t>
      </w:r>
      <w:r w:rsidRPr="00D6507A">
        <w:rPr>
          <w:b/>
          <w:i/>
        </w:rPr>
        <w:t>potentially</w:t>
      </w:r>
      <w:r w:rsidRPr="00F27771">
        <w:rPr>
          <w:b/>
        </w:rPr>
        <w:t xml:space="preserve"> alter community structure?  </w:t>
      </w:r>
    </w:p>
    <w:p w:rsidR="006B4465" w:rsidRDefault="006B4465" w:rsidP="008A7407">
      <w:pPr>
        <w:pStyle w:val="Body2"/>
      </w:pPr>
      <w:r>
        <w:t xml:space="preserve">This question needs to be interpreted in terms of the growth form of the species and the vegetation structure of the community concerned. Common transformations of community structure are conversion of grasslands or grassy woodlands to communities that have a dominant (invasive) shrub stratum, degradation of forests by climbing plants that overtop trees, and domination of the ground layer by creepers (e.g. </w:t>
      </w:r>
      <w:r>
        <w:rPr>
          <w:i/>
        </w:rPr>
        <w:t>Tradescantia</w:t>
      </w:r>
      <w:r>
        <w:t xml:space="preserve">) that develop monocultures that suppress regeneration of other plants. Aquatic plant invaders may form a floating monoculture (e.g. Water Hyacinth) or dominate as submerged plants (e.g. </w:t>
      </w:r>
      <w:proofErr w:type="spellStart"/>
      <w:r>
        <w:rPr>
          <w:i/>
        </w:rPr>
        <w:t>Cabomba</w:t>
      </w:r>
      <w:proofErr w:type="spellEnd"/>
      <w:r>
        <w:t xml:space="preserve">). </w:t>
      </w:r>
    </w:p>
    <w:p w:rsidR="006B4465" w:rsidRDefault="006B4465" w:rsidP="008A7407">
      <w:pPr>
        <w:pStyle w:val="Body2"/>
      </w:pPr>
      <w:r>
        <w:t>To answer this question, consider all of the community types that exist in the land unit that is being managed</w:t>
      </w:r>
      <w:r w:rsidRPr="003D5210">
        <w:rPr>
          <w:lang w:val="en-GB"/>
        </w:rPr>
        <w:t>—</w:t>
      </w:r>
      <w:r>
        <w:rPr>
          <w:lang w:val="en-GB"/>
        </w:rPr>
        <w:t>where the plant occurs now may not be where it could have the greatest effect should it spread.</w:t>
      </w:r>
      <w:r>
        <w:t xml:space="preserve"> </w:t>
      </w:r>
      <w:r w:rsidRPr="00D92675">
        <w:t xml:space="preserve">Assistance in answering this question may be found through internet searches based upon the </w:t>
      </w:r>
      <w:r w:rsidRPr="00D92675">
        <w:lastRenderedPageBreak/>
        <w:t>species name as well as through examination of a range of</w:t>
      </w:r>
      <w:r>
        <w:t xml:space="preserve"> websites and</w:t>
      </w:r>
      <w:r w:rsidRPr="00D92675">
        <w:t xml:space="preserve"> databases  </w:t>
      </w:r>
      <w:r>
        <w:t>(</w:t>
      </w:r>
      <w:r w:rsidR="00CF14A0">
        <w:t xml:space="preserve">see list of databases </w:t>
      </w:r>
      <w:r w:rsidR="00CF14A0" w:rsidRPr="00080FC7">
        <w:t>and websites in Appendix 4</w:t>
      </w:r>
      <w:r w:rsidRPr="00080FC7">
        <w:t>).</w:t>
      </w:r>
    </w:p>
    <w:p w:rsidR="006B4465" w:rsidRDefault="006B4465" w:rsidP="008A7407">
      <w:pPr>
        <w:pStyle w:val="Body2"/>
      </w:pPr>
      <w:r>
        <w:t>Score the answer to this question as 'yes' or 'no', where:</w:t>
      </w:r>
    </w:p>
    <w:p w:rsidR="006B4465" w:rsidRDefault="006B4465" w:rsidP="009144B7">
      <w:pPr>
        <w:pStyle w:val="Body2"/>
        <w:ind w:left="720"/>
      </w:pPr>
      <w:r>
        <w:t>Yes = 5</w:t>
      </w:r>
    </w:p>
    <w:p w:rsidR="006B4465" w:rsidRDefault="006B4465" w:rsidP="009144B7">
      <w:pPr>
        <w:pStyle w:val="Body2"/>
        <w:ind w:left="720"/>
      </w:pPr>
      <w:r>
        <w:t>No = 0</w:t>
      </w:r>
    </w:p>
    <w:p w:rsidR="006B4465" w:rsidRPr="00F27771" w:rsidRDefault="006B4465" w:rsidP="00D6507A">
      <w:pPr>
        <w:pStyle w:val="Body2"/>
        <w:rPr>
          <w:b/>
        </w:rPr>
      </w:pPr>
      <w:r w:rsidRPr="00F27771">
        <w:rPr>
          <w:b/>
        </w:rPr>
        <w:t>M</w:t>
      </w:r>
      <w:r>
        <w:rPr>
          <w:b/>
        </w:rPr>
        <w:t>2</w:t>
      </w:r>
      <w:r w:rsidRPr="00F27771">
        <w:rPr>
          <w:b/>
        </w:rPr>
        <w:t xml:space="preserve">b Has the plant attained a high level of cover? </w:t>
      </w:r>
    </w:p>
    <w:p w:rsidR="006B4465" w:rsidRPr="00B96D35" w:rsidRDefault="006B4465" w:rsidP="008A7407">
      <w:pPr>
        <w:pStyle w:val="Body2"/>
      </w:pPr>
      <w:r>
        <w:t xml:space="preserve">Compared to the situation with animals, for which sizes change very little as density increases, individuals of a plant species may exhibit a wide range of sizes. Owing to competition between individuals of the same species, the sizes of plants may become smaller (or skewed overall, with a few large individuals and many smaller ones) as density increases. Cover is therefore considered to be a better measure of abundance than density. Density is calculated in terms of the number of individuals per unit area, but cover is defined as the proportion of ground occupied by perpendicular projection onto it by the aerial parts of plants. It is usually considered in the horizontal dimension, but </w:t>
      </w:r>
      <w:r w:rsidRPr="00B96D35">
        <w:t xml:space="preserve">for climbers the vertical dimension must be considered as well. </w:t>
      </w:r>
    </w:p>
    <w:p w:rsidR="006B4465" w:rsidRPr="00B96D35" w:rsidRDefault="006B4465" w:rsidP="008A7407">
      <w:pPr>
        <w:pStyle w:val="Body2"/>
      </w:pPr>
      <w:r w:rsidRPr="00B96D35">
        <w:t>Locate a dense patch of the infestation and record its cover to answer the question below.</w:t>
      </w:r>
    </w:p>
    <w:p w:rsidR="006B4465" w:rsidRPr="00B96D35" w:rsidRDefault="006B4465" w:rsidP="008A7407">
      <w:pPr>
        <w:pStyle w:val="Body2"/>
      </w:pPr>
      <w:r w:rsidRPr="00B96D35">
        <w:t>This question will be answered as 'yes' or 'no', where 'yes' corresponds to 50% cover over a 2 X 2 m area for species reproducing vegetatively (via structures connected to parent plants), and over a 5 X 5 m area for those reproducing by seed or other propagules. If the plant reproduces by both methods, record the cover that has been achieved through vegetative spread.</w:t>
      </w:r>
    </w:p>
    <w:p w:rsidR="006B4465" w:rsidRPr="00B96D35" w:rsidRDefault="006B4465" w:rsidP="009144B7">
      <w:pPr>
        <w:pStyle w:val="Body2"/>
        <w:ind w:left="720"/>
      </w:pPr>
      <w:r w:rsidRPr="00B96D35">
        <w:t>Yes = 10</w:t>
      </w:r>
    </w:p>
    <w:p w:rsidR="006B4465" w:rsidRPr="00B96D35" w:rsidRDefault="006B4465" w:rsidP="009144B7">
      <w:pPr>
        <w:pStyle w:val="Body2"/>
        <w:ind w:left="720"/>
      </w:pPr>
      <w:r w:rsidRPr="00B96D35">
        <w:t>No = 0</w:t>
      </w:r>
    </w:p>
    <w:p w:rsidR="006B4465" w:rsidRDefault="006B4465" w:rsidP="008A7407">
      <w:pPr>
        <w:pStyle w:val="Body2"/>
      </w:pPr>
      <w:r w:rsidRPr="00B96D35">
        <w:t>If the recommended sample areas (2 X 2 m = 4 m</w:t>
      </w:r>
      <w:r w:rsidRPr="00B96D35">
        <w:rPr>
          <w:vertAlign w:val="superscript"/>
        </w:rPr>
        <w:t>2</w:t>
      </w:r>
      <w:r w:rsidRPr="00B96D35">
        <w:t xml:space="preserve"> or 5 X 5 m = 25 m</w:t>
      </w:r>
      <w:r w:rsidRPr="00B96D35">
        <w:rPr>
          <w:vertAlign w:val="superscript"/>
        </w:rPr>
        <w:t>2</w:t>
      </w:r>
      <w:r w:rsidRPr="00B96D35">
        <w:t>) are not available, slightly (e.g. 10-20%) smaller areas can be used; otherwise it will be necessary to monitor the infestation for future increases in cover. If practicable, monitoring at yearly intervals is recommended. The maximum score for impact (i.e. M2a + M2b = 15) is greater than the corresponding score for invasiveness (i.</w:t>
      </w:r>
      <w:r>
        <w:t>e. M1a + M1b + M1c = 10; Table 7), giving greater weight to the former criterion, which is consistent with the Victorian WRA procedure.</w:t>
      </w:r>
    </w:p>
    <w:p w:rsidR="006B4465" w:rsidRDefault="006B4465" w:rsidP="00D6507A">
      <w:pPr>
        <w:pStyle w:val="HD"/>
      </w:pPr>
      <w:bookmarkStart w:id="78" w:name="_Toc419893324"/>
      <w:r>
        <w:t>Filters</w:t>
      </w:r>
      <w:bookmarkEnd w:id="78"/>
    </w:p>
    <w:p w:rsidR="006B4465" w:rsidRPr="00384C18" w:rsidRDefault="006B4465" w:rsidP="00D6507A">
      <w:pPr>
        <w:pStyle w:val="Body2"/>
        <w:rPr>
          <w:b/>
        </w:rPr>
      </w:pPr>
      <w:r>
        <w:rPr>
          <w:b/>
        </w:rPr>
        <w:t xml:space="preserve">F1 </w:t>
      </w:r>
      <w:r w:rsidRPr="00384C18">
        <w:rPr>
          <w:b/>
        </w:rPr>
        <w:t>Time-related filter</w:t>
      </w:r>
      <w:r>
        <w:rPr>
          <w:b/>
        </w:rPr>
        <w:t>ing</w:t>
      </w:r>
    </w:p>
    <w:p w:rsidR="006B4465" w:rsidRDefault="006B4465" w:rsidP="008A7407">
      <w:pPr>
        <w:pStyle w:val="Body2"/>
      </w:pPr>
      <w:r>
        <w:t xml:space="preserve">The Local Performance assessment represents a snapshot, taken in the context of processes (i.e. invasion and generation of impact) that may or may not be in train. The amount of information conveyed in this snapshot, as well as the degree of uncertainty associated with the assessment, depend upon how long the plant in question has been present. Residence time is used, together with the juvenile period of the species (i.e. how long it takes a plant to produce seed or other propagules for the first time), to form a judgment on whether a species has had sufficient time to begin to express weed potential. If a plant has been known to be present for a long time, yet has neither increased in abundance nor spread, this also has relevance to the assessment of its weed risk. </w:t>
      </w:r>
    </w:p>
    <w:p w:rsidR="006B4465" w:rsidRDefault="006B4465" w:rsidP="00D6507A">
      <w:pPr>
        <w:pStyle w:val="Body2"/>
        <w:rPr>
          <w:b/>
        </w:rPr>
      </w:pPr>
      <w:r w:rsidRPr="00FC1838">
        <w:rPr>
          <w:b/>
        </w:rPr>
        <w:t>F1</w:t>
      </w:r>
      <w:r>
        <w:rPr>
          <w:b/>
        </w:rPr>
        <w:t>a Residence time</w:t>
      </w:r>
    </w:p>
    <w:p w:rsidR="006B4465" w:rsidRPr="008A7407" w:rsidRDefault="006B4465" w:rsidP="008A7407">
      <w:pPr>
        <w:pStyle w:val="Body2"/>
        <w:rPr>
          <w:i/>
        </w:rPr>
      </w:pPr>
      <w:r w:rsidRPr="008A7407">
        <w:rPr>
          <w:i/>
        </w:rPr>
        <w:t xml:space="preserve">How long has it been since first detection of the plant? </w:t>
      </w:r>
    </w:p>
    <w:p w:rsidR="006B4465" w:rsidRDefault="006B4465" w:rsidP="008A7407">
      <w:pPr>
        <w:pStyle w:val="Body2"/>
      </w:pPr>
      <w:r>
        <w:t>In many cases, land managers may have detected a species recently, prior to having it formally identified. In other cases, a plant may have been known to occur locally for some time but has become concerning because its population dynamics appear to have changed</w:t>
      </w:r>
      <w:r w:rsidRPr="00675BEC">
        <w:rPr>
          <w:lang w:val="en-GB"/>
        </w:rPr>
        <w:t>—</w:t>
      </w:r>
      <w:r>
        <w:t xml:space="preserve">it has begun to increase in numbers and spread after a period of no apparent change. The aim of this question is to capture whatever information is available about the period for which the species has been present. </w:t>
      </w:r>
    </w:p>
    <w:p w:rsidR="006B4465" w:rsidRDefault="006B4465" w:rsidP="008A7407">
      <w:pPr>
        <w:pStyle w:val="Body2"/>
      </w:pPr>
      <w:r>
        <w:t>Score according to the number listed below (1–4):</w:t>
      </w:r>
    </w:p>
    <w:p w:rsidR="006B4465" w:rsidRDefault="006B4465" w:rsidP="009144B7">
      <w:pPr>
        <w:pStyle w:val="Body2"/>
        <w:ind w:left="720"/>
      </w:pPr>
      <w:r>
        <w:t xml:space="preserve">1. Less than 1 </w:t>
      </w:r>
      <w:proofErr w:type="spellStart"/>
      <w:r>
        <w:t>yr</w:t>
      </w:r>
      <w:proofErr w:type="spellEnd"/>
    </w:p>
    <w:p w:rsidR="006B4465" w:rsidRDefault="006B4465" w:rsidP="009144B7">
      <w:pPr>
        <w:pStyle w:val="Body2"/>
        <w:ind w:left="720"/>
      </w:pPr>
      <w:r>
        <w:t xml:space="preserve">2. 1 to 2 </w:t>
      </w:r>
      <w:proofErr w:type="spellStart"/>
      <w:r>
        <w:t>yrs</w:t>
      </w:r>
      <w:proofErr w:type="spellEnd"/>
      <w:r>
        <w:t xml:space="preserve"> </w:t>
      </w:r>
    </w:p>
    <w:p w:rsidR="006B4465" w:rsidRDefault="006B4465" w:rsidP="009144B7">
      <w:pPr>
        <w:pStyle w:val="Body2"/>
        <w:ind w:left="720"/>
      </w:pPr>
      <w:r>
        <w:lastRenderedPageBreak/>
        <w:t xml:space="preserve">3. Between 2 and 5 </w:t>
      </w:r>
      <w:proofErr w:type="spellStart"/>
      <w:r>
        <w:t>yrs</w:t>
      </w:r>
      <w:proofErr w:type="spellEnd"/>
      <w:r>
        <w:t xml:space="preserve"> </w:t>
      </w:r>
    </w:p>
    <w:p w:rsidR="006B4465" w:rsidRDefault="006B4465" w:rsidP="009144B7">
      <w:pPr>
        <w:pStyle w:val="Body2"/>
        <w:ind w:left="720"/>
      </w:pPr>
      <w:r>
        <w:t xml:space="preserve">4. More than 5 </w:t>
      </w:r>
      <w:proofErr w:type="spellStart"/>
      <w:r>
        <w:t>yrs</w:t>
      </w:r>
      <w:proofErr w:type="spellEnd"/>
    </w:p>
    <w:p w:rsidR="006B4465" w:rsidRDefault="006B4465" w:rsidP="009144B7">
      <w:pPr>
        <w:pStyle w:val="Body2"/>
        <w:ind w:left="720"/>
      </w:pPr>
      <w:r>
        <w:t>Default values = 1</w:t>
      </w:r>
      <w:r w:rsidRPr="00541ED3">
        <w:t>–</w:t>
      </w:r>
      <w:r>
        <w:t xml:space="preserve">2 years for biennial or perennial herbaceous species (includes aquatic plants) and 2–5 years for woody plants, based on the assumption that plants will have required sufficient time to become reproductive prior to formal identification. </w:t>
      </w:r>
    </w:p>
    <w:p w:rsidR="006B4465" w:rsidRDefault="006B4465" w:rsidP="00D6507A">
      <w:pPr>
        <w:pStyle w:val="Body2"/>
        <w:rPr>
          <w:b/>
        </w:rPr>
      </w:pPr>
      <w:r>
        <w:rPr>
          <w:b/>
        </w:rPr>
        <w:t>F1b Pre-reproductive (juvenile) period</w:t>
      </w:r>
    </w:p>
    <w:p w:rsidR="006B4465" w:rsidRDefault="006B4465" w:rsidP="008A7407">
      <w:pPr>
        <w:pStyle w:val="Body2"/>
      </w:pPr>
      <w:r>
        <w:t>As discussed under M1b above, the time that a plant requires to become reproductive is a critical determinant of both its potential rate of spread and how quickly its impacts can be expected to accumulate. The emphasis here, however, is on whether a species has been present for sufficient time to begin to realise its weed potential.</w:t>
      </w:r>
      <w:r w:rsidRPr="009107B5">
        <w:t xml:space="preserve"> </w:t>
      </w:r>
      <w:r>
        <w:t>Score according to the number listed below (1–3)</w:t>
      </w:r>
      <w:r w:rsidR="008A7407">
        <w:t>.</w:t>
      </w:r>
    </w:p>
    <w:p w:rsidR="006B4465" w:rsidRPr="00722924" w:rsidRDefault="006B4465" w:rsidP="008A7407">
      <w:pPr>
        <w:pStyle w:val="Body2"/>
        <w:rPr>
          <w:i/>
        </w:rPr>
      </w:pPr>
      <w:r w:rsidRPr="00722924">
        <w:rPr>
          <w:i/>
        </w:rPr>
        <w:t xml:space="preserve">How long </w:t>
      </w:r>
      <w:r>
        <w:rPr>
          <w:i/>
        </w:rPr>
        <w:t>does it take</w:t>
      </w:r>
      <w:r w:rsidRPr="00722924">
        <w:rPr>
          <w:i/>
        </w:rPr>
        <w:t xml:space="preserve"> the plant</w:t>
      </w:r>
      <w:r>
        <w:rPr>
          <w:i/>
        </w:rPr>
        <w:t xml:space="preserve"> </w:t>
      </w:r>
      <w:r w:rsidRPr="00795272">
        <w:rPr>
          <w:i/>
        </w:rPr>
        <w:t>to produce seed or other propagules for the first time</w:t>
      </w:r>
      <w:r w:rsidRPr="00722924">
        <w:rPr>
          <w:i/>
        </w:rPr>
        <w:t>?</w:t>
      </w:r>
    </w:p>
    <w:p w:rsidR="006B4465" w:rsidRDefault="006B4465" w:rsidP="009144B7">
      <w:pPr>
        <w:pStyle w:val="Body2"/>
        <w:ind w:left="720"/>
      </w:pPr>
      <w:r>
        <w:t xml:space="preserve">1. Less than 1 </w:t>
      </w:r>
      <w:proofErr w:type="spellStart"/>
      <w:r>
        <w:t>yr</w:t>
      </w:r>
      <w:proofErr w:type="spellEnd"/>
    </w:p>
    <w:p w:rsidR="006B4465" w:rsidRDefault="006B4465" w:rsidP="009144B7">
      <w:pPr>
        <w:pStyle w:val="Body2"/>
        <w:ind w:left="720"/>
      </w:pPr>
      <w:r>
        <w:t xml:space="preserve">2. 1 to 2 </w:t>
      </w:r>
      <w:proofErr w:type="spellStart"/>
      <w:r>
        <w:t>yrs</w:t>
      </w:r>
      <w:proofErr w:type="spellEnd"/>
    </w:p>
    <w:p w:rsidR="006B4465" w:rsidRDefault="006B4465" w:rsidP="009144B7">
      <w:pPr>
        <w:pStyle w:val="Body2"/>
        <w:ind w:left="720"/>
      </w:pPr>
      <w:r>
        <w:t xml:space="preserve">3. More than 2 </w:t>
      </w:r>
      <w:proofErr w:type="spellStart"/>
      <w:r>
        <w:t>yrs</w:t>
      </w:r>
      <w:proofErr w:type="spellEnd"/>
    </w:p>
    <w:p w:rsidR="006B4465" w:rsidRPr="00D6507A" w:rsidRDefault="006B4465" w:rsidP="00D6507A">
      <w:pPr>
        <w:pStyle w:val="Body2"/>
        <w:rPr>
          <w:b/>
        </w:rPr>
      </w:pPr>
      <w:r>
        <w:rPr>
          <w:b/>
        </w:rPr>
        <w:t>F1c Comparing values for individual filters</w:t>
      </w:r>
    </w:p>
    <w:p w:rsidR="006B4465" w:rsidRPr="00B96D35" w:rsidRDefault="006B4465" w:rsidP="008A7407">
      <w:pPr>
        <w:pStyle w:val="Body2"/>
      </w:pPr>
      <w:r>
        <w:t xml:space="preserve">Answers to the questions posed above are used to determine whether residence time exceeds the pre-reproductive (juvenile) period for the species, i.e. if the plant has been growing for longer than its pre-reproductive period. Low values for both the invasiveness and impact measures will be associated with </w:t>
      </w:r>
      <w:r w:rsidRPr="00B96D35">
        <w:rPr>
          <w:i/>
        </w:rPr>
        <w:t>high</w:t>
      </w:r>
      <w:r w:rsidRPr="00B96D35">
        <w:t xml:space="preserve"> uncertainty if the plant has not been present for long enough to reproduce and </w:t>
      </w:r>
      <w:r w:rsidRPr="00B96D35">
        <w:rPr>
          <w:i/>
        </w:rPr>
        <w:t>medium</w:t>
      </w:r>
      <w:r w:rsidRPr="00B96D35">
        <w:t xml:space="preserve"> uncertainty if it has (see Figures 6 and 8). (The level of uncertainty will affect the degree of confidence associated with consequent management decisions.)</w:t>
      </w:r>
    </w:p>
    <w:p w:rsidR="006B4465" w:rsidRPr="00B96D35" w:rsidRDefault="006B4465" w:rsidP="008A7407">
      <w:pPr>
        <w:pStyle w:val="Body2"/>
        <w:rPr>
          <w:i/>
        </w:rPr>
      </w:pPr>
      <w:r w:rsidRPr="00B96D35">
        <w:rPr>
          <w:i/>
        </w:rPr>
        <w:t>Is the number for F1a (residence time) greater than that for F1b (juvenile period)?</w:t>
      </w:r>
    </w:p>
    <w:p w:rsidR="006B4465" w:rsidRPr="00B96D35" w:rsidRDefault="006B4465" w:rsidP="009144B7">
      <w:pPr>
        <w:pStyle w:val="Body2"/>
        <w:ind w:left="720"/>
      </w:pPr>
      <w:r w:rsidRPr="00B96D35">
        <w:t>Yes (uncertainty = Medium)</w:t>
      </w:r>
    </w:p>
    <w:p w:rsidR="006B4465" w:rsidRPr="00B96D35" w:rsidRDefault="006B4465" w:rsidP="009144B7">
      <w:pPr>
        <w:pStyle w:val="Body2"/>
        <w:ind w:left="720"/>
      </w:pPr>
      <w:r w:rsidRPr="00B96D35">
        <w:t>No (uncertainty = High)</w:t>
      </w:r>
    </w:p>
    <w:p w:rsidR="006B4465" w:rsidRPr="009144B7" w:rsidRDefault="006B4465" w:rsidP="009144B7">
      <w:pPr>
        <w:pStyle w:val="Body2"/>
        <w:rPr>
          <w:b/>
        </w:rPr>
      </w:pPr>
      <w:r w:rsidRPr="009144B7">
        <w:rPr>
          <w:b/>
        </w:rPr>
        <w:t>F2 Disturbance filtering</w:t>
      </w:r>
    </w:p>
    <w:p w:rsidR="006B4465" w:rsidRDefault="006B4465" w:rsidP="008A7407">
      <w:pPr>
        <w:pStyle w:val="Body2"/>
      </w:pPr>
      <w:r w:rsidRPr="00B96D35">
        <w:t>A critical aspect of invasiveness</w:t>
      </w:r>
      <w:r>
        <w:t xml:space="preserve"> for environmental weeds is the ability to establish in intact vegetation (Virtue </w:t>
      </w:r>
      <w:r w:rsidRPr="00D46226">
        <w:rPr>
          <w:i/>
        </w:rPr>
        <w:t>et al</w:t>
      </w:r>
      <w:r>
        <w:t xml:space="preserve">. 2006). Many species should be able to establish and increase in areas that experience a high degree of disturbance, but plants that are able to establish and spread in relatively intact vegetation will pose the greatest threat to biodiversity values. The aim of this filter is to assist in identifying the latter group. </w:t>
      </w:r>
    </w:p>
    <w:p w:rsidR="006B4465" w:rsidRDefault="006B4465" w:rsidP="008A7407">
      <w:pPr>
        <w:pStyle w:val="Body2"/>
      </w:pPr>
      <w:r>
        <w:t>Disturbance is a complex topic, in particular the distinction of 'natural' disturbance regimes from those that are dominated by human activities. Some types of natural disturbance are associated with particular habitats, e.g. flooding along watercourses and in wetland habitats, or with particular types of vegetation, e.g. highly flammable vegetation that is prone to fire. Where fire is concerned, the human 'footprint' may be large, operating via prescribed burning or other intentional (arson) or accidental causes.  For the purposes of this screen the nature of the fire regime is not important, only whether the site that the species of concern is invading has been burned recently. Where stands of natural vegetation are located adjacent to a different type of land use  (e.g. agricultural land) or are associated with infrastructure such as roads and tracks, the effects of human-induced disturbance are commonly referred to as 'edge effects'.</w:t>
      </w:r>
      <w:r w:rsidRPr="00EF0D3F">
        <w:rPr>
          <w:highlight w:val="yellow"/>
        </w:rPr>
        <w:t xml:space="preserve"> </w:t>
      </w:r>
    </w:p>
    <w:p w:rsidR="006B4465" w:rsidRPr="00B96D35" w:rsidRDefault="006B4465" w:rsidP="008A7407">
      <w:pPr>
        <w:pStyle w:val="Body2"/>
      </w:pPr>
      <w:r>
        <w:t>The distance over which edge effects operate</w:t>
      </w:r>
      <w:r w:rsidRPr="00580AE8">
        <w:t xml:space="preserve"> </w:t>
      </w:r>
      <w:r>
        <w:t xml:space="preserve">will vary according to vegetation type, but for forests, where light is the most important factor, the incidence of weeds drops noticeably by 10 m away from the edge (Fox </w:t>
      </w:r>
      <w:r w:rsidRPr="00E948BC">
        <w:rPr>
          <w:i/>
        </w:rPr>
        <w:t>et al</w:t>
      </w:r>
      <w:r>
        <w:t xml:space="preserve">. 1997; </w:t>
      </w:r>
      <w:proofErr w:type="spellStart"/>
      <w:r>
        <w:t>Pauchard</w:t>
      </w:r>
      <w:proofErr w:type="spellEnd"/>
      <w:r>
        <w:t xml:space="preserve"> and </w:t>
      </w:r>
      <w:proofErr w:type="spellStart"/>
      <w:r>
        <w:t>Alaback</w:t>
      </w:r>
      <w:proofErr w:type="spellEnd"/>
      <w:r>
        <w:t xml:space="preserve"> 2006). Because it is not always a simple matter to determine to what distance edge effects persist, especially for communities other than forests, distance from </w:t>
      </w:r>
      <w:r w:rsidRPr="00B96D35">
        <w:t>an edge plus the presence of disturbance-adapted introduced species are employed to evaluate the importance of human-related disturbance. Linear reserves, such as those occurring along roadsides, have high edge-to-area ratios. If such reserves are sufficiently narrow they may be subject to edge effects throughout.</w:t>
      </w:r>
    </w:p>
    <w:p w:rsidR="006B4465" w:rsidRPr="00B96D35" w:rsidRDefault="006B4465" w:rsidP="008A7407">
      <w:pPr>
        <w:pStyle w:val="Body2"/>
      </w:pPr>
      <w:r w:rsidRPr="00B96D35">
        <w:lastRenderedPageBreak/>
        <w:t xml:space="preserve">F2a </w:t>
      </w:r>
      <w:r w:rsidRPr="00B96D35">
        <w:rPr>
          <w:i/>
        </w:rPr>
        <w:t xml:space="preserve">Does the plant occur </w:t>
      </w:r>
      <w:r w:rsidRPr="00B96D35">
        <w:rPr>
          <w:i/>
          <w:u w:val="single"/>
        </w:rPr>
        <w:t>only</w:t>
      </w:r>
      <w:r w:rsidRPr="00B96D35">
        <w:rPr>
          <w:i/>
        </w:rPr>
        <w:t xml:space="preserve"> in areas that have been recently (i.e. within the past few years) subjected to disturbance or are adjacent to an edge between natural vegetation and another land use</w:t>
      </w:r>
      <w:r w:rsidRPr="00B96D35">
        <w:t>?</w:t>
      </w:r>
    </w:p>
    <w:p w:rsidR="006B4465" w:rsidRPr="00B96D35" w:rsidRDefault="006B4465" w:rsidP="009144B7">
      <w:pPr>
        <w:pStyle w:val="Body2"/>
        <w:ind w:left="720"/>
      </w:pPr>
      <w:r w:rsidRPr="00B96D35">
        <w:t>Yes = 1</w:t>
      </w:r>
    </w:p>
    <w:p w:rsidR="006B4465" w:rsidRPr="00B96D35" w:rsidRDefault="006B4465" w:rsidP="009144B7">
      <w:pPr>
        <w:pStyle w:val="Body2"/>
        <w:ind w:left="720"/>
      </w:pPr>
      <w:r w:rsidRPr="00B96D35">
        <w:t>No = 0</w:t>
      </w:r>
    </w:p>
    <w:p w:rsidR="006B4465" w:rsidRPr="00B96D35" w:rsidRDefault="006B4465" w:rsidP="008A7407">
      <w:pPr>
        <w:pStyle w:val="Body2"/>
      </w:pPr>
      <w:r w:rsidRPr="00B96D35">
        <w:t xml:space="preserve">F2b </w:t>
      </w:r>
      <w:r w:rsidRPr="00B96D35">
        <w:rPr>
          <w:i/>
        </w:rPr>
        <w:t>What is the maximum distance that the plant (including seedlings) occurs from an edge?</w:t>
      </w:r>
    </w:p>
    <w:p w:rsidR="006B4465" w:rsidRPr="00B96D35" w:rsidRDefault="006B4465" w:rsidP="008A7407">
      <w:pPr>
        <w:pStyle w:val="Body2"/>
      </w:pPr>
      <w:r w:rsidRPr="00B96D35">
        <w:t xml:space="preserve">Only edges between natural vegetation and other land uses (e.g. roads, tracks or agricultural land) are considered. Distance from the edge is measured </w:t>
      </w:r>
      <w:r w:rsidRPr="00B96D35">
        <w:rPr>
          <w:i/>
        </w:rPr>
        <w:t>into</w:t>
      </w:r>
      <w:r w:rsidRPr="00B96D35">
        <w:t xml:space="preserve"> the natural vegetation, not in the other direction. Note that if reserves are narrow there may be no area that is free from edge effects.</w:t>
      </w:r>
    </w:p>
    <w:p w:rsidR="006B4465" w:rsidRPr="00336420" w:rsidRDefault="006B4465" w:rsidP="008A7407">
      <w:pPr>
        <w:pStyle w:val="Body2"/>
      </w:pPr>
      <w:r w:rsidRPr="00B96D35">
        <w:t>Use the information gathered</w:t>
      </w:r>
      <w:r>
        <w:t xml:space="preserve"> under question M1c to assist in answering this question.</w:t>
      </w:r>
    </w:p>
    <w:p w:rsidR="006B4465" w:rsidRDefault="006B4465" w:rsidP="009144B7">
      <w:pPr>
        <w:pStyle w:val="Body2"/>
        <w:ind w:left="720"/>
      </w:pPr>
      <w:r>
        <w:t>Less than 10 m = 3</w:t>
      </w:r>
    </w:p>
    <w:p w:rsidR="006B4465" w:rsidRDefault="006B4465" w:rsidP="009144B7">
      <w:pPr>
        <w:pStyle w:val="Body2"/>
        <w:ind w:left="720"/>
      </w:pPr>
      <w:r>
        <w:t>10 to 20 m = 2</w:t>
      </w:r>
    </w:p>
    <w:p w:rsidR="006B4465" w:rsidRDefault="006B4465" w:rsidP="009144B7">
      <w:pPr>
        <w:pStyle w:val="Body2"/>
        <w:ind w:left="720"/>
      </w:pPr>
      <w:r>
        <w:t>More than 20 m = 1</w:t>
      </w:r>
    </w:p>
    <w:p w:rsidR="006B4465" w:rsidRPr="00406B99" w:rsidRDefault="006B4465" w:rsidP="008A7407">
      <w:pPr>
        <w:pStyle w:val="Body2"/>
        <w:rPr>
          <w:i/>
        </w:rPr>
      </w:pPr>
      <w:r>
        <w:t xml:space="preserve">F2c  </w:t>
      </w:r>
      <w:r w:rsidRPr="00406B99">
        <w:rPr>
          <w:i/>
        </w:rPr>
        <w:t xml:space="preserve">Is the plant associated with other species that are commonly </w:t>
      </w:r>
      <w:r>
        <w:rPr>
          <w:i/>
        </w:rPr>
        <w:t xml:space="preserve">considered </w:t>
      </w:r>
      <w:r w:rsidRPr="00406B99">
        <w:rPr>
          <w:i/>
        </w:rPr>
        <w:t>indicators of disturbance?</w:t>
      </w:r>
    </w:p>
    <w:p w:rsidR="006B4465" w:rsidRPr="00D46226" w:rsidRDefault="006B4465" w:rsidP="008A7407">
      <w:pPr>
        <w:pStyle w:val="Body2"/>
        <w:rPr>
          <w:lang w:eastAsia="en-AU"/>
        </w:rPr>
      </w:pPr>
      <w:r w:rsidRPr="00D46226">
        <w:t xml:space="preserve">Such species will generally be annuals and other early colonisers. Common colonisers of edges, whether they occur next to agricultural land or roads and tracks, </w:t>
      </w:r>
      <w:r>
        <w:t>include</w:t>
      </w:r>
      <w:r w:rsidRPr="00D46226">
        <w:t xml:space="preserve"> </w:t>
      </w:r>
      <w:r w:rsidRPr="00D46226">
        <w:rPr>
          <w:shd w:val="clear" w:color="auto" w:fill="FFFFFF"/>
          <w:lang w:eastAsia="en-AU"/>
        </w:rPr>
        <w:t>Yorkshire Fog</w:t>
      </w:r>
      <w:r w:rsidRPr="00D46226">
        <w:rPr>
          <w:i/>
          <w:iCs/>
          <w:shd w:val="clear" w:color="auto" w:fill="FFFFFF"/>
          <w:lang w:eastAsia="en-AU"/>
        </w:rPr>
        <w:t xml:space="preserve"> </w:t>
      </w:r>
      <w:r w:rsidRPr="00D46226">
        <w:rPr>
          <w:iCs/>
          <w:shd w:val="clear" w:color="auto" w:fill="FFFFFF"/>
          <w:lang w:eastAsia="en-AU"/>
        </w:rPr>
        <w:t>(</w:t>
      </w:r>
      <w:proofErr w:type="spellStart"/>
      <w:r w:rsidRPr="00D46226">
        <w:rPr>
          <w:i/>
          <w:iCs/>
          <w:shd w:val="clear" w:color="auto" w:fill="FFFFFF"/>
          <w:lang w:eastAsia="en-AU"/>
        </w:rPr>
        <w:t>Holcus</w:t>
      </w:r>
      <w:proofErr w:type="spellEnd"/>
      <w:r w:rsidRPr="00D46226">
        <w:rPr>
          <w:i/>
          <w:iCs/>
          <w:shd w:val="clear" w:color="auto" w:fill="FFFFFF"/>
          <w:lang w:eastAsia="en-AU"/>
        </w:rPr>
        <w:t xml:space="preserve"> </w:t>
      </w:r>
      <w:proofErr w:type="spellStart"/>
      <w:r w:rsidRPr="00D46226">
        <w:rPr>
          <w:i/>
          <w:iCs/>
          <w:shd w:val="clear" w:color="auto" w:fill="FFFFFF"/>
          <w:lang w:eastAsia="en-AU"/>
        </w:rPr>
        <w:t>lanatus</w:t>
      </w:r>
      <w:proofErr w:type="spellEnd"/>
      <w:r w:rsidRPr="00D46226">
        <w:rPr>
          <w:shd w:val="clear" w:color="auto" w:fill="FFFFFF"/>
          <w:lang w:eastAsia="en-AU"/>
        </w:rPr>
        <w:t xml:space="preserve">), </w:t>
      </w:r>
      <w:r w:rsidRPr="00D46226">
        <w:rPr>
          <w:lang w:eastAsia="en-AU"/>
        </w:rPr>
        <w:t xml:space="preserve">Perennial </w:t>
      </w:r>
      <w:proofErr w:type="spellStart"/>
      <w:r w:rsidRPr="00D46226">
        <w:rPr>
          <w:lang w:eastAsia="en-AU"/>
        </w:rPr>
        <w:t>Veldtgrass</w:t>
      </w:r>
      <w:proofErr w:type="spellEnd"/>
      <w:r w:rsidRPr="00D46226">
        <w:rPr>
          <w:lang w:eastAsia="en-AU"/>
        </w:rPr>
        <w:t xml:space="preserve"> (</w:t>
      </w:r>
      <w:proofErr w:type="spellStart"/>
      <w:r w:rsidRPr="00D46226">
        <w:rPr>
          <w:i/>
          <w:iCs/>
          <w:lang w:eastAsia="en-AU"/>
        </w:rPr>
        <w:t>Ehrharta</w:t>
      </w:r>
      <w:proofErr w:type="spellEnd"/>
      <w:r w:rsidRPr="00D46226">
        <w:rPr>
          <w:i/>
          <w:iCs/>
          <w:lang w:eastAsia="en-AU"/>
        </w:rPr>
        <w:t xml:space="preserve"> </w:t>
      </w:r>
      <w:proofErr w:type="spellStart"/>
      <w:r w:rsidRPr="00D46226">
        <w:rPr>
          <w:i/>
          <w:iCs/>
          <w:lang w:eastAsia="en-AU"/>
        </w:rPr>
        <w:t>calycina</w:t>
      </w:r>
      <w:proofErr w:type="spellEnd"/>
      <w:r w:rsidRPr="00D46226">
        <w:rPr>
          <w:iCs/>
          <w:lang w:eastAsia="en-AU"/>
        </w:rPr>
        <w:t>)</w:t>
      </w:r>
      <w:r w:rsidRPr="00D46226">
        <w:rPr>
          <w:lang w:eastAsia="en-AU"/>
        </w:rPr>
        <w:t>, Large Quaking-grass</w:t>
      </w:r>
      <w:r w:rsidRPr="00D46226">
        <w:rPr>
          <w:i/>
          <w:iCs/>
          <w:lang w:eastAsia="en-AU"/>
        </w:rPr>
        <w:t xml:space="preserve"> </w:t>
      </w:r>
      <w:r w:rsidRPr="00D46226">
        <w:rPr>
          <w:iCs/>
          <w:lang w:eastAsia="en-AU"/>
        </w:rPr>
        <w:t>(</w:t>
      </w:r>
      <w:proofErr w:type="spellStart"/>
      <w:r w:rsidRPr="00D46226">
        <w:rPr>
          <w:i/>
          <w:iCs/>
          <w:lang w:eastAsia="en-AU"/>
        </w:rPr>
        <w:t>Briza</w:t>
      </w:r>
      <w:proofErr w:type="spellEnd"/>
      <w:r w:rsidRPr="00D46226">
        <w:rPr>
          <w:i/>
          <w:iCs/>
          <w:lang w:eastAsia="en-AU"/>
        </w:rPr>
        <w:t xml:space="preserve"> maxima</w:t>
      </w:r>
      <w:r w:rsidRPr="00D46226">
        <w:rPr>
          <w:lang w:eastAsia="en-AU"/>
        </w:rPr>
        <w:t>)</w:t>
      </w:r>
      <w:r>
        <w:rPr>
          <w:lang w:eastAsia="en-AU"/>
        </w:rPr>
        <w:t>,</w:t>
      </w:r>
      <w:r w:rsidRPr="00D46226">
        <w:rPr>
          <w:lang w:eastAsia="en-AU"/>
        </w:rPr>
        <w:t xml:space="preserve"> Spear Thistle</w:t>
      </w:r>
      <w:r w:rsidRPr="00D46226">
        <w:rPr>
          <w:i/>
          <w:iCs/>
          <w:lang w:eastAsia="en-AU"/>
        </w:rPr>
        <w:t xml:space="preserve"> </w:t>
      </w:r>
      <w:r w:rsidRPr="00D46226">
        <w:rPr>
          <w:iCs/>
          <w:lang w:eastAsia="en-AU"/>
        </w:rPr>
        <w:t>(</w:t>
      </w:r>
      <w:proofErr w:type="spellStart"/>
      <w:r w:rsidRPr="00D46226">
        <w:rPr>
          <w:i/>
          <w:iCs/>
          <w:lang w:eastAsia="en-AU"/>
        </w:rPr>
        <w:t>Cirsium</w:t>
      </w:r>
      <w:proofErr w:type="spellEnd"/>
      <w:r w:rsidRPr="00D46226">
        <w:rPr>
          <w:i/>
          <w:iCs/>
          <w:lang w:eastAsia="en-AU"/>
        </w:rPr>
        <w:t xml:space="preserve"> </w:t>
      </w:r>
      <w:proofErr w:type="spellStart"/>
      <w:r w:rsidRPr="00D46226">
        <w:rPr>
          <w:i/>
          <w:iCs/>
          <w:lang w:eastAsia="en-AU"/>
        </w:rPr>
        <w:t>vulgare</w:t>
      </w:r>
      <w:proofErr w:type="spellEnd"/>
      <w:r w:rsidRPr="00D46226">
        <w:rPr>
          <w:iCs/>
          <w:lang w:eastAsia="en-AU"/>
        </w:rPr>
        <w:t>)</w:t>
      </w:r>
      <w:r w:rsidRPr="00D46226">
        <w:rPr>
          <w:lang w:eastAsia="en-AU"/>
        </w:rPr>
        <w:t>, Smooth Cat's Ear</w:t>
      </w:r>
      <w:r w:rsidRPr="00D46226">
        <w:rPr>
          <w:i/>
          <w:iCs/>
          <w:lang w:eastAsia="en-AU"/>
        </w:rPr>
        <w:t xml:space="preserve"> </w:t>
      </w:r>
      <w:r w:rsidRPr="00D46226">
        <w:rPr>
          <w:iCs/>
          <w:lang w:eastAsia="en-AU"/>
        </w:rPr>
        <w:t>(</w:t>
      </w:r>
      <w:proofErr w:type="spellStart"/>
      <w:r w:rsidRPr="00D46226">
        <w:rPr>
          <w:i/>
          <w:iCs/>
          <w:lang w:eastAsia="en-AU"/>
        </w:rPr>
        <w:t>Hypochoeris</w:t>
      </w:r>
      <w:proofErr w:type="spellEnd"/>
      <w:r w:rsidRPr="00D46226">
        <w:rPr>
          <w:i/>
          <w:iCs/>
          <w:lang w:eastAsia="en-AU"/>
        </w:rPr>
        <w:t xml:space="preserve"> </w:t>
      </w:r>
      <w:proofErr w:type="spellStart"/>
      <w:r w:rsidRPr="00D46226">
        <w:rPr>
          <w:i/>
          <w:iCs/>
          <w:lang w:eastAsia="en-AU"/>
        </w:rPr>
        <w:t>glabra</w:t>
      </w:r>
      <w:proofErr w:type="spellEnd"/>
      <w:r w:rsidRPr="00D46226">
        <w:rPr>
          <w:lang w:eastAsia="en-AU"/>
        </w:rPr>
        <w:t>), Cape Weed</w:t>
      </w:r>
      <w:r w:rsidRPr="00D46226">
        <w:rPr>
          <w:i/>
          <w:iCs/>
          <w:lang w:eastAsia="en-AU"/>
        </w:rPr>
        <w:t xml:space="preserve"> </w:t>
      </w:r>
      <w:r w:rsidRPr="00D46226">
        <w:rPr>
          <w:iCs/>
          <w:lang w:eastAsia="en-AU"/>
        </w:rPr>
        <w:t>(</w:t>
      </w:r>
      <w:proofErr w:type="spellStart"/>
      <w:r w:rsidRPr="00D46226">
        <w:rPr>
          <w:i/>
          <w:iCs/>
          <w:lang w:eastAsia="en-AU"/>
        </w:rPr>
        <w:t>Arctotheca</w:t>
      </w:r>
      <w:proofErr w:type="spellEnd"/>
      <w:r w:rsidRPr="00D46226">
        <w:rPr>
          <w:i/>
          <w:iCs/>
          <w:lang w:eastAsia="en-AU"/>
        </w:rPr>
        <w:t xml:space="preserve"> calendula</w:t>
      </w:r>
      <w:r w:rsidRPr="00D46226">
        <w:rPr>
          <w:lang w:eastAsia="en-AU"/>
        </w:rPr>
        <w:t>)</w:t>
      </w:r>
      <w:r>
        <w:rPr>
          <w:lang w:eastAsia="en-AU"/>
        </w:rPr>
        <w:t>,</w:t>
      </w:r>
      <w:r w:rsidRPr="00D46226">
        <w:rPr>
          <w:lang w:eastAsia="en-AU"/>
        </w:rPr>
        <w:t xml:space="preserve"> Kikuyu</w:t>
      </w:r>
      <w:r w:rsidRPr="00D46226">
        <w:rPr>
          <w:i/>
          <w:iCs/>
          <w:lang w:eastAsia="en-AU"/>
        </w:rPr>
        <w:t xml:space="preserve"> </w:t>
      </w:r>
      <w:r w:rsidRPr="00D46226">
        <w:rPr>
          <w:iCs/>
          <w:lang w:eastAsia="en-AU"/>
        </w:rPr>
        <w:t>(</w:t>
      </w:r>
      <w:proofErr w:type="spellStart"/>
      <w:r w:rsidRPr="00D46226">
        <w:rPr>
          <w:i/>
          <w:iCs/>
          <w:lang w:eastAsia="en-AU"/>
        </w:rPr>
        <w:t>Pennisetum</w:t>
      </w:r>
      <w:proofErr w:type="spellEnd"/>
      <w:r w:rsidRPr="00D46226">
        <w:rPr>
          <w:i/>
          <w:iCs/>
          <w:lang w:eastAsia="en-AU"/>
        </w:rPr>
        <w:t xml:space="preserve"> </w:t>
      </w:r>
      <w:proofErr w:type="spellStart"/>
      <w:r w:rsidRPr="00D46226">
        <w:rPr>
          <w:i/>
          <w:iCs/>
          <w:lang w:eastAsia="en-AU"/>
        </w:rPr>
        <w:t>clandestinum</w:t>
      </w:r>
      <w:proofErr w:type="spellEnd"/>
      <w:r w:rsidRPr="00D46226">
        <w:rPr>
          <w:lang w:eastAsia="en-AU"/>
        </w:rPr>
        <w:t>) and Flax-leaved Broom</w:t>
      </w:r>
      <w:r w:rsidRPr="00D46226">
        <w:rPr>
          <w:i/>
          <w:iCs/>
          <w:lang w:eastAsia="en-AU"/>
        </w:rPr>
        <w:t xml:space="preserve"> </w:t>
      </w:r>
      <w:r w:rsidRPr="00D46226">
        <w:rPr>
          <w:iCs/>
          <w:lang w:eastAsia="en-AU"/>
        </w:rPr>
        <w:t>(</w:t>
      </w:r>
      <w:r w:rsidRPr="00D46226">
        <w:rPr>
          <w:i/>
          <w:iCs/>
          <w:lang w:eastAsia="en-AU"/>
        </w:rPr>
        <w:t xml:space="preserve">Genista </w:t>
      </w:r>
      <w:proofErr w:type="spellStart"/>
      <w:r w:rsidRPr="00D46226">
        <w:rPr>
          <w:i/>
          <w:iCs/>
          <w:lang w:eastAsia="en-AU"/>
        </w:rPr>
        <w:t>linifolia</w:t>
      </w:r>
      <w:proofErr w:type="spellEnd"/>
      <w:r w:rsidRPr="00D46226">
        <w:rPr>
          <w:lang w:eastAsia="en-AU"/>
        </w:rPr>
        <w:t>). Indicators of other types of disturbance are too many and varied to be listed here. If in doubt, the answer should be '</w:t>
      </w:r>
      <w:r>
        <w:rPr>
          <w:lang w:eastAsia="en-AU"/>
        </w:rPr>
        <w:t>n</w:t>
      </w:r>
      <w:r w:rsidRPr="00D46226">
        <w:rPr>
          <w:lang w:eastAsia="en-AU"/>
        </w:rPr>
        <w:t>o'.</w:t>
      </w:r>
    </w:p>
    <w:p w:rsidR="006B4465" w:rsidRDefault="006B4465" w:rsidP="009144B7">
      <w:pPr>
        <w:pStyle w:val="Body2"/>
        <w:ind w:left="720"/>
      </w:pPr>
      <w:r>
        <w:t>Yes = 1</w:t>
      </w:r>
    </w:p>
    <w:p w:rsidR="006B4465" w:rsidRDefault="006B4465" w:rsidP="009144B7">
      <w:pPr>
        <w:pStyle w:val="Body2"/>
        <w:ind w:left="720"/>
      </w:pPr>
      <w:r>
        <w:t>No = 0</w:t>
      </w:r>
    </w:p>
    <w:p w:rsidR="00E248B5" w:rsidRDefault="00E248B5">
      <w:pPr>
        <w:rPr>
          <w:rFonts w:cs="Arial"/>
          <w:color w:val="228591"/>
          <w:sz w:val="40"/>
          <w:lang w:val="en-US"/>
        </w:rPr>
      </w:pPr>
      <w:bookmarkStart w:id="79" w:name="_Toc419893325"/>
      <w:bookmarkStart w:id="80" w:name="_Toc419893813"/>
      <w:bookmarkStart w:id="81" w:name="_Toc419972907"/>
      <w:bookmarkStart w:id="82" w:name="_Toc419977710"/>
      <w:bookmarkStart w:id="83" w:name="_Toc419978084"/>
      <w:bookmarkStart w:id="84" w:name="_Toc419978265"/>
      <w:bookmarkStart w:id="85" w:name="_Toc419982602"/>
      <w:bookmarkStart w:id="86" w:name="_Toc420566969"/>
      <w:r>
        <w:br w:type="page"/>
      </w:r>
    </w:p>
    <w:p w:rsidR="006B4465" w:rsidRDefault="006B4465" w:rsidP="00E248B5">
      <w:pPr>
        <w:pStyle w:val="HA"/>
      </w:pPr>
      <w:bookmarkStart w:id="87" w:name="_Toc443483480"/>
      <w:r>
        <w:lastRenderedPageBreak/>
        <w:t>Assembling the screen</w:t>
      </w:r>
      <w:bookmarkEnd w:id="79"/>
      <w:bookmarkEnd w:id="80"/>
      <w:bookmarkEnd w:id="81"/>
      <w:bookmarkEnd w:id="82"/>
      <w:bookmarkEnd w:id="83"/>
      <w:bookmarkEnd w:id="84"/>
      <w:bookmarkEnd w:id="85"/>
      <w:bookmarkEnd w:id="86"/>
      <w:bookmarkEnd w:id="87"/>
      <w:r>
        <w:t xml:space="preserve"> </w:t>
      </w:r>
    </w:p>
    <w:p w:rsidR="006B4465" w:rsidRDefault="006B4465" w:rsidP="008A7407">
      <w:pPr>
        <w:pStyle w:val="Body2"/>
      </w:pPr>
      <w:r>
        <w:t xml:space="preserve">The screen consists of two decision trees that relate to the Local Performance evidence (Figures 5 and 6) and a weed risk matrix that combines scores for both Local Performance and Weed History (Figure 7), along with recommended management activities (Figure 8). </w:t>
      </w:r>
      <w:r w:rsidRPr="00D074A4">
        <w:t xml:space="preserve">The decision tree presented in Figure 5 is based upon the scores for invasiveness and impact, plus a score for the disturbance filter. When scores for either invasiveness or impact are less than critical values (5) and the disturbance score is </w:t>
      </w:r>
      <w:r>
        <w:t>less</w:t>
      </w:r>
      <w:r w:rsidRPr="00D074A4">
        <w:t xml:space="preserve"> than </w:t>
      </w:r>
      <w:r>
        <w:t>4</w:t>
      </w:r>
      <w:r w:rsidRPr="00D074A4">
        <w:t>, there is insufficient evidence for the realisation of a threat to biodiversity values.</w:t>
      </w:r>
      <w:r>
        <w:t xml:space="preserve"> This is because the plant occurs only under conditions of disturbance, with no evidence (as yet) for its ability to establish and spread in intact vegetation.</w:t>
      </w:r>
    </w:p>
    <w:p w:rsidR="006B4465" w:rsidRPr="0011682F" w:rsidRDefault="006B4465" w:rsidP="008A7407">
      <w:pPr>
        <w:pStyle w:val="Body2"/>
      </w:pPr>
      <w:r>
        <w:t xml:space="preserve">The cut-off value for invasiveness (5) corresponds to situations where a plant may reproduce both vegetatively and through the production of propagules, has a long juvenile phase and seedlings, where present, are less than 10 m from a parent plant. The cut-off for impact (5) corresponds to the situation where a species may have </w:t>
      </w:r>
      <w:r w:rsidRPr="00F7429C">
        <w:rPr>
          <w:i/>
        </w:rPr>
        <w:t>the potential</w:t>
      </w:r>
      <w:r>
        <w:t xml:space="preserve"> to alter community structure owing to its growth form, but there no evidence that it has produced sufficient cover to begin to realise this potential. The cut-off value for the disturbance filter (4) corresponds to the situation where the plant occurs only in areas that are disturbance-affected, perhaps with other disturbance-adapted species, and/or only within 10 m of an edge. </w:t>
      </w:r>
    </w:p>
    <w:p w:rsidR="006B4465" w:rsidRDefault="006B4465" w:rsidP="006D0860">
      <w:pPr>
        <w:rPr>
          <w:noProof/>
          <w:lang w:eastAsia="en-AU"/>
        </w:rPr>
      </w:pPr>
    </w:p>
    <w:p w:rsidR="006D0860" w:rsidRDefault="006D0860" w:rsidP="006D0860"/>
    <w:p w:rsidR="006D0860" w:rsidRPr="00813F13" w:rsidRDefault="006D0860" w:rsidP="006D0860">
      <w:pPr>
        <w:pStyle w:val="Caption"/>
      </w:pPr>
      <w:r w:rsidRPr="00813F13">
        <w:t>[</w:t>
      </w:r>
      <w:r>
        <w:t>flow diagram</w:t>
      </w:r>
      <w:r w:rsidRPr="00813F13">
        <w:t>]</w:t>
      </w:r>
    </w:p>
    <w:p w:rsidR="006B4465" w:rsidRPr="00B96D35" w:rsidRDefault="006B4465" w:rsidP="008A7407">
      <w:pPr>
        <w:pStyle w:val="Caption"/>
      </w:pPr>
      <w:r w:rsidRPr="00E27E23">
        <w:t xml:space="preserve">Figure </w:t>
      </w:r>
      <w:r>
        <w:t>5</w:t>
      </w:r>
      <w:r w:rsidRPr="00E27E23">
        <w:t>.</w:t>
      </w:r>
      <w:r>
        <w:t xml:space="preserve"> Decision tree for </w:t>
      </w:r>
      <w:r w:rsidRPr="00B96D35">
        <w:t xml:space="preserve">Local Performance evidence, based upon the scores for invasiveness and impact, and the habitat filter (disturbance). High uncertainty associated with the decision to monitor when the Disturbance score is 4 or more exists because there is insufficient evidence to form a judgment on the ability of the plant to invade and cause impact in relatively intact vegetation. If practicable, monitoring at yearly intervals is recommended.  </w:t>
      </w:r>
    </w:p>
    <w:p w:rsidR="006B4465" w:rsidRPr="00B96D35" w:rsidRDefault="006B4465" w:rsidP="008A7407">
      <w:pPr>
        <w:pStyle w:val="Body2"/>
      </w:pPr>
    </w:p>
    <w:p w:rsidR="006B4465" w:rsidRDefault="006B4465" w:rsidP="008A7407">
      <w:pPr>
        <w:pStyle w:val="Body2"/>
      </w:pPr>
      <w:r w:rsidRPr="00B96D35">
        <w:t>If the scores for invasiveness and impacts are below the cut-off values, this might occur because the  species has not been present</w:t>
      </w:r>
      <w:r>
        <w:t xml:space="preserve"> for sufficient time to demonstrate its potential as a weed. </w:t>
      </w:r>
      <w:r w:rsidRPr="008C1AE5">
        <w:t xml:space="preserve">As has been </w:t>
      </w:r>
      <w:r>
        <w:t>discussed earlier, observations on invasiveness and impact must be interpreted in terms of residence time. In the context of the present screen, if there has been insufficient time for a plant to reproduce there will be no better basis for estimating its local weed risk than the methods that would be employed prior to its introduction (see the Weed History component of the screen). This will be more of an issue for species with relatively long periods between germination and maturity, such as some shrubs and many trees. The time-related filters (residence time and growth form) are combined to provide an estimate of uncertainty associated with the Local Performance evidence (Figure 6).</w:t>
      </w:r>
    </w:p>
    <w:p w:rsidR="006B4465" w:rsidRDefault="006B4465" w:rsidP="008A7407">
      <w:pPr>
        <w:pStyle w:val="Body2"/>
      </w:pPr>
    </w:p>
    <w:p w:rsidR="006B4465" w:rsidRPr="00E27E23" w:rsidRDefault="006B4465" w:rsidP="006D0860">
      <w:pPr>
        <w:rPr>
          <w:b/>
        </w:rPr>
      </w:pPr>
    </w:p>
    <w:p w:rsidR="006D0860" w:rsidRPr="00813F13" w:rsidRDefault="006D0860" w:rsidP="006D0860">
      <w:pPr>
        <w:pStyle w:val="Caption"/>
      </w:pPr>
      <w:r w:rsidRPr="00813F13">
        <w:t>[</w:t>
      </w:r>
      <w:r>
        <w:t>flow diagram</w:t>
      </w:r>
      <w:r w:rsidRPr="00813F13">
        <w:t>]</w:t>
      </w:r>
    </w:p>
    <w:p w:rsidR="006B4465" w:rsidRDefault="006B4465" w:rsidP="008A7407">
      <w:pPr>
        <w:pStyle w:val="Caption"/>
      </w:pPr>
      <w:r w:rsidRPr="00E27E23">
        <w:t xml:space="preserve">Figure </w:t>
      </w:r>
      <w:r>
        <w:t>6</w:t>
      </w:r>
      <w:r w:rsidRPr="00E27E23">
        <w:t>.</w:t>
      </w:r>
      <w:r>
        <w:t xml:space="preserve"> Determination of level of uncertainty associated with Local Performance when the combined scores for invasiveness and impact are below the cut-off value (5). Low values for both the invasiveness and </w:t>
      </w:r>
      <w:r w:rsidRPr="00B96D35">
        <w:t xml:space="preserve">impact measures will be associated with </w:t>
      </w:r>
      <w:r w:rsidRPr="00B96D35">
        <w:rPr>
          <w:i/>
        </w:rPr>
        <w:t>high</w:t>
      </w:r>
      <w:r w:rsidRPr="00B96D35">
        <w:t xml:space="preserve"> uncertainty if the species has not been present for long enough to reproduce and </w:t>
      </w:r>
      <w:r w:rsidRPr="00B96D35">
        <w:rPr>
          <w:i/>
        </w:rPr>
        <w:t>medium</w:t>
      </w:r>
      <w:r w:rsidRPr="00B96D35">
        <w:t xml:space="preserve"> uncertainty if it has. Higher uncertainty where residence time is less than time to reproduction reflects a lack of opportunity for the plant to become invasive and cause impact.</w:t>
      </w:r>
      <w:r>
        <w:t xml:space="preserve"> Different combinations of low and high values for Weed History and Local Performance produce a 2 X 2 weed risk matrix, in which the relative level of each type of evidence varies between cells (Figure 7). </w:t>
      </w:r>
    </w:p>
    <w:p w:rsidR="006B4465" w:rsidRDefault="006B4465" w:rsidP="008A7407">
      <w:pPr>
        <w:pStyle w:val="Body2"/>
      </w:pPr>
    </w:p>
    <w:p w:rsidR="00080FC7" w:rsidRDefault="00080FC7" w:rsidP="008A7407">
      <w:pPr>
        <w:pStyle w:val="Body2"/>
      </w:pPr>
    </w:p>
    <w:p w:rsidR="006D0860" w:rsidRPr="00813F13" w:rsidRDefault="006D0860" w:rsidP="006D0860">
      <w:pPr>
        <w:pStyle w:val="Caption"/>
      </w:pPr>
      <w:r w:rsidRPr="00813F13">
        <w:t>[</w:t>
      </w:r>
      <w:r>
        <w:t>matrix</w:t>
      </w:r>
      <w:r w:rsidRPr="00813F13">
        <w:t>]</w:t>
      </w:r>
    </w:p>
    <w:p w:rsidR="006B4465" w:rsidRPr="00DF03FC" w:rsidRDefault="006B4465" w:rsidP="008A7407">
      <w:pPr>
        <w:pStyle w:val="Caption"/>
      </w:pPr>
      <w:r w:rsidRPr="00E27E23">
        <w:lastRenderedPageBreak/>
        <w:t xml:space="preserve">Figure </w:t>
      </w:r>
      <w:r>
        <w:t>7</w:t>
      </w:r>
      <w:r w:rsidRPr="00E27E23">
        <w:t>.</w:t>
      </w:r>
      <w:r>
        <w:t xml:space="preserve"> Weed risk matrix representing different levels of evidence for both Local Performance and Weed History (number of regions). The shading intensity for combinations of evidence varies in order from the least (no shading) to the most (heaviest shading) evidence overall. </w:t>
      </w:r>
    </w:p>
    <w:p w:rsidR="0091282D" w:rsidRDefault="0091282D" w:rsidP="008A7407">
      <w:pPr>
        <w:pStyle w:val="Body2"/>
      </w:pPr>
    </w:p>
    <w:p w:rsidR="006B4465" w:rsidRDefault="006B4465" w:rsidP="008A7407">
      <w:pPr>
        <w:pStyle w:val="Body2"/>
      </w:pPr>
      <w:r>
        <w:t xml:space="preserve">Many species that will be encountered may have been introduced repeatedly around the world, having had ample opportunity to naturalise, become invasive and to cause negative impacts. However, the possibility remains that a plant that has little previous history of introduction will be encountered. For example, </w:t>
      </w:r>
      <w:r w:rsidRPr="00664A0C">
        <w:t>in New Zealand</w:t>
      </w:r>
      <w:r>
        <w:t xml:space="preserve"> most of the introduced species first collected in the wild prior to 1940 had a history of weediness elsewhere, whereas 20% of the species naturalised towards the end of the last century had no weed history beyond New Zealand (Williams </w:t>
      </w:r>
      <w:r w:rsidRPr="00E948BC">
        <w:rPr>
          <w:i/>
        </w:rPr>
        <w:t>et al</w:t>
      </w:r>
      <w:r>
        <w:t>. 2001).</w:t>
      </w:r>
    </w:p>
    <w:p w:rsidR="006B4465" w:rsidRPr="007D1AD7" w:rsidRDefault="006B4465" w:rsidP="008A7407">
      <w:pPr>
        <w:pStyle w:val="Body2"/>
      </w:pPr>
      <w:r w:rsidRPr="007D1AD7">
        <w:t xml:space="preserve">Because the screen must have the capacity to identify threats to biodiversity from species that have no weed history, Local Performance evidence is given more weight in the determination of management actions. In both cases where Local Performance evidence is strong, the choice of delimitation is associated with a low level of uncertainty (Figure 8). Uncertainty is also low in the case where both Local Performance and Weed History evidence is weak, in which case the recommended action is to monitor so that there will be grounds to reassess the species in the event that local performance changes. Where Local Performance evidence is weak and Weed History evidence is strong, the recommended action is to monitor, associated with either medium or high uncertainty, depending on whether or not residence time exceeds time to reproduction for the plant in question (Figure 6). Many so-called 'sleeper weeds' (Grice and Ainsworth 2002) would fit into this category. Management actions associated with this category will be considered further below. </w:t>
      </w:r>
    </w:p>
    <w:p w:rsidR="006B4465" w:rsidRDefault="006B4465" w:rsidP="008A7407">
      <w:pPr>
        <w:pStyle w:val="Body2"/>
      </w:pPr>
    </w:p>
    <w:p w:rsidR="006B4465" w:rsidRPr="00E27E23" w:rsidRDefault="006B4465" w:rsidP="006D0860"/>
    <w:p w:rsidR="006D0860" w:rsidRPr="00813F13" w:rsidRDefault="006D0860" w:rsidP="006D0860">
      <w:pPr>
        <w:pStyle w:val="Caption"/>
      </w:pPr>
      <w:r w:rsidRPr="00813F13">
        <w:t>[</w:t>
      </w:r>
      <w:r>
        <w:t>matrix</w:t>
      </w:r>
      <w:r w:rsidRPr="00813F13">
        <w:t>]</w:t>
      </w:r>
    </w:p>
    <w:p w:rsidR="006B4465" w:rsidRPr="008A7407" w:rsidRDefault="006B4465" w:rsidP="008A7407">
      <w:pPr>
        <w:pStyle w:val="Caption"/>
      </w:pPr>
      <w:r w:rsidRPr="008A7407">
        <w:t>Figure 8. Management actions and associated levels of uncertainty for different combinations of Local Performance and Weed History evidence. When uncertainty is low, the land manager can have more confidence that the management decision is a correct one than if the level of uncertainty is medium (or high).</w:t>
      </w:r>
    </w:p>
    <w:p w:rsidR="00080FC7" w:rsidRPr="008A7407" w:rsidRDefault="00080FC7" w:rsidP="00080FC7">
      <w:pPr>
        <w:pStyle w:val="Body2"/>
      </w:pPr>
      <w:bookmarkStart w:id="88" w:name="_Toc419893326"/>
      <w:bookmarkStart w:id="89" w:name="_Toc419893814"/>
      <w:bookmarkStart w:id="90" w:name="_Toc419972908"/>
      <w:bookmarkStart w:id="91" w:name="_Toc419977711"/>
      <w:bookmarkStart w:id="92" w:name="_Toc419978085"/>
      <w:bookmarkStart w:id="93" w:name="_Toc419978266"/>
      <w:bookmarkStart w:id="94" w:name="_Toc419982603"/>
      <w:bookmarkStart w:id="95" w:name="_Toc420566970"/>
    </w:p>
    <w:p w:rsidR="006B4465" w:rsidRPr="00973C80" w:rsidRDefault="006B4465" w:rsidP="00D6507A">
      <w:pPr>
        <w:pStyle w:val="HB"/>
      </w:pPr>
      <w:bookmarkStart w:id="96" w:name="_Toc443483481"/>
      <w:r w:rsidRPr="00973C80">
        <w:t>Decisions related to single versus multiple assets</w:t>
      </w:r>
      <w:bookmarkEnd w:id="88"/>
      <w:bookmarkEnd w:id="89"/>
      <w:bookmarkEnd w:id="90"/>
      <w:bookmarkEnd w:id="91"/>
      <w:bookmarkEnd w:id="92"/>
      <w:bookmarkEnd w:id="93"/>
      <w:bookmarkEnd w:id="94"/>
      <w:bookmarkEnd w:id="95"/>
      <w:bookmarkEnd w:id="96"/>
    </w:p>
    <w:p w:rsidR="006B4465" w:rsidRDefault="006B4465" w:rsidP="008A7407">
      <w:pPr>
        <w:pStyle w:val="Body2"/>
      </w:pPr>
      <w:r w:rsidRPr="008A7407">
        <w:t>The purpose of the screen described above has been to assist in the selection of candidates for delimitation within a single protected area. In this situation, the number of species for which delimitation is attempted will depend upon the local budget for weed management. However, if the objective is to optimise the allocation of delimitation efforts across all protected areas in Victoria, it will become necessary to compare the respective biodiversity values of each. In the first instance the system of Ecological Vegetation Classes (Anon. 2014) could be employed for this purpose, but it is likely that the assessment of biodiversity values would need to be made at a smaller scale. This topic is considered to be beyond the scope of the current exercise.</w:t>
      </w:r>
    </w:p>
    <w:p w:rsidR="00080FC7" w:rsidRPr="008A7407" w:rsidRDefault="00080FC7" w:rsidP="008A7407">
      <w:pPr>
        <w:pStyle w:val="Body2"/>
      </w:pPr>
    </w:p>
    <w:p w:rsidR="00E248B5" w:rsidRDefault="00E248B5">
      <w:pPr>
        <w:rPr>
          <w:rFonts w:cs="Arial"/>
          <w:color w:val="228591"/>
          <w:sz w:val="40"/>
          <w:lang w:val="en-US"/>
        </w:rPr>
      </w:pPr>
      <w:bookmarkStart w:id="97" w:name="_Toc419893327"/>
      <w:bookmarkStart w:id="98" w:name="_Toc419893815"/>
      <w:bookmarkStart w:id="99" w:name="_Toc419972909"/>
      <w:bookmarkStart w:id="100" w:name="_Toc419977712"/>
      <w:bookmarkStart w:id="101" w:name="_Toc419978086"/>
      <w:bookmarkStart w:id="102" w:name="_Toc419978267"/>
      <w:bookmarkStart w:id="103" w:name="_Toc419982604"/>
      <w:bookmarkStart w:id="104" w:name="_Toc420566971"/>
      <w:r>
        <w:br w:type="page"/>
      </w:r>
    </w:p>
    <w:p w:rsidR="006B4465" w:rsidRDefault="006B4465" w:rsidP="00E248B5">
      <w:pPr>
        <w:pStyle w:val="HA"/>
      </w:pPr>
      <w:bookmarkStart w:id="105" w:name="_Toc443483482"/>
      <w:r>
        <w:lastRenderedPageBreak/>
        <w:t>Concluding remarks</w:t>
      </w:r>
      <w:bookmarkEnd w:id="97"/>
      <w:bookmarkEnd w:id="98"/>
      <w:bookmarkEnd w:id="99"/>
      <w:bookmarkEnd w:id="100"/>
      <w:bookmarkEnd w:id="101"/>
      <w:bookmarkEnd w:id="102"/>
      <w:bookmarkEnd w:id="103"/>
      <w:bookmarkEnd w:id="104"/>
      <w:bookmarkEnd w:id="105"/>
    </w:p>
    <w:p w:rsidR="006B4465" w:rsidRPr="00B96D35" w:rsidRDefault="006B4465" w:rsidP="008A7407">
      <w:pPr>
        <w:pStyle w:val="Body2"/>
      </w:pPr>
      <w:r>
        <w:t xml:space="preserve">Choosing which species to delimit is basically a matter of 'picking winners'. The cost of getting it wrong is described by economists as an 'opportunity cost', referring to the fact that, given a decision is made to delimit the species, resources allocated to its delimitation might have been better invested in the delimitation of another species if the plant does not in fact pose a high risk to biodiversity values. The Weed History component of the present screen would appear to be a reasonable hedge against making such an error. However, the particular combination of high levels of weed history evidence with low levels of local performance evidence remains problematic. According to the current weed risk matrix (Figure 8), the recommendation for this category (which could include so-called 'sleeper weeds') is for further monitoring rather than delimitation. Additional investigation (e.g. through exploring sources on the </w:t>
      </w:r>
      <w:r w:rsidRPr="00B96D35">
        <w:t xml:space="preserve">internet) on a species-by-species basis may support a decision to delimit some species in this category, employing a precautionary approach.  </w:t>
      </w:r>
    </w:p>
    <w:p w:rsidR="006B4465" w:rsidRDefault="006B4465" w:rsidP="008A7407">
      <w:pPr>
        <w:pStyle w:val="Body2"/>
      </w:pPr>
      <w:r w:rsidRPr="00B96D35">
        <w:t>The practice of targeting sleeper weeds is based upon a belief that even though such plants may not be demonstrating signs of weediness locally, they are</w:t>
      </w:r>
      <w:r>
        <w:t xml:space="preserve"> worthy of an eradication attempt before they begin to spread, or at least have spread noticeably. Harris and Timmins (2009) have provided a provocative bio-economic argument that, as long as plant invasions are small enough to be feasible as targets for eradication, it is worth attempting to eradicate </w:t>
      </w:r>
      <w:r w:rsidRPr="0018554D">
        <w:t>all</w:t>
      </w:r>
      <w:r>
        <w:t xml:space="preserve"> or most newly detected ones, even though only a small proportion would be likely to generate serious impacts. However, the hard reality is that the</w:t>
      </w:r>
      <w:r w:rsidRPr="005825F1">
        <w:t xml:space="preserve"> resources available for delimitation, feasibility evaluation and further action will likely restrict the number of candidates that can be tackled in practice. </w:t>
      </w:r>
    </w:p>
    <w:p w:rsidR="006B4465" w:rsidRPr="00E858E0" w:rsidRDefault="006B4465" w:rsidP="008A7407">
      <w:pPr>
        <w:pStyle w:val="Body2"/>
      </w:pPr>
      <w:r>
        <w:t>Calibration has been undertaken</w:t>
      </w:r>
      <w:r w:rsidRPr="00E858E0">
        <w:t xml:space="preserve"> </w:t>
      </w:r>
      <w:r>
        <w:t>for</w:t>
      </w:r>
      <w:r w:rsidRPr="00E858E0">
        <w:t xml:space="preserve"> </w:t>
      </w:r>
      <w:r>
        <w:t>the screen's</w:t>
      </w:r>
      <w:r w:rsidRPr="00E858E0">
        <w:t xml:space="preserve"> Weed History component</w:t>
      </w:r>
      <w:r>
        <w:t xml:space="preserve"> </w:t>
      </w:r>
      <w:r w:rsidRPr="00A4149C">
        <w:t xml:space="preserve">but its Local Performance component cannot be tested until it has been applied in a range of </w:t>
      </w:r>
      <w:r>
        <w:t>location</w:t>
      </w:r>
      <w:r w:rsidRPr="00A4149C">
        <w:t>s</w:t>
      </w:r>
      <w:r w:rsidRPr="00E858E0">
        <w:t xml:space="preserve">. </w:t>
      </w:r>
      <w:r>
        <w:t xml:space="preserve">This component </w:t>
      </w:r>
      <w:r w:rsidRPr="00E858E0">
        <w:t xml:space="preserve">will most likely be capable of refinement and improvement with use. </w:t>
      </w:r>
      <w:r>
        <w:t xml:space="preserve">Of most immediate concern are </w:t>
      </w:r>
      <w:r w:rsidRPr="00E858E0">
        <w:t>the cut-off cover values for impact (</w:t>
      </w:r>
      <w:r>
        <w:t xml:space="preserve">i.e. </w:t>
      </w:r>
      <w:r w:rsidRPr="006F7CE5">
        <w:t>50% cover over a 2 X 2 m area for plants reproducing vegetatively and over a 5 X 5 m area for those reproducing by seed</w:t>
      </w:r>
      <w:r>
        <w:t>). These are 'best-guess' estimates, but application of the screen should soon indicate whether they are reliable and robust.</w:t>
      </w:r>
      <w:r w:rsidRPr="00E858E0">
        <w:t xml:space="preserve"> </w:t>
      </w:r>
      <w:r>
        <w:t>In addition, for species with longer juvenile periods (e.g. some shrubs and most trees) there may be situations where seedling density measures are more effective in capturing impact potential. In any case, r</w:t>
      </w:r>
      <w:r w:rsidRPr="00E858E0">
        <w:t>efinement will occur most quickly if th</w:t>
      </w:r>
      <w:r>
        <w:t>e</w:t>
      </w:r>
      <w:r w:rsidRPr="00E858E0">
        <w:t xml:space="preserve"> screen is employed by experienced land managers who objectively and consistently apply the screening criteria. </w:t>
      </w:r>
    </w:p>
    <w:p w:rsidR="006B4465" w:rsidRDefault="006B4465" w:rsidP="00D6507A">
      <w:pPr>
        <w:pStyle w:val="HB"/>
      </w:pPr>
      <w:bookmarkStart w:id="106" w:name="_Toc419972910"/>
      <w:bookmarkStart w:id="107" w:name="_Toc419977713"/>
      <w:bookmarkStart w:id="108" w:name="_Toc419978087"/>
      <w:bookmarkStart w:id="109" w:name="_Toc419978268"/>
      <w:bookmarkStart w:id="110" w:name="_Toc419982605"/>
      <w:bookmarkStart w:id="111" w:name="_Toc420566972"/>
      <w:bookmarkStart w:id="112" w:name="_Toc443483483"/>
      <w:r>
        <w:t>Acknowledgements</w:t>
      </w:r>
      <w:bookmarkEnd w:id="106"/>
      <w:bookmarkEnd w:id="107"/>
      <w:bookmarkEnd w:id="108"/>
      <w:bookmarkEnd w:id="109"/>
      <w:bookmarkEnd w:id="110"/>
      <w:bookmarkEnd w:id="111"/>
      <w:bookmarkEnd w:id="112"/>
      <w:r>
        <w:t xml:space="preserve"> </w:t>
      </w:r>
    </w:p>
    <w:p w:rsidR="006B4465" w:rsidRPr="00250C0B" w:rsidRDefault="006B4465" w:rsidP="008A7407">
      <w:pPr>
        <w:pStyle w:val="Body2"/>
      </w:pPr>
      <w:bookmarkStart w:id="113" w:name="_Toc419972911"/>
      <w:r>
        <w:t>I thank Kate Blood, Mark Gardener and Rod Randall for comments on earlier drafts.</w:t>
      </w:r>
      <w:bookmarkEnd w:id="113"/>
    </w:p>
    <w:p w:rsidR="005466EF" w:rsidRDefault="005466EF" w:rsidP="008A7407">
      <w:pPr>
        <w:pStyle w:val="Body2"/>
        <w:rPr>
          <w:rFonts w:ascii="Arial" w:hAnsi="Arial"/>
          <w:b/>
          <w:bCs/>
          <w:kern w:val="32"/>
          <w:sz w:val="32"/>
          <w:szCs w:val="32"/>
        </w:rPr>
      </w:pPr>
      <w:bookmarkStart w:id="114" w:name="_Toc419893328"/>
      <w:bookmarkStart w:id="115" w:name="_Toc419893816"/>
      <w:bookmarkStart w:id="116" w:name="_Toc419972912"/>
      <w:bookmarkStart w:id="117" w:name="_Toc419977714"/>
      <w:bookmarkStart w:id="118" w:name="_Toc419978088"/>
      <w:bookmarkStart w:id="119" w:name="_Toc419978269"/>
      <w:bookmarkStart w:id="120" w:name="_Toc419982606"/>
      <w:bookmarkStart w:id="121" w:name="_Toc420566973"/>
      <w:r>
        <w:br w:type="page"/>
      </w:r>
    </w:p>
    <w:p w:rsidR="006B4465" w:rsidRDefault="006B4465" w:rsidP="00E248B5">
      <w:pPr>
        <w:pStyle w:val="HA"/>
      </w:pPr>
      <w:bookmarkStart w:id="122" w:name="_Toc443483484"/>
      <w:r>
        <w:lastRenderedPageBreak/>
        <w:t>References</w:t>
      </w:r>
      <w:bookmarkEnd w:id="114"/>
      <w:bookmarkEnd w:id="115"/>
      <w:bookmarkEnd w:id="116"/>
      <w:bookmarkEnd w:id="117"/>
      <w:bookmarkEnd w:id="118"/>
      <w:bookmarkEnd w:id="119"/>
      <w:bookmarkEnd w:id="120"/>
      <w:bookmarkEnd w:id="121"/>
      <w:bookmarkEnd w:id="122"/>
    </w:p>
    <w:p w:rsidR="008A7407" w:rsidRPr="000E31DD" w:rsidRDefault="008A7407" w:rsidP="008A7407">
      <w:pPr>
        <w:pStyle w:val="Body2"/>
      </w:pPr>
      <w:r w:rsidRPr="000E31DD">
        <w:t xml:space="preserve">Adair, R., </w:t>
      </w:r>
      <w:proofErr w:type="spellStart"/>
      <w:r w:rsidRPr="000E31DD">
        <w:t>Cheal</w:t>
      </w:r>
      <w:proofErr w:type="spellEnd"/>
      <w:r w:rsidRPr="000E31DD">
        <w:t>, D. and White, M. (2008</w:t>
      </w:r>
      <w:r>
        <w:t>a</w:t>
      </w:r>
      <w:r w:rsidRPr="000E31DD">
        <w:t xml:space="preserve">) Advisory list of environmental weeds of </w:t>
      </w:r>
      <w:r w:rsidRPr="002072D0">
        <w:t>aquatic habitats</w:t>
      </w:r>
      <w:r w:rsidRPr="000E31DD">
        <w:t xml:space="preserve"> of Victoria. Department of Sustainability and Environment, Melbourne. ISBN 978-0-0751362-7-0.</w:t>
      </w:r>
    </w:p>
    <w:p w:rsidR="008A7407" w:rsidRPr="000E31DD" w:rsidRDefault="008A7407" w:rsidP="008A7407">
      <w:pPr>
        <w:pStyle w:val="Body2"/>
      </w:pPr>
      <w:r w:rsidRPr="000E31DD">
        <w:t xml:space="preserve">Adair, R., </w:t>
      </w:r>
      <w:proofErr w:type="spellStart"/>
      <w:r w:rsidRPr="000E31DD">
        <w:t>Cheal</w:t>
      </w:r>
      <w:proofErr w:type="spellEnd"/>
      <w:r w:rsidRPr="000E31DD">
        <w:t>, D. and White, M. (2008</w:t>
      </w:r>
      <w:r>
        <w:t>b</w:t>
      </w:r>
      <w:r w:rsidRPr="000E31DD">
        <w:t xml:space="preserve">) Advisory list of environmental weeds of </w:t>
      </w:r>
      <w:r w:rsidRPr="002072D0">
        <w:t>coastal plains and heathy forests</w:t>
      </w:r>
      <w:r w:rsidRPr="000E31DD">
        <w:t xml:space="preserve"> bioregions of Victoria. Department of Sustainability and Environment, Melbourne. ISBN 978-0-0751362-7-0.</w:t>
      </w:r>
    </w:p>
    <w:p w:rsidR="008A7407" w:rsidRPr="000E31DD" w:rsidRDefault="008A7407" w:rsidP="008A7407">
      <w:pPr>
        <w:pStyle w:val="Body2"/>
      </w:pPr>
      <w:r w:rsidRPr="000E31DD">
        <w:t xml:space="preserve">Adair, R., </w:t>
      </w:r>
      <w:proofErr w:type="spellStart"/>
      <w:r w:rsidRPr="000E31DD">
        <w:t>Cheal</w:t>
      </w:r>
      <w:proofErr w:type="spellEnd"/>
      <w:r w:rsidRPr="000E31DD">
        <w:t>, D. and White, M. (2009</w:t>
      </w:r>
      <w:r>
        <w:t>a</w:t>
      </w:r>
      <w:r w:rsidRPr="000E31DD">
        <w:t xml:space="preserve">) Advisory list of environmental weeds of the </w:t>
      </w:r>
      <w:r w:rsidRPr="002072D0">
        <w:t>inland plains</w:t>
      </w:r>
      <w:r w:rsidRPr="000E31DD">
        <w:t xml:space="preserve"> bioregions of Victoria. Department of Sustainability and Environment, Melbourne. ISBN 978-0-0751362-7-0.</w:t>
      </w:r>
    </w:p>
    <w:p w:rsidR="008A7407" w:rsidRPr="000E31DD" w:rsidRDefault="008A7407" w:rsidP="008A7407">
      <w:pPr>
        <w:pStyle w:val="Body2"/>
      </w:pPr>
      <w:r w:rsidRPr="000E31DD">
        <w:t xml:space="preserve">Adair, R., </w:t>
      </w:r>
      <w:proofErr w:type="spellStart"/>
      <w:r w:rsidRPr="000E31DD">
        <w:t>Cheal</w:t>
      </w:r>
      <w:proofErr w:type="spellEnd"/>
      <w:r w:rsidRPr="000E31DD">
        <w:t>, D. and White, M. (2009</w:t>
      </w:r>
      <w:r>
        <w:t>b</w:t>
      </w:r>
      <w:r w:rsidRPr="000E31DD">
        <w:t xml:space="preserve">) Advisory list of environmental weeds of the </w:t>
      </w:r>
      <w:proofErr w:type="spellStart"/>
      <w:r w:rsidRPr="002072D0">
        <w:t>mallee</w:t>
      </w:r>
      <w:proofErr w:type="spellEnd"/>
      <w:r w:rsidRPr="002072D0">
        <w:t xml:space="preserve"> bioregions</w:t>
      </w:r>
      <w:r w:rsidRPr="000E31DD">
        <w:t xml:space="preserve"> of Victoria. Department of Sustainability and Environment, Melbourne. ISBN 978-0-0751362-7-0.</w:t>
      </w:r>
    </w:p>
    <w:p w:rsidR="008A7407" w:rsidRDefault="008A7407" w:rsidP="008A7407">
      <w:pPr>
        <w:pStyle w:val="Body2"/>
      </w:pPr>
      <w:r w:rsidRPr="000E31DD">
        <w:t xml:space="preserve">Adair, R., </w:t>
      </w:r>
      <w:proofErr w:type="spellStart"/>
      <w:r w:rsidRPr="000E31DD">
        <w:t>Cheal</w:t>
      </w:r>
      <w:proofErr w:type="spellEnd"/>
      <w:r w:rsidRPr="000E31DD">
        <w:t>, D. and White, M. (2009</w:t>
      </w:r>
      <w:r>
        <w:t>c</w:t>
      </w:r>
      <w:r w:rsidRPr="000E31DD">
        <w:t xml:space="preserve">) Advisory list of environmental weeds of the </w:t>
      </w:r>
      <w:r w:rsidRPr="002072D0">
        <w:t>ranges bioregions</w:t>
      </w:r>
      <w:r w:rsidRPr="000E31DD">
        <w:t xml:space="preserve"> of Victoria. Department of Sustainability and Environment, Melbourne. ISBN 978-0-0751362-7-0.</w:t>
      </w:r>
    </w:p>
    <w:p w:rsidR="008A7407" w:rsidRPr="0058154B" w:rsidRDefault="008A7407" w:rsidP="008A7407">
      <w:pPr>
        <w:pStyle w:val="Body2"/>
      </w:pPr>
      <w:r w:rsidRPr="0058154B">
        <w:rPr>
          <w:lang w:val="en-US"/>
        </w:rPr>
        <w:t xml:space="preserve">Adair, R.J. </w:t>
      </w:r>
      <w:r>
        <w:rPr>
          <w:lang w:val="en-US"/>
        </w:rPr>
        <w:t>and</w:t>
      </w:r>
      <w:r w:rsidRPr="0058154B">
        <w:rPr>
          <w:lang w:val="en-US"/>
        </w:rPr>
        <w:t xml:space="preserve"> Groves, R.H. (1998) </w:t>
      </w:r>
      <w:r w:rsidRPr="0058154B">
        <w:rPr>
          <w:iCs/>
          <w:lang w:val="en-US"/>
        </w:rPr>
        <w:t>Impact of environmental weeds on biodiversity: a review and development of methodology</w:t>
      </w:r>
      <w:r w:rsidRPr="0058154B">
        <w:rPr>
          <w:lang w:val="en-US"/>
        </w:rPr>
        <w:t xml:space="preserve">. </w:t>
      </w:r>
      <w:r w:rsidRPr="0058154B">
        <w:t>Environment Australia, Canberra.</w:t>
      </w:r>
    </w:p>
    <w:p w:rsidR="008A7407" w:rsidRPr="00FA3626" w:rsidRDefault="008A7407" w:rsidP="008A7407">
      <w:pPr>
        <w:pStyle w:val="Body2"/>
      </w:pPr>
      <w:r w:rsidRPr="00FA3626">
        <w:t xml:space="preserve">Andersen, M.C., Adams, H., Hope, B. and Powell, M. (2004) Risk assessment for invasive species. </w:t>
      </w:r>
      <w:r w:rsidRPr="00FA3626">
        <w:rPr>
          <w:i/>
        </w:rPr>
        <w:t>Risk Analysis</w:t>
      </w:r>
      <w:r w:rsidRPr="00FA3626">
        <w:t xml:space="preserve"> 24, 787–793.</w:t>
      </w:r>
    </w:p>
    <w:p w:rsidR="008A7407" w:rsidRPr="00AA4824" w:rsidRDefault="008A7407" w:rsidP="008A7407">
      <w:pPr>
        <w:pStyle w:val="Body2"/>
      </w:pPr>
      <w:bookmarkStart w:id="123" w:name="_Toc419893329"/>
      <w:r>
        <w:t xml:space="preserve">Anon. (2014) </w:t>
      </w:r>
      <w:r w:rsidRPr="004D20EA">
        <w:t>Ecological Vegetation Class (EVC) Descriptions</w:t>
      </w:r>
      <w:r>
        <w:t xml:space="preserve">, Victorian </w:t>
      </w:r>
      <w:r w:rsidRPr="004D20EA">
        <w:t>Department of Environment and Primary Industries</w:t>
      </w:r>
      <w:r>
        <w:t xml:space="preserve">. URL: </w:t>
      </w:r>
      <w:hyperlink r:id="rId23" w:history="1">
        <w:r w:rsidRPr="003E39DD">
          <w:rPr>
            <w:rStyle w:val="Hyperlink"/>
          </w:rPr>
          <w:t>http://vro.depi.vic.gov.au/dpi/vro/wgregn.nsf/pages/wg_vegetation_res_evc_descriptions</w:t>
        </w:r>
        <w:bookmarkEnd w:id="123"/>
      </w:hyperlink>
    </w:p>
    <w:p w:rsidR="008A7407" w:rsidRPr="00DA49C3" w:rsidRDefault="008A7407" w:rsidP="008A7407">
      <w:pPr>
        <w:pStyle w:val="Body2"/>
      </w:pPr>
      <w:r w:rsidRPr="00DA49C3">
        <w:t>Blood, K., James, R.</w:t>
      </w:r>
      <w:r>
        <w:t xml:space="preserve"> and Panetta, F.</w:t>
      </w:r>
      <w:r w:rsidRPr="00DA49C3">
        <w:t xml:space="preserve">D. (2016) Managing weeds: assess the risk guide. A guide for assessing the risk for weeds at the early stage of invasion on public land in Victoria. Department of Environment, Land, Water and Planning, Victoria. </w:t>
      </w:r>
      <w:r w:rsidRPr="00DA49C3">
        <w:rPr>
          <w:szCs w:val="24"/>
        </w:rPr>
        <w:t>ISBN 978-1-76047-004-3 (Print); ISBN 978-1-76047-005-0 (pdf/online).</w:t>
      </w:r>
    </w:p>
    <w:p w:rsidR="008A7407" w:rsidRPr="0058154B" w:rsidRDefault="008A7407" w:rsidP="008A7407">
      <w:pPr>
        <w:pStyle w:val="Body2"/>
      </w:pPr>
      <w:r>
        <w:t xml:space="preserve">Byers, J.E., </w:t>
      </w:r>
      <w:proofErr w:type="spellStart"/>
      <w:r>
        <w:t>Reichard</w:t>
      </w:r>
      <w:proofErr w:type="spellEnd"/>
      <w:r>
        <w:t xml:space="preserve">, S., Randall, J.M., Parker, I.M., Smith, C.S., Lonsdale, W.M., Atkinson, I.A.E., </w:t>
      </w:r>
      <w:proofErr w:type="spellStart"/>
      <w:r>
        <w:t>Seastedt</w:t>
      </w:r>
      <w:proofErr w:type="spellEnd"/>
      <w:r>
        <w:t xml:space="preserve">, T.R., Williamson, M., </w:t>
      </w:r>
      <w:proofErr w:type="spellStart"/>
      <w:r>
        <w:t>Chornesky</w:t>
      </w:r>
      <w:proofErr w:type="spellEnd"/>
      <w:r>
        <w:t xml:space="preserve">, E. and Hayes, D. (2002) Directing research to reduce the impacts on nonindigenous species. </w:t>
      </w:r>
      <w:r>
        <w:rPr>
          <w:i/>
        </w:rPr>
        <w:t>Conservation Biology</w:t>
      </w:r>
      <w:r>
        <w:t xml:space="preserve"> 16, 630-640.</w:t>
      </w:r>
    </w:p>
    <w:p w:rsidR="008A7407" w:rsidRDefault="008A7407" w:rsidP="008A7407">
      <w:pPr>
        <w:pStyle w:val="Body2"/>
      </w:pPr>
      <w:proofErr w:type="spellStart"/>
      <w:r w:rsidRPr="00942B42">
        <w:t>Da</w:t>
      </w:r>
      <w:r>
        <w:t>ehler</w:t>
      </w:r>
      <w:proofErr w:type="spellEnd"/>
      <w:r>
        <w:t>, C.C. and Virtue, J.</w:t>
      </w:r>
      <w:r w:rsidRPr="00942B42">
        <w:t>G. (2010) Likelihood and consequences: reframing the Australian weed risk assessment to reflect a standard model of risk</w:t>
      </w:r>
      <w:r>
        <w:t>,</w:t>
      </w:r>
      <w:r w:rsidRPr="00942B42">
        <w:t xml:space="preserve"> </w:t>
      </w:r>
      <w:r>
        <w:t>In</w:t>
      </w:r>
      <w:r w:rsidRPr="00942B42">
        <w:t xml:space="preserve"> </w:t>
      </w:r>
      <w:proofErr w:type="spellStart"/>
      <w:r w:rsidRPr="00942B42">
        <w:t>Daehler</w:t>
      </w:r>
      <w:proofErr w:type="spellEnd"/>
      <w:r w:rsidRPr="00942B42">
        <w:t xml:space="preserve">, K., </w:t>
      </w:r>
      <w:proofErr w:type="spellStart"/>
      <w:r w:rsidRPr="00942B42">
        <w:t>Pheloung</w:t>
      </w:r>
      <w:proofErr w:type="spellEnd"/>
      <w:r w:rsidRPr="00942B42">
        <w:t>, P. and Williams, P. (</w:t>
      </w:r>
      <w:proofErr w:type="spellStart"/>
      <w:r w:rsidRPr="00942B42">
        <w:t>eds</w:t>
      </w:r>
      <w:proofErr w:type="spellEnd"/>
      <w:r w:rsidRPr="00942B42">
        <w:t xml:space="preserve">) International Weed Risk Assessment workshop proceedings, Perth WA 2007. </w:t>
      </w:r>
      <w:r w:rsidRPr="00942B42">
        <w:rPr>
          <w:i/>
        </w:rPr>
        <w:t>Plant Protection Quarterly</w:t>
      </w:r>
      <w:r w:rsidRPr="00942B42">
        <w:t xml:space="preserve"> 25</w:t>
      </w:r>
      <w:r>
        <w:t>,</w:t>
      </w:r>
      <w:r w:rsidRPr="00942B42">
        <w:t xml:space="preserve"> 52-55.</w:t>
      </w:r>
    </w:p>
    <w:p w:rsidR="008A7407" w:rsidRPr="002072D0" w:rsidRDefault="008A7407" w:rsidP="008A7407">
      <w:pPr>
        <w:pStyle w:val="Body2"/>
      </w:pPr>
      <w:proofErr w:type="spellStart"/>
      <w:r w:rsidRPr="00F77751">
        <w:t>Diez</w:t>
      </w:r>
      <w:proofErr w:type="spellEnd"/>
      <w:r w:rsidRPr="00F77751">
        <w:t xml:space="preserve">, J.M., </w:t>
      </w:r>
      <w:proofErr w:type="spellStart"/>
      <w:r w:rsidRPr="00F77751">
        <w:t>Hulme</w:t>
      </w:r>
      <w:proofErr w:type="spellEnd"/>
      <w:r w:rsidRPr="00F77751">
        <w:t xml:space="preserve">, P.E. </w:t>
      </w:r>
      <w:r>
        <w:t>and</w:t>
      </w:r>
      <w:r w:rsidRPr="00F77751">
        <w:t xml:space="preserve"> Duncan, R.P. (2012) Using prior information to build probabilistic invasive species risk assessments. </w:t>
      </w:r>
      <w:r w:rsidRPr="00F77751">
        <w:rPr>
          <w:i/>
        </w:rPr>
        <w:t>Biological Invasions</w:t>
      </w:r>
      <w:r w:rsidRPr="00F77751">
        <w:t xml:space="preserve"> </w:t>
      </w:r>
      <w:r w:rsidRPr="003E39DD">
        <w:t>14,</w:t>
      </w:r>
      <w:r w:rsidRPr="00F77751">
        <w:t xml:space="preserve"> 681-691.</w:t>
      </w:r>
    </w:p>
    <w:p w:rsidR="008A7407" w:rsidRPr="00F77751" w:rsidRDefault="008A7407" w:rsidP="008A7407">
      <w:pPr>
        <w:pStyle w:val="Body2"/>
      </w:pPr>
      <w:r>
        <w:t>Dodd, A.</w:t>
      </w:r>
      <w:r w:rsidRPr="00F77751">
        <w:t xml:space="preserve">J., Ainsworth, N., </w:t>
      </w:r>
      <w:proofErr w:type="spellStart"/>
      <w:r w:rsidRPr="00F77751">
        <w:t>Burgman</w:t>
      </w:r>
      <w:proofErr w:type="spellEnd"/>
      <w:r w:rsidRPr="00F77751">
        <w:t>,</w:t>
      </w:r>
      <w:r>
        <w:t xml:space="preserve"> M.A., McCarthy, M.</w:t>
      </w:r>
      <w:r w:rsidRPr="00F77751">
        <w:t>A. (2015) Plant extirpation at the site scale: implications for eradication programmes. Diversity and Distributions, 21</w:t>
      </w:r>
      <w:r>
        <w:t>,</w:t>
      </w:r>
      <w:r w:rsidRPr="00F77751">
        <w:t xml:space="preserve"> 151–162</w:t>
      </w:r>
      <w:r>
        <w:t>.</w:t>
      </w:r>
      <w:r w:rsidRPr="00F77751">
        <w:t xml:space="preserve"> </w:t>
      </w:r>
    </w:p>
    <w:p w:rsidR="008A7407" w:rsidRPr="0001127E" w:rsidRDefault="008A7407" w:rsidP="008A7407">
      <w:pPr>
        <w:pStyle w:val="Body2"/>
      </w:pPr>
      <w:r w:rsidRPr="0001127E">
        <w:t xml:space="preserve">Drenovsky, R.E., Grewell, B.J. and D'Antonio, C.M. (2012) A functional trait perspective on plant invasion. </w:t>
      </w:r>
      <w:r w:rsidRPr="0001127E">
        <w:rPr>
          <w:i/>
        </w:rPr>
        <w:t>Annals Of Botany</w:t>
      </w:r>
      <w:r w:rsidRPr="0001127E">
        <w:t xml:space="preserve"> 110, 141–153.</w:t>
      </w:r>
    </w:p>
    <w:p w:rsidR="008A7407" w:rsidRPr="0001127E" w:rsidRDefault="008A7407" w:rsidP="008A7407">
      <w:pPr>
        <w:pStyle w:val="Body2"/>
      </w:pPr>
      <w:r w:rsidRPr="0001127E">
        <w:t xml:space="preserve">Fox, B.J., Taylor, J.E., Fox, M.D. and Williams, C. (1997) Vegetation changes across edges of rainforest remnants. </w:t>
      </w:r>
      <w:r w:rsidRPr="0001127E">
        <w:rPr>
          <w:i/>
        </w:rPr>
        <w:t>Biological Conservation</w:t>
      </w:r>
      <w:r w:rsidRPr="0001127E">
        <w:t xml:space="preserve"> 82, 1-13.</w:t>
      </w:r>
    </w:p>
    <w:p w:rsidR="008A7407" w:rsidRPr="0001127E" w:rsidRDefault="008A7407" w:rsidP="008A7407">
      <w:pPr>
        <w:pStyle w:val="Body2"/>
      </w:pPr>
      <w:r w:rsidRPr="0001127E">
        <w:t>Fried, G. and Panetta, F.D.</w:t>
      </w:r>
      <w:r w:rsidRPr="0001127E">
        <w:rPr>
          <w:b/>
        </w:rPr>
        <w:t xml:space="preserve"> </w:t>
      </w:r>
      <w:r w:rsidRPr="0001127E">
        <w:t>(in review) Looking for thresholds in impacts of the invasive groundsel tree (</w:t>
      </w:r>
      <w:r w:rsidRPr="0001127E">
        <w:rPr>
          <w:i/>
        </w:rPr>
        <w:t>Baccharis halimifolia</w:t>
      </w:r>
      <w:r w:rsidRPr="0001127E">
        <w:t xml:space="preserve"> L.) in Mediterranean saltmarsh communities Submitted to </w:t>
      </w:r>
      <w:r w:rsidRPr="0001127E">
        <w:rPr>
          <w:i/>
        </w:rPr>
        <w:t>Journal of Applied Ecology</w:t>
      </w:r>
      <w:r w:rsidRPr="0001127E">
        <w:t>.</w:t>
      </w:r>
    </w:p>
    <w:p w:rsidR="008A7407" w:rsidRDefault="008A7407" w:rsidP="008A7407">
      <w:pPr>
        <w:pStyle w:val="Body2"/>
        <w:rPr>
          <w:lang w:val="en-US"/>
        </w:rPr>
      </w:pPr>
      <w:r w:rsidRPr="00501A7C">
        <w:rPr>
          <w:lang w:val="en-US"/>
        </w:rPr>
        <w:t xml:space="preserve">Gooden, B., French, K., Turner, P.J. </w:t>
      </w:r>
      <w:r>
        <w:rPr>
          <w:lang w:val="en-US"/>
        </w:rPr>
        <w:t>and</w:t>
      </w:r>
      <w:r w:rsidRPr="00501A7C">
        <w:rPr>
          <w:lang w:val="en-US"/>
        </w:rPr>
        <w:t xml:space="preserve"> Downey, P.O. (2009) Impact threshold for an alien plant invader, </w:t>
      </w:r>
      <w:r w:rsidRPr="00501A7C">
        <w:rPr>
          <w:i/>
          <w:lang w:val="en-US"/>
        </w:rPr>
        <w:t xml:space="preserve">Lantana </w:t>
      </w:r>
      <w:proofErr w:type="spellStart"/>
      <w:r w:rsidRPr="00501A7C">
        <w:rPr>
          <w:i/>
          <w:lang w:val="en-US"/>
        </w:rPr>
        <w:t>camara</w:t>
      </w:r>
      <w:proofErr w:type="spellEnd"/>
      <w:r w:rsidRPr="00501A7C">
        <w:rPr>
          <w:lang w:val="en-US"/>
        </w:rPr>
        <w:t xml:space="preserve"> L., on native plant communities. </w:t>
      </w:r>
      <w:r w:rsidRPr="00501A7C">
        <w:rPr>
          <w:i/>
          <w:iCs/>
          <w:lang w:val="en-US"/>
        </w:rPr>
        <w:t>Biological Conservation</w:t>
      </w:r>
      <w:r w:rsidRPr="00501A7C">
        <w:rPr>
          <w:lang w:val="en-US"/>
        </w:rPr>
        <w:t xml:space="preserve"> </w:t>
      </w:r>
      <w:r w:rsidRPr="00F01CC2">
        <w:rPr>
          <w:lang w:val="en-US"/>
        </w:rPr>
        <w:t>142</w:t>
      </w:r>
      <w:r w:rsidRPr="00501A7C">
        <w:rPr>
          <w:lang w:val="en-US"/>
        </w:rPr>
        <w:t>, 2631-2641.</w:t>
      </w:r>
    </w:p>
    <w:p w:rsidR="008A7407" w:rsidRPr="0001127E" w:rsidRDefault="008A7407" w:rsidP="008A7407">
      <w:pPr>
        <w:pStyle w:val="Body2"/>
      </w:pPr>
      <w:r w:rsidRPr="0001127E">
        <w:t>Grice, A.C. and Ainsworth, N. (2002) Sleeper weeds</w:t>
      </w:r>
      <w:r w:rsidRPr="0001127E">
        <w:rPr>
          <w:lang w:val="en-GB"/>
        </w:rPr>
        <w:t>—</w:t>
      </w:r>
      <w:r w:rsidRPr="0001127E">
        <w:t xml:space="preserve">a useful concept? </w:t>
      </w:r>
      <w:r w:rsidRPr="0001127E">
        <w:rPr>
          <w:i/>
        </w:rPr>
        <w:t xml:space="preserve">Plant Protection Quarterly </w:t>
      </w:r>
      <w:r w:rsidRPr="0001127E">
        <w:t xml:space="preserve"> 18, 35-39.</w:t>
      </w:r>
    </w:p>
    <w:p w:rsidR="008A7407" w:rsidRPr="00501A7C" w:rsidRDefault="008A7407" w:rsidP="008A7407">
      <w:pPr>
        <w:pStyle w:val="Body2"/>
        <w:rPr>
          <w:lang w:val="en-US"/>
        </w:rPr>
      </w:pPr>
      <w:r>
        <w:lastRenderedPageBreak/>
        <w:t xml:space="preserve">Groves, R.H., Boden, R. and Lonsdale, W.M. (2005) Jumping the Garden Fence: Invasive Garden Plants in Australia and their environmental and agricultural impacts. CSIRO report prepared for WWF-Australia. WWF-Australia, Sydney. URL: </w:t>
      </w:r>
      <w:hyperlink r:id="rId24" w:history="1">
        <w:r w:rsidRPr="00E76703">
          <w:rPr>
            <w:rStyle w:val="Hyperlink"/>
          </w:rPr>
          <w:t>http://www.plantright.org/pdfs/Groves-et-al2005.pdf</w:t>
        </w:r>
      </w:hyperlink>
    </w:p>
    <w:p w:rsidR="008A7407" w:rsidRPr="0001127E" w:rsidRDefault="008A7407" w:rsidP="008A7407">
      <w:pPr>
        <w:pStyle w:val="Body2"/>
      </w:pPr>
      <w:r w:rsidRPr="0001127E">
        <w:t>Harris, S. and Timmins, S.M. (2009) Estimating the benefit of early control of all newly naturalised plants. Science for Conservation 292, Department of Conservation, Wellington, New Zealand.</w:t>
      </w:r>
    </w:p>
    <w:p w:rsidR="008A7407" w:rsidRDefault="008A7407" w:rsidP="008A7407">
      <w:pPr>
        <w:pStyle w:val="Body2"/>
        <w:rPr>
          <w:rFonts w:cs="Calibri"/>
        </w:rPr>
      </w:pPr>
      <w:proofErr w:type="spellStart"/>
      <w:r w:rsidRPr="00F77751">
        <w:rPr>
          <w:rFonts w:cs="Calibri"/>
        </w:rPr>
        <w:t>Hulme</w:t>
      </w:r>
      <w:proofErr w:type="spellEnd"/>
      <w:r w:rsidRPr="00F77751">
        <w:rPr>
          <w:rFonts w:cs="Calibri"/>
        </w:rPr>
        <w:t xml:space="preserve">, P.E. (2012) Weed risk assessment: a way forward or a waste of time? </w:t>
      </w:r>
      <w:r w:rsidRPr="00F77751">
        <w:rPr>
          <w:rFonts w:cs="Calibri-Italic"/>
          <w:i/>
          <w:iCs/>
        </w:rPr>
        <w:t>Journal of</w:t>
      </w:r>
      <w:r>
        <w:rPr>
          <w:rFonts w:cs="Calibri-Italic"/>
          <w:i/>
          <w:iCs/>
        </w:rPr>
        <w:t xml:space="preserve"> </w:t>
      </w:r>
      <w:r w:rsidRPr="00F77751">
        <w:rPr>
          <w:rFonts w:cs="Calibri-Italic"/>
          <w:i/>
          <w:iCs/>
        </w:rPr>
        <w:t xml:space="preserve">Applied Ecology </w:t>
      </w:r>
      <w:r w:rsidRPr="003E39DD">
        <w:rPr>
          <w:rFonts w:cs="Calibri-Bold"/>
          <w:bCs/>
        </w:rPr>
        <w:t>49</w:t>
      </w:r>
      <w:r w:rsidRPr="00F77751">
        <w:rPr>
          <w:rFonts w:cs="Calibri"/>
        </w:rPr>
        <w:t>, 10‐19.</w:t>
      </w:r>
    </w:p>
    <w:p w:rsidR="008A7407" w:rsidRPr="0058154B" w:rsidRDefault="008A7407" w:rsidP="008A7407">
      <w:pPr>
        <w:pStyle w:val="Body2"/>
        <w:rPr>
          <w:rFonts w:cs="Calibri"/>
        </w:rPr>
      </w:pPr>
      <w:r>
        <w:rPr>
          <w:rFonts w:cs="Calibri"/>
        </w:rPr>
        <w:t xml:space="preserve">Humphries, S.E., Groves, R.H. and Mitchell, D.S. (1991) Plant invasions of Australian ecosystems: a status review and management directions. </w:t>
      </w:r>
      <w:r>
        <w:rPr>
          <w:rFonts w:cs="Calibri"/>
          <w:i/>
        </w:rPr>
        <w:t>Kowari</w:t>
      </w:r>
      <w:r>
        <w:rPr>
          <w:rFonts w:cs="Calibri"/>
        </w:rPr>
        <w:t xml:space="preserve"> 2, 1-134.</w:t>
      </w:r>
    </w:p>
    <w:p w:rsidR="008A7407" w:rsidRDefault="008A7407" w:rsidP="008A7407">
      <w:pPr>
        <w:pStyle w:val="Body2"/>
        <w:rPr>
          <w:lang w:val="en-US"/>
        </w:rPr>
      </w:pPr>
      <w:proofErr w:type="spellStart"/>
      <w:r w:rsidRPr="00F01CC2">
        <w:rPr>
          <w:lang w:val="en-US"/>
        </w:rPr>
        <w:t>McAlpine</w:t>
      </w:r>
      <w:proofErr w:type="spellEnd"/>
      <w:r w:rsidRPr="00F01CC2">
        <w:rPr>
          <w:lang w:val="en-US"/>
        </w:rPr>
        <w:t xml:space="preserve">, K.G.L., </w:t>
      </w:r>
      <w:proofErr w:type="spellStart"/>
      <w:r w:rsidRPr="00F01CC2">
        <w:rPr>
          <w:lang w:val="en-US"/>
        </w:rPr>
        <w:t>Lamoureaux</w:t>
      </w:r>
      <w:proofErr w:type="spellEnd"/>
      <w:r w:rsidRPr="00F01CC2">
        <w:rPr>
          <w:lang w:val="en-US"/>
        </w:rPr>
        <w:t xml:space="preserve">, S.L. </w:t>
      </w:r>
      <w:r>
        <w:rPr>
          <w:lang w:val="en-US"/>
        </w:rPr>
        <w:t>and</w:t>
      </w:r>
      <w:r w:rsidRPr="00F01CC2">
        <w:rPr>
          <w:lang w:val="en-US"/>
        </w:rPr>
        <w:t xml:space="preserve"> </w:t>
      </w:r>
      <w:proofErr w:type="spellStart"/>
      <w:r w:rsidRPr="00F01CC2">
        <w:rPr>
          <w:lang w:val="en-US"/>
        </w:rPr>
        <w:t>Westbrooke</w:t>
      </w:r>
      <w:proofErr w:type="spellEnd"/>
      <w:r w:rsidRPr="00F01CC2">
        <w:rPr>
          <w:lang w:val="en-US"/>
        </w:rPr>
        <w:t xml:space="preserve">, I. (2015) Ecological impacts of ground cover weeds in New Zealand lowland forests. </w:t>
      </w:r>
      <w:r w:rsidRPr="00F01CC2">
        <w:rPr>
          <w:i/>
          <w:iCs/>
          <w:lang w:val="en-US"/>
        </w:rPr>
        <w:t>New Zealand Journal of Ecology</w:t>
      </w:r>
      <w:r w:rsidRPr="00F01CC2">
        <w:rPr>
          <w:lang w:val="en-US"/>
        </w:rPr>
        <w:t xml:space="preserve"> 39, 50-60.</w:t>
      </w:r>
    </w:p>
    <w:p w:rsidR="008A7407" w:rsidRPr="0001127E" w:rsidRDefault="008A7407" w:rsidP="008A7407">
      <w:pPr>
        <w:pStyle w:val="Body2"/>
      </w:pPr>
      <w:r w:rsidRPr="0001127E">
        <w:t xml:space="preserve">Myers, J.H., Savoie, A. and van Randen, E. (1998) Eradication and pest management. </w:t>
      </w:r>
      <w:r w:rsidRPr="0001127E">
        <w:rPr>
          <w:i/>
        </w:rPr>
        <w:t>Annual Review of Entomology</w:t>
      </w:r>
      <w:r w:rsidRPr="0001127E">
        <w:t xml:space="preserve"> 43, 471-491.</w:t>
      </w:r>
    </w:p>
    <w:p w:rsidR="008A7407" w:rsidRPr="0001127E" w:rsidRDefault="008A7407" w:rsidP="008A7407">
      <w:pPr>
        <w:pStyle w:val="Body2"/>
      </w:pPr>
      <w:r w:rsidRPr="0001127E">
        <w:t xml:space="preserve">Nel, J.L., Richardson, D.M., Rouget, M., Mgidi, T.N., Mdzeke, N., Le Maitre, D.C., van Wilgen, B.W., Schonegevel, L., Henderson, L. and Neser, S. (2004) A proposed classification of invasive alien plant species in South Africa: towards priortizing species and areas for management action. </w:t>
      </w:r>
      <w:r w:rsidRPr="0001127E">
        <w:rPr>
          <w:i/>
        </w:rPr>
        <w:t>South African Journal of Science</w:t>
      </w:r>
      <w:r w:rsidRPr="0001127E">
        <w:t xml:space="preserve"> 100, 53-64.</w:t>
      </w:r>
    </w:p>
    <w:p w:rsidR="008A7407" w:rsidRDefault="008A7407" w:rsidP="008A7407">
      <w:pPr>
        <w:pStyle w:val="Body2"/>
        <w:rPr>
          <w:iCs/>
        </w:rPr>
      </w:pPr>
      <w:r w:rsidRPr="002072D0">
        <w:rPr>
          <w:iCs/>
        </w:rPr>
        <w:t xml:space="preserve">Panetta, F.D. (2009) Weed eradication: An economic perspective. </w:t>
      </w:r>
      <w:r w:rsidRPr="002072D0">
        <w:rPr>
          <w:i/>
          <w:iCs/>
        </w:rPr>
        <w:t>Invasive Plant Science and Management</w:t>
      </w:r>
      <w:r w:rsidRPr="002072D0">
        <w:rPr>
          <w:iCs/>
        </w:rPr>
        <w:t xml:space="preserve"> 2, 360-368.</w:t>
      </w:r>
    </w:p>
    <w:p w:rsidR="008A7407" w:rsidRPr="00F77751" w:rsidRDefault="008A7407" w:rsidP="008A7407">
      <w:pPr>
        <w:pStyle w:val="Body2"/>
      </w:pPr>
      <w:r>
        <w:t>Panetta, F.</w:t>
      </w:r>
      <w:r w:rsidRPr="00F77751">
        <w:t xml:space="preserve">D. (2015) Weed eradication feasibility: Lessons of the 21st century. </w:t>
      </w:r>
      <w:r w:rsidRPr="00F77751">
        <w:rPr>
          <w:i/>
        </w:rPr>
        <w:t>Weed Research</w:t>
      </w:r>
      <w:r>
        <w:t xml:space="preserve"> 55, 226-238</w:t>
      </w:r>
      <w:r w:rsidRPr="00F77751">
        <w:t>.</w:t>
      </w:r>
    </w:p>
    <w:p w:rsidR="008A7407" w:rsidRDefault="008A7407" w:rsidP="008A7407">
      <w:pPr>
        <w:pStyle w:val="Body2"/>
      </w:pPr>
      <w:proofErr w:type="spellStart"/>
      <w:r>
        <w:t>Pauchard</w:t>
      </w:r>
      <w:proofErr w:type="spellEnd"/>
      <w:r>
        <w:t xml:space="preserve">, A. and </w:t>
      </w:r>
      <w:proofErr w:type="spellStart"/>
      <w:r>
        <w:t>Alaback</w:t>
      </w:r>
      <w:proofErr w:type="spellEnd"/>
      <w:r>
        <w:t xml:space="preserve">, P.B. (2006) </w:t>
      </w:r>
      <w:r w:rsidRPr="00801A5E">
        <w:rPr>
          <w:rFonts w:cs="AdvP41153C"/>
        </w:rPr>
        <w:t xml:space="preserve">Edge type defines alien plant species invasions along </w:t>
      </w:r>
      <w:proofErr w:type="spellStart"/>
      <w:r w:rsidRPr="00801A5E">
        <w:rPr>
          <w:rFonts w:cs="AdvP4B2E3F"/>
          <w:i/>
        </w:rPr>
        <w:t>Pinus</w:t>
      </w:r>
      <w:proofErr w:type="spellEnd"/>
      <w:r w:rsidRPr="00801A5E">
        <w:rPr>
          <w:rFonts w:cs="AdvP4B2E3F"/>
          <w:i/>
        </w:rPr>
        <w:t xml:space="preserve"> </w:t>
      </w:r>
      <w:proofErr w:type="spellStart"/>
      <w:r w:rsidRPr="00801A5E">
        <w:rPr>
          <w:rFonts w:cs="AdvP4B2E3F"/>
          <w:i/>
        </w:rPr>
        <w:t>contorta</w:t>
      </w:r>
      <w:proofErr w:type="spellEnd"/>
      <w:r w:rsidRPr="00801A5E">
        <w:rPr>
          <w:rFonts w:cs="AdvP4B2E3F"/>
        </w:rPr>
        <w:t xml:space="preserve"> </w:t>
      </w:r>
      <w:r w:rsidRPr="00801A5E">
        <w:rPr>
          <w:rFonts w:cs="AdvP41153C"/>
        </w:rPr>
        <w:t xml:space="preserve">burned, highway and </w:t>
      </w:r>
      <w:proofErr w:type="spellStart"/>
      <w:r w:rsidRPr="00801A5E">
        <w:rPr>
          <w:rFonts w:cs="AdvP41153C"/>
        </w:rPr>
        <w:t>clearcut</w:t>
      </w:r>
      <w:proofErr w:type="spellEnd"/>
      <w:r w:rsidRPr="00801A5E">
        <w:rPr>
          <w:rFonts w:cs="AdvP41153C"/>
        </w:rPr>
        <w:t xml:space="preserve"> forest edges. </w:t>
      </w:r>
      <w:r w:rsidRPr="00801A5E">
        <w:rPr>
          <w:rFonts w:cs="AdvP41153C"/>
          <w:i/>
        </w:rPr>
        <w:t>Forest Ecology and Management</w:t>
      </w:r>
      <w:r w:rsidRPr="00801A5E">
        <w:rPr>
          <w:rFonts w:cs="AdvP41153C"/>
        </w:rPr>
        <w:t xml:space="preserve"> 223, 327–335</w:t>
      </w:r>
      <w:r>
        <w:rPr>
          <w:rFonts w:cs="AdvP41153C"/>
        </w:rPr>
        <w:t>.</w:t>
      </w:r>
    </w:p>
    <w:p w:rsidR="008A7407" w:rsidRPr="00450361" w:rsidRDefault="008A7407" w:rsidP="008A7407">
      <w:pPr>
        <w:pStyle w:val="Body2"/>
      </w:pPr>
      <w:proofErr w:type="spellStart"/>
      <w:r w:rsidRPr="00450361">
        <w:t>Pheloung</w:t>
      </w:r>
      <w:proofErr w:type="spellEnd"/>
      <w:r>
        <w:t xml:space="preserve">, </w:t>
      </w:r>
      <w:r w:rsidRPr="00450361">
        <w:rPr>
          <w:rFonts w:cs="AdvPTimes"/>
        </w:rPr>
        <w:t>P</w:t>
      </w:r>
      <w:r>
        <w:rPr>
          <w:rFonts w:cs="AdvPTimes"/>
        </w:rPr>
        <w:t>.</w:t>
      </w:r>
      <w:r w:rsidRPr="00450361">
        <w:rPr>
          <w:rFonts w:cs="AdvPTimes"/>
        </w:rPr>
        <w:t>C</w:t>
      </w:r>
      <w:r>
        <w:rPr>
          <w:rFonts w:cs="AdvPTimes"/>
        </w:rPr>
        <w:t>.</w:t>
      </w:r>
      <w:r w:rsidRPr="00450361">
        <w:rPr>
          <w:rFonts w:cs="AdvPTimes"/>
        </w:rPr>
        <w:t>, Williams</w:t>
      </w:r>
      <w:r>
        <w:rPr>
          <w:rFonts w:cs="AdvPTimes"/>
        </w:rPr>
        <w:t>,</w:t>
      </w:r>
      <w:r w:rsidRPr="00450361">
        <w:rPr>
          <w:rFonts w:cs="AdvPTimes"/>
        </w:rPr>
        <w:t xml:space="preserve"> P</w:t>
      </w:r>
      <w:r>
        <w:rPr>
          <w:rFonts w:cs="AdvPTimes"/>
        </w:rPr>
        <w:t>.</w:t>
      </w:r>
      <w:r w:rsidRPr="00450361">
        <w:rPr>
          <w:rFonts w:cs="AdvPTimes"/>
        </w:rPr>
        <w:t>A</w:t>
      </w:r>
      <w:r>
        <w:rPr>
          <w:rFonts w:cs="AdvPTimes"/>
        </w:rPr>
        <w:t>. and</w:t>
      </w:r>
      <w:r w:rsidRPr="00450361">
        <w:rPr>
          <w:rFonts w:cs="AdvPTimes"/>
        </w:rPr>
        <w:t xml:space="preserve"> </w:t>
      </w:r>
      <w:proofErr w:type="spellStart"/>
      <w:r w:rsidRPr="00450361">
        <w:rPr>
          <w:rFonts w:cs="AdvPTimes"/>
        </w:rPr>
        <w:t>Halloy</w:t>
      </w:r>
      <w:proofErr w:type="spellEnd"/>
      <w:r>
        <w:rPr>
          <w:rFonts w:cs="AdvPTimes"/>
        </w:rPr>
        <w:t>,</w:t>
      </w:r>
      <w:r w:rsidRPr="00450361">
        <w:rPr>
          <w:rFonts w:cs="AdvPTimes"/>
        </w:rPr>
        <w:t xml:space="preserve"> S</w:t>
      </w:r>
      <w:r>
        <w:rPr>
          <w:rFonts w:cs="AdvPTimes"/>
        </w:rPr>
        <w:t>.</w:t>
      </w:r>
      <w:r w:rsidRPr="00450361">
        <w:rPr>
          <w:rFonts w:cs="AdvPTimes"/>
        </w:rPr>
        <w:t>R</w:t>
      </w:r>
      <w:r>
        <w:rPr>
          <w:rFonts w:cs="AdvPTimes"/>
        </w:rPr>
        <w:t>.</w:t>
      </w:r>
      <w:r w:rsidRPr="00450361">
        <w:rPr>
          <w:rFonts w:cs="AdvPTimes"/>
        </w:rPr>
        <w:t xml:space="preserve"> (1999) A weed risk</w:t>
      </w:r>
      <w:r>
        <w:rPr>
          <w:rFonts w:cs="AdvPTimes"/>
        </w:rPr>
        <w:t xml:space="preserve"> </w:t>
      </w:r>
      <w:r w:rsidRPr="00450361">
        <w:rPr>
          <w:rFonts w:cs="AdvPTimes"/>
        </w:rPr>
        <w:t>assessment model for use as a biosecurity tool evaluating</w:t>
      </w:r>
      <w:r>
        <w:rPr>
          <w:rFonts w:cs="AdvPTimes"/>
        </w:rPr>
        <w:t xml:space="preserve"> </w:t>
      </w:r>
      <w:r w:rsidRPr="00450361">
        <w:rPr>
          <w:rFonts w:cs="AdvPTimes"/>
        </w:rPr>
        <w:t xml:space="preserve">plant introductions. </w:t>
      </w:r>
      <w:r w:rsidRPr="00450361">
        <w:rPr>
          <w:rFonts w:cs="AdvPTimes"/>
          <w:i/>
        </w:rPr>
        <w:t>Journal of Environmental Management</w:t>
      </w:r>
      <w:r w:rsidRPr="00450361">
        <w:rPr>
          <w:rFonts w:cs="AdvPTimes"/>
        </w:rPr>
        <w:t xml:space="preserve"> 57</w:t>
      </w:r>
      <w:r>
        <w:rPr>
          <w:rFonts w:cs="AdvPTimes"/>
        </w:rPr>
        <w:t xml:space="preserve">, </w:t>
      </w:r>
      <w:r w:rsidRPr="00450361">
        <w:rPr>
          <w:rFonts w:cs="AdvPTimes"/>
        </w:rPr>
        <w:t>239–251</w:t>
      </w:r>
      <w:r>
        <w:rPr>
          <w:rFonts w:cs="AdvPTimes"/>
        </w:rPr>
        <w:t>.</w:t>
      </w:r>
    </w:p>
    <w:p w:rsidR="008A7407" w:rsidRDefault="008A7407" w:rsidP="008A7407">
      <w:pPr>
        <w:pStyle w:val="Body2"/>
        <w:rPr>
          <w:lang w:val="en-GB"/>
        </w:rPr>
      </w:pPr>
      <w:proofErr w:type="spellStart"/>
      <w:r w:rsidRPr="00D41061">
        <w:rPr>
          <w:lang w:val="en-GB"/>
        </w:rPr>
        <w:t>Pyšek</w:t>
      </w:r>
      <w:proofErr w:type="spellEnd"/>
      <w:r w:rsidRPr="00D41061">
        <w:rPr>
          <w:lang w:val="en-GB"/>
        </w:rPr>
        <w:t xml:space="preserve">, P., </w:t>
      </w:r>
      <w:proofErr w:type="spellStart"/>
      <w:r w:rsidRPr="00D41061">
        <w:rPr>
          <w:lang w:val="en-GB"/>
        </w:rPr>
        <w:t>Jarošík</w:t>
      </w:r>
      <w:proofErr w:type="spellEnd"/>
      <w:r w:rsidRPr="00D41061">
        <w:rPr>
          <w:lang w:val="en-GB"/>
        </w:rPr>
        <w:t xml:space="preserve">, V., Hulme, P., </w:t>
      </w:r>
      <w:proofErr w:type="spellStart"/>
      <w:r w:rsidRPr="00D41061">
        <w:rPr>
          <w:lang w:val="en-GB"/>
        </w:rPr>
        <w:t>Pergl</w:t>
      </w:r>
      <w:proofErr w:type="spellEnd"/>
      <w:r w:rsidRPr="00D41061">
        <w:rPr>
          <w:lang w:val="en-GB"/>
        </w:rPr>
        <w:t xml:space="preserve">, J., </w:t>
      </w:r>
      <w:proofErr w:type="spellStart"/>
      <w:r w:rsidRPr="00D41061">
        <w:rPr>
          <w:lang w:val="en-GB"/>
        </w:rPr>
        <w:t>Hejda</w:t>
      </w:r>
      <w:proofErr w:type="spellEnd"/>
      <w:r w:rsidRPr="00D41061">
        <w:rPr>
          <w:lang w:val="en-GB"/>
        </w:rPr>
        <w:t xml:space="preserve">, M., </w:t>
      </w:r>
      <w:proofErr w:type="spellStart"/>
      <w:r w:rsidRPr="00D41061">
        <w:rPr>
          <w:lang w:val="en-GB"/>
        </w:rPr>
        <w:t>Schaffner</w:t>
      </w:r>
      <w:proofErr w:type="spellEnd"/>
      <w:r w:rsidRPr="00D41061">
        <w:rPr>
          <w:lang w:val="en-GB"/>
        </w:rPr>
        <w:t xml:space="preserve">, U.  </w:t>
      </w:r>
      <w:r>
        <w:rPr>
          <w:lang w:val="en-GB"/>
        </w:rPr>
        <w:t>and</w:t>
      </w:r>
      <w:r w:rsidRPr="00D41061">
        <w:rPr>
          <w:lang w:val="en-GB"/>
        </w:rPr>
        <w:t xml:space="preserve"> </w:t>
      </w:r>
      <w:proofErr w:type="spellStart"/>
      <w:r w:rsidRPr="00D41061">
        <w:rPr>
          <w:lang w:val="en-GB"/>
        </w:rPr>
        <w:t>Vilà</w:t>
      </w:r>
      <w:proofErr w:type="spellEnd"/>
      <w:r w:rsidRPr="00D41061">
        <w:rPr>
          <w:lang w:val="en-GB"/>
        </w:rPr>
        <w:t xml:space="preserve">, M. (2012) A global assessment of invasive plant impacts on resident species, communities and ecosystems: the interaction of impact measures, invading species’ traits and environment. </w:t>
      </w:r>
      <w:r w:rsidRPr="00D41061">
        <w:rPr>
          <w:i/>
          <w:lang w:val="en-GB"/>
        </w:rPr>
        <w:t>Global Change Biology</w:t>
      </w:r>
      <w:r w:rsidRPr="00D41061">
        <w:rPr>
          <w:lang w:val="en-GB"/>
        </w:rPr>
        <w:t xml:space="preserve"> </w:t>
      </w:r>
      <w:r w:rsidRPr="0080509C">
        <w:rPr>
          <w:lang w:val="en-GB"/>
        </w:rPr>
        <w:t>18</w:t>
      </w:r>
      <w:r w:rsidRPr="00D41061">
        <w:rPr>
          <w:lang w:val="en-GB"/>
        </w:rPr>
        <w:t>, 1725-1737.</w:t>
      </w:r>
    </w:p>
    <w:p w:rsidR="008A7407" w:rsidRPr="0043731F" w:rsidRDefault="008A7407" w:rsidP="008A7407">
      <w:pPr>
        <w:pStyle w:val="Body2"/>
        <w:rPr>
          <w:lang w:val="en-GB"/>
        </w:rPr>
      </w:pPr>
      <w:r w:rsidRPr="009A2AB0">
        <w:rPr>
          <w:rFonts w:cs="AdvP92DE"/>
          <w:lang w:eastAsia="en-AU"/>
        </w:rPr>
        <w:t xml:space="preserve">Randall, </w:t>
      </w:r>
      <w:r>
        <w:rPr>
          <w:rFonts w:cs="AdvP92DE"/>
          <w:lang w:eastAsia="en-AU"/>
        </w:rPr>
        <w:t xml:space="preserve">J.M., </w:t>
      </w:r>
      <w:r w:rsidRPr="009A2AB0">
        <w:rPr>
          <w:rFonts w:cs="AdvP92DE"/>
          <w:lang w:eastAsia="en-AU"/>
        </w:rPr>
        <w:t xml:space="preserve">Morse, </w:t>
      </w:r>
      <w:r>
        <w:rPr>
          <w:rFonts w:cs="AdvP92DE"/>
          <w:lang w:eastAsia="en-AU"/>
        </w:rPr>
        <w:t xml:space="preserve">L.E., </w:t>
      </w:r>
      <w:r w:rsidRPr="009A2AB0">
        <w:rPr>
          <w:rFonts w:cs="AdvP92DE"/>
          <w:lang w:eastAsia="en-AU"/>
        </w:rPr>
        <w:t xml:space="preserve">Benton, </w:t>
      </w:r>
      <w:r>
        <w:rPr>
          <w:rFonts w:cs="AdvP92DE"/>
          <w:lang w:eastAsia="en-AU"/>
        </w:rPr>
        <w:t xml:space="preserve">N., </w:t>
      </w:r>
      <w:proofErr w:type="spellStart"/>
      <w:r w:rsidRPr="009A2AB0">
        <w:rPr>
          <w:rFonts w:cs="AdvP92DE"/>
          <w:lang w:eastAsia="en-AU"/>
        </w:rPr>
        <w:t>Hiebert</w:t>
      </w:r>
      <w:proofErr w:type="spellEnd"/>
      <w:r w:rsidRPr="009A2AB0">
        <w:rPr>
          <w:rFonts w:cs="AdvP92DE"/>
          <w:lang w:eastAsia="en-AU"/>
        </w:rPr>
        <w:t xml:space="preserve">, </w:t>
      </w:r>
      <w:r>
        <w:rPr>
          <w:rFonts w:cs="AdvP92DE"/>
          <w:lang w:eastAsia="en-AU"/>
        </w:rPr>
        <w:t xml:space="preserve">R., </w:t>
      </w:r>
      <w:r w:rsidRPr="009A2AB0">
        <w:rPr>
          <w:rFonts w:cs="AdvP92DE"/>
          <w:lang w:eastAsia="en-AU"/>
        </w:rPr>
        <w:t>Lu</w:t>
      </w:r>
      <w:r>
        <w:rPr>
          <w:rFonts w:cs="AdvP92DE"/>
          <w:lang w:eastAsia="en-AU"/>
        </w:rPr>
        <w:t>, S.</w:t>
      </w:r>
      <w:r w:rsidRPr="009A2AB0">
        <w:rPr>
          <w:rFonts w:cs="AdvP92DE"/>
          <w:lang w:eastAsia="en-AU"/>
        </w:rPr>
        <w:t xml:space="preserve"> and </w:t>
      </w:r>
      <w:proofErr w:type="spellStart"/>
      <w:r w:rsidRPr="009A2AB0">
        <w:rPr>
          <w:rFonts w:cs="AdvP92DE"/>
          <w:lang w:eastAsia="en-AU"/>
        </w:rPr>
        <w:t>Killeffer</w:t>
      </w:r>
      <w:proofErr w:type="spellEnd"/>
      <w:r>
        <w:rPr>
          <w:rFonts w:cs="AdvP92DE"/>
          <w:lang w:eastAsia="en-AU"/>
        </w:rPr>
        <w:t>, T.</w:t>
      </w:r>
      <w:r w:rsidRPr="009A2AB0">
        <w:rPr>
          <w:rFonts w:cs="AdvP92DE"/>
          <w:lang w:eastAsia="en-AU"/>
        </w:rPr>
        <w:t xml:space="preserve"> (2008) </w:t>
      </w:r>
      <w:r w:rsidRPr="009A2AB0">
        <w:rPr>
          <w:rFonts w:cs="AdvPECFC2D"/>
          <w:lang w:eastAsia="en-AU"/>
        </w:rPr>
        <w:t xml:space="preserve">The </w:t>
      </w:r>
      <w:r>
        <w:rPr>
          <w:rFonts w:cs="AdvPECFC2D"/>
          <w:lang w:eastAsia="en-AU"/>
        </w:rPr>
        <w:t>i</w:t>
      </w:r>
      <w:r w:rsidRPr="009A2AB0">
        <w:rPr>
          <w:rFonts w:cs="AdvPECFC2D"/>
          <w:lang w:eastAsia="en-AU"/>
        </w:rPr>
        <w:t xml:space="preserve">nvasive </w:t>
      </w:r>
      <w:r>
        <w:rPr>
          <w:rFonts w:cs="AdvPECFC2D"/>
          <w:lang w:eastAsia="en-AU"/>
        </w:rPr>
        <w:t>s</w:t>
      </w:r>
      <w:r w:rsidRPr="009A2AB0">
        <w:rPr>
          <w:rFonts w:cs="AdvPECFC2D"/>
          <w:lang w:eastAsia="en-AU"/>
        </w:rPr>
        <w:t xml:space="preserve">pecies </w:t>
      </w:r>
      <w:r>
        <w:rPr>
          <w:rFonts w:cs="AdvPECFC2D"/>
          <w:lang w:eastAsia="en-AU"/>
        </w:rPr>
        <w:t>a</w:t>
      </w:r>
      <w:r w:rsidRPr="009A2AB0">
        <w:rPr>
          <w:rFonts w:cs="AdvPECFC2D"/>
          <w:lang w:eastAsia="en-AU"/>
        </w:rPr>
        <w:t xml:space="preserve">ssessment </w:t>
      </w:r>
      <w:r>
        <w:rPr>
          <w:rFonts w:cs="AdvPECFC2D"/>
          <w:lang w:eastAsia="en-AU"/>
        </w:rPr>
        <w:t>p</w:t>
      </w:r>
      <w:r w:rsidRPr="009A2AB0">
        <w:rPr>
          <w:rFonts w:cs="AdvPECFC2D"/>
          <w:lang w:eastAsia="en-AU"/>
        </w:rPr>
        <w:t>rotocol:</w:t>
      </w:r>
      <w:r>
        <w:rPr>
          <w:rFonts w:cs="AdvPECFC2D"/>
          <w:lang w:eastAsia="en-AU"/>
        </w:rPr>
        <w:t xml:space="preserve"> </w:t>
      </w:r>
      <w:r w:rsidRPr="009A2AB0">
        <w:rPr>
          <w:rFonts w:cs="AdvPECFC2D"/>
          <w:lang w:eastAsia="en-AU"/>
        </w:rPr>
        <w:t xml:space="preserve">A </w:t>
      </w:r>
      <w:r>
        <w:rPr>
          <w:rFonts w:cs="AdvPECFC2D"/>
          <w:lang w:eastAsia="en-AU"/>
        </w:rPr>
        <w:t>t</w:t>
      </w:r>
      <w:r w:rsidRPr="009A2AB0">
        <w:rPr>
          <w:rFonts w:cs="AdvPECFC2D"/>
          <w:lang w:eastAsia="en-AU"/>
        </w:rPr>
        <w:t xml:space="preserve">ool for </w:t>
      </w:r>
      <w:r>
        <w:rPr>
          <w:rFonts w:cs="AdvPECFC2D"/>
          <w:lang w:eastAsia="en-AU"/>
        </w:rPr>
        <w:t>c</w:t>
      </w:r>
      <w:r w:rsidRPr="009A2AB0">
        <w:rPr>
          <w:rFonts w:cs="AdvPECFC2D"/>
          <w:lang w:eastAsia="en-AU"/>
        </w:rPr>
        <w:t xml:space="preserve">reating </w:t>
      </w:r>
      <w:r>
        <w:rPr>
          <w:rFonts w:cs="AdvPECFC2D"/>
          <w:lang w:eastAsia="en-AU"/>
        </w:rPr>
        <w:t>r</w:t>
      </w:r>
      <w:r w:rsidRPr="009A2AB0">
        <w:rPr>
          <w:rFonts w:cs="AdvPECFC2D"/>
          <w:lang w:eastAsia="en-AU"/>
        </w:rPr>
        <w:t xml:space="preserve">egional and </w:t>
      </w:r>
      <w:r>
        <w:rPr>
          <w:rFonts w:cs="AdvPECFC2D"/>
          <w:lang w:eastAsia="en-AU"/>
        </w:rPr>
        <w:t>n</w:t>
      </w:r>
      <w:r w:rsidRPr="009A2AB0">
        <w:rPr>
          <w:rFonts w:cs="AdvPECFC2D"/>
          <w:lang w:eastAsia="en-AU"/>
        </w:rPr>
        <w:t>ational</w:t>
      </w:r>
      <w:r>
        <w:rPr>
          <w:rFonts w:cs="AdvPECFC2D"/>
          <w:lang w:eastAsia="en-AU"/>
        </w:rPr>
        <w:t xml:space="preserve"> l</w:t>
      </w:r>
      <w:r w:rsidRPr="009A2AB0">
        <w:rPr>
          <w:rFonts w:cs="AdvPECFC2D"/>
          <w:lang w:eastAsia="en-AU"/>
        </w:rPr>
        <w:t xml:space="preserve">ists of </w:t>
      </w:r>
      <w:r>
        <w:rPr>
          <w:rFonts w:cs="AdvPECFC2D"/>
          <w:lang w:eastAsia="en-AU"/>
        </w:rPr>
        <w:t>i</w:t>
      </w:r>
      <w:r w:rsidRPr="009A2AB0">
        <w:rPr>
          <w:rFonts w:cs="AdvPECFC2D"/>
          <w:lang w:eastAsia="en-AU"/>
        </w:rPr>
        <w:t xml:space="preserve">nvasive </w:t>
      </w:r>
      <w:proofErr w:type="spellStart"/>
      <w:r>
        <w:rPr>
          <w:rFonts w:cs="AdvPECFC2D"/>
          <w:lang w:eastAsia="en-AU"/>
        </w:rPr>
        <w:t>n</w:t>
      </w:r>
      <w:r w:rsidRPr="009A2AB0">
        <w:rPr>
          <w:rFonts w:cs="AdvPECFC2D"/>
          <w:lang w:eastAsia="en-AU"/>
        </w:rPr>
        <w:t>onnative</w:t>
      </w:r>
      <w:proofErr w:type="spellEnd"/>
      <w:r w:rsidRPr="009A2AB0">
        <w:rPr>
          <w:rFonts w:cs="AdvPECFC2D"/>
          <w:lang w:eastAsia="en-AU"/>
        </w:rPr>
        <w:t xml:space="preserve"> </w:t>
      </w:r>
      <w:r>
        <w:rPr>
          <w:rFonts w:cs="AdvPECFC2D"/>
          <w:lang w:eastAsia="en-AU"/>
        </w:rPr>
        <w:t>p</w:t>
      </w:r>
      <w:r w:rsidRPr="009A2AB0">
        <w:rPr>
          <w:rFonts w:cs="AdvPECFC2D"/>
          <w:lang w:eastAsia="en-AU"/>
        </w:rPr>
        <w:t>lants that</w:t>
      </w:r>
      <w:r>
        <w:rPr>
          <w:rFonts w:cs="AdvPECFC2D"/>
          <w:lang w:eastAsia="en-AU"/>
        </w:rPr>
        <w:t xml:space="preserve"> n</w:t>
      </w:r>
      <w:r w:rsidRPr="009A2AB0">
        <w:rPr>
          <w:rFonts w:cs="AdvPECFC2D"/>
          <w:lang w:eastAsia="en-AU"/>
        </w:rPr>
        <w:t xml:space="preserve">egatively </w:t>
      </w:r>
      <w:r>
        <w:rPr>
          <w:rFonts w:cs="AdvPECFC2D"/>
          <w:lang w:eastAsia="en-AU"/>
        </w:rPr>
        <w:t>i</w:t>
      </w:r>
      <w:r w:rsidRPr="009A2AB0">
        <w:rPr>
          <w:rFonts w:cs="AdvPECFC2D"/>
          <w:lang w:eastAsia="en-AU"/>
        </w:rPr>
        <w:t xml:space="preserve">mpact </w:t>
      </w:r>
      <w:r>
        <w:rPr>
          <w:rFonts w:cs="AdvPECFC2D"/>
          <w:lang w:eastAsia="en-AU"/>
        </w:rPr>
        <w:t>b</w:t>
      </w:r>
      <w:r w:rsidRPr="009A2AB0">
        <w:rPr>
          <w:rFonts w:cs="AdvPECFC2D"/>
          <w:lang w:eastAsia="en-AU"/>
        </w:rPr>
        <w:t xml:space="preserve">iodiversity. </w:t>
      </w:r>
      <w:r w:rsidRPr="009A2AB0">
        <w:rPr>
          <w:rFonts w:cs="AdvP92E7"/>
          <w:i/>
          <w:lang w:eastAsia="en-AU"/>
        </w:rPr>
        <w:t>Invasive Plant Science and Management</w:t>
      </w:r>
      <w:r w:rsidRPr="009A2AB0">
        <w:rPr>
          <w:rFonts w:cs="AdvP92E7"/>
          <w:lang w:eastAsia="en-AU"/>
        </w:rPr>
        <w:t xml:space="preserve"> </w:t>
      </w:r>
      <w:r w:rsidRPr="009A2AB0">
        <w:rPr>
          <w:rFonts w:cs="AdvP92DE"/>
          <w:lang w:eastAsia="en-AU"/>
        </w:rPr>
        <w:t>1</w:t>
      </w:r>
      <w:r>
        <w:rPr>
          <w:rFonts w:cs="AdvP92DE"/>
          <w:lang w:eastAsia="en-AU"/>
        </w:rPr>
        <w:t xml:space="preserve">, </w:t>
      </w:r>
      <w:r w:rsidRPr="009A2AB0">
        <w:rPr>
          <w:rFonts w:cs="AdvP92DE"/>
          <w:lang w:eastAsia="en-AU"/>
        </w:rPr>
        <w:t>36</w:t>
      </w:r>
      <w:r w:rsidRPr="00D41061">
        <w:rPr>
          <w:lang w:val="en-GB"/>
        </w:rPr>
        <w:t>-</w:t>
      </w:r>
      <w:r w:rsidRPr="009A2AB0">
        <w:rPr>
          <w:rFonts w:cs="AdvP92DE"/>
          <w:lang w:eastAsia="en-AU"/>
        </w:rPr>
        <w:t>49</w:t>
      </w:r>
      <w:r>
        <w:rPr>
          <w:rFonts w:cs="AdvP92DE"/>
          <w:lang w:eastAsia="en-AU"/>
        </w:rPr>
        <w:t>.</w:t>
      </w:r>
    </w:p>
    <w:p w:rsidR="008A7407" w:rsidRDefault="008A7407" w:rsidP="008A7407">
      <w:pPr>
        <w:pStyle w:val="Body2"/>
        <w:rPr>
          <w:lang w:val="en-GB"/>
        </w:rPr>
      </w:pPr>
      <w:r>
        <w:rPr>
          <w:lang w:val="en-GB"/>
        </w:rPr>
        <w:t xml:space="preserve">Randall, R.P. (2012) </w:t>
      </w:r>
      <w:r w:rsidRPr="003E39DD">
        <w:rPr>
          <w:i/>
          <w:lang w:val="en-GB"/>
        </w:rPr>
        <w:t>A Global Compendium of Weeds</w:t>
      </w:r>
      <w:r>
        <w:rPr>
          <w:lang w:val="en-GB"/>
        </w:rPr>
        <w:t xml:space="preserve">. Second edition, Department of Agriculture and Food, Western Australia. URL: </w:t>
      </w:r>
      <w:hyperlink r:id="rId25" w:history="1">
        <w:r w:rsidRPr="00E76703">
          <w:rPr>
            <w:rStyle w:val="Hyperlink"/>
            <w:lang w:val="en-GB"/>
          </w:rPr>
          <w:t>http://www.researchgate.net/publication/235869421_A_Global_Compendium_of_Weeds_Second_Edition</w:t>
        </w:r>
      </w:hyperlink>
    </w:p>
    <w:p w:rsidR="008A7407" w:rsidRDefault="008A7407" w:rsidP="008A7407">
      <w:pPr>
        <w:pStyle w:val="Body2"/>
      </w:pPr>
      <w:r w:rsidRPr="005825F1">
        <w:t>Richardson, D.M.</w:t>
      </w:r>
      <w:r>
        <w:t xml:space="preserve"> and van </w:t>
      </w:r>
      <w:proofErr w:type="spellStart"/>
      <w:r>
        <w:t>Wilgen</w:t>
      </w:r>
      <w:proofErr w:type="spellEnd"/>
      <w:r>
        <w:t xml:space="preserve">, B.W. (2004) Invasive alien plants in South Africa: how well do we understand the ecological impacts? </w:t>
      </w:r>
      <w:r w:rsidRPr="00450361">
        <w:rPr>
          <w:i/>
        </w:rPr>
        <w:t>South African Journal of Science</w:t>
      </w:r>
      <w:r>
        <w:t xml:space="preserve"> 100, 45-52.</w:t>
      </w:r>
    </w:p>
    <w:p w:rsidR="008A7407" w:rsidRPr="005825F1" w:rsidRDefault="008A7407" w:rsidP="008A7407">
      <w:pPr>
        <w:pStyle w:val="Body2"/>
        <w:rPr>
          <w:b/>
        </w:rPr>
      </w:pPr>
      <w:r w:rsidRPr="005825F1">
        <w:t xml:space="preserve">Richardson, D.M., </w:t>
      </w:r>
      <w:proofErr w:type="spellStart"/>
      <w:r w:rsidRPr="005825F1">
        <w:t>Pysek</w:t>
      </w:r>
      <w:proofErr w:type="spellEnd"/>
      <w:r w:rsidRPr="005825F1">
        <w:t xml:space="preserve">, P., </w:t>
      </w:r>
      <w:proofErr w:type="spellStart"/>
      <w:r w:rsidRPr="005825F1">
        <w:t>Rejmánek</w:t>
      </w:r>
      <w:proofErr w:type="spellEnd"/>
      <w:r w:rsidRPr="005825F1">
        <w:t xml:space="preserve">, M., Barbour, M.G., Panetta, F.D. &amp; West, C.J. (2000) Naturalization and invasion of alien plants: concepts and definitions. </w:t>
      </w:r>
      <w:r w:rsidRPr="005825F1">
        <w:rPr>
          <w:i/>
        </w:rPr>
        <w:t>Diversity and Distrib</w:t>
      </w:r>
      <w:r w:rsidRPr="005825F1">
        <w:rPr>
          <w:i/>
          <w:iCs/>
        </w:rPr>
        <w:t>utions</w:t>
      </w:r>
      <w:r w:rsidRPr="005825F1">
        <w:rPr>
          <w:i/>
        </w:rPr>
        <w:t xml:space="preserve"> </w:t>
      </w:r>
      <w:r w:rsidRPr="005825F1">
        <w:rPr>
          <w:bCs/>
        </w:rPr>
        <w:t>6,</w:t>
      </w:r>
      <w:r w:rsidRPr="005825F1">
        <w:t xml:space="preserve"> 93-107.</w:t>
      </w:r>
    </w:p>
    <w:p w:rsidR="008A7407" w:rsidRDefault="008A7407" w:rsidP="008A7407">
      <w:pPr>
        <w:pStyle w:val="Body2"/>
        <w:rPr>
          <w:rFonts w:cs="Swiss721BT-Bold"/>
          <w:bCs/>
        </w:rPr>
      </w:pPr>
      <w:r w:rsidRPr="00501A7C">
        <w:rPr>
          <w:rFonts w:cs="Swiss721BT-Light"/>
        </w:rPr>
        <w:t xml:space="preserve">Roberts, </w:t>
      </w:r>
      <w:r>
        <w:rPr>
          <w:rFonts w:cs="Swiss721BT-Light"/>
        </w:rPr>
        <w:t xml:space="preserve">P.D., </w:t>
      </w:r>
      <w:r w:rsidRPr="00501A7C">
        <w:rPr>
          <w:rFonts w:cs="Swiss721BT-Light"/>
        </w:rPr>
        <w:t>Diaz-</w:t>
      </w:r>
      <w:proofErr w:type="spellStart"/>
      <w:r w:rsidRPr="00501A7C">
        <w:rPr>
          <w:rFonts w:cs="Swiss721BT-Light"/>
        </w:rPr>
        <w:t>Soltero</w:t>
      </w:r>
      <w:proofErr w:type="spellEnd"/>
      <w:r w:rsidRPr="00501A7C">
        <w:rPr>
          <w:rFonts w:cs="Swiss721BT-Light"/>
        </w:rPr>
        <w:t xml:space="preserve">, </w:t>
      </w:r>
      <w:r>
        <w:rPr>
          <w:rFonts w:cs="Swiss721BT-Light"/>
        </w:rPr>
        <w:t xml:space="preserve">H., </w:t>
      </w:r>
      <w:r w:rsidRPr="00501A7C">
        <w:rPr>
          <w:rFonts w:cs="Swiss721BT-Light"/>
        </w:rPr>
        <w:t xml:space="preserve">Hemming, </w:t>
      </w:r>
      <w:r>
        <w:rPr>
          <w:rFonts w:cs="Swiss721BT-Light"/>
        </w:rPr>
        <w:t xml:space="preserve">D.J., </w:t>
      </w:r>
      <w:r w:rsidRPr="00501A7C">
        <w:rPr>
          <w:rFonts w:cs="Swiss721BT-Light"/>
        </w:rPr>
        <w:t>Parr,</w:t>
      </w:r>
      <w:r>
        <w:rPr>
          <w:rFonts w:cs="Swiss721BT-Light"/>
        </w:rPr>
        <w:t xml:space="preserve"> M.J., </w:t>
      </w:r>
      <w:r w:rsidRPr="00501A7C">
        <w:rPr>
          <w:rFonts w:cs="Swiss721BT-Light"/>
        </w:rPr>
        <w:t xml:space="preserve">Shaw, </w:t>
      </w:r>
      <w:r>
        <w:rPr>
          <w:rFonts w:cs="Swiss721BT-Light"/>
        </w:rPr>
        <w:t xml:space="preserve">R.H., </w:t>
      </w:r>
      <w:r w:rsidRPr="00501A7C">
        <w:rPr>
          <w:rFonts w:cs="Swiss721BT-Light"/>
        </w:rPr>
        <w:t xml:space="preserve">Wakefield, </w:t>
      </w:r>
      <w:r>
        <w:rPr>
          <w:rFonts w:cs="Swiss721BT-Light"/>
        </w:rPr>
        <w:t xml:space="preserve">N., </w:t>
      </w:r>
      <w:r w:rsidRPr="00501A7C">
        <w:rPr>
          <w:rFonts w:cs="Swiss721BT-Light"/>
        </w:rPr>
        <w:t xml:space="preserve">Wright, </w:t>
      </w:r>
      <w:r>
        <w:rPr>
          <w:rFonts w:cs="Swiss721BT-Light"/>
        </w:rPr>
        <w:t xml:space="preserve">H.J. and </w:t>
      </w:r>
      <w:r w:rsidRPr="00501A7C">
        <w:rPr>
          <w:rFonts w:cs="Swiss721BT-Light"/>
        </w:rPr>
        <w:t>Witt</w:t>
      </w:r>
      <w:r>
        <w:rPr>
          <w:rFonts w:cs="Swiss721BT-Light"/>
        </w:rPr>
        <w:t xml:space="preserve">, A.B.R. (2015). </w:t>
      </w:r>
      <w:r w:rsidRPr="00501A7C">
        <w:rPr>
          <w:rFonts w:cs="Swiss721BT-Bold"/>
          <w:bCs/>
        </w:rPr>
        <w:t>What is the evidence that invasive species are a significant</w:t>
      </w:r>
      <w:r>
        <w:rPr>
          <w:rFonts w:cs="Swiss721BT-Bold"/>
          <w:bCs/>
        </w:rPr>
        <w:t xml:space="preserve"> </w:t>
      </w:r>
      <w:r w:rsidRPr="00501A7C">
        <w:rPr>
          <w:rFonts w:cs="Swiss721BT-Bold"/>
          <w:bCs/>
        </w:rPr>
        <w:t>contributor to the decline or loss of threatened species?</w:t>
      </w:r>
      <w:r>
        <w:rPr>
          <w:rFonts w:cs="Swiss721BT-Bold"/>
          <w:bCs/>
        </w:rPr>
        <w:t xml:space="preserve"> CABI, available at URL: </w:t>
      </w:r>
      <w:hyperlink r:id="rId26" w:history="1">
        <w:r w:rsidRPr="00E76703">
          <w:rPr>
            <w:rStyle w:val="Hyperlink"/>
            <w:rFonts w:cs="Swiss721BT-Bold"/>
            <w:bCs/>
          </w:rPr>
          <w:t>http://www.cabi.org/Uploads/isc/IAS%20Systematic%20Review.pdf</w:t>
        </w:r>
      </w:hyperlink>
    </w:p>
    <w:p w:rsidR="008A7407" w:rsidRPr="003A110C" w:rsidRDefault="008A7407" w:rsidP="008A7407">
      <w:pPr>
        <w:pStyle w:val="Body2"/>
        <w:rPr>
          <w:lang w:val="en-US"/>
        </w:rPr>
      </w:pPr>
      <w:proofErr w:type="spellStart"/>
      <w:r w:rsidRPr="003A110C">
        <w:rPr>
          <w:lang w:val="en-US"/>
        </w:rPr>
        <w:t>Simberloff</w:t>
      </w:r>
      <w:proofErr w:type="spellEnd"/>
      <w:r w:rsidRPr="003A110C">
        <w:rPr>
          <w:lang w:val="en-US"/>
        </w:rPr>
        <w:t xml:space="preserve">, D. (2003) Eradication – preventing invasions at the outset. </w:t>
      </w:r>
      <w:r w:rsidRPr="003A110C">
        <w:rPr>
          <w:i/>
          <w:lang w:val="en-US"/>
        </w:rPr>
        <w:t>Weed Science</w:t>
      </w:r>
      <w:r w:rsidRPr="003A110C">
        <w:rPr>
          <w:lang w:val="en-US"/>
        </w:rPr>
        <w:t xml:space="preserve"> 51, 247-253.</w:t>
      </w:r>
    </w:p>
    <w:p w:rsidR="008A7407" w:rsidRPr="00DF16C6" w:rsidRDefault="008A7407" w:rsidP="008A7407">
      <w:pPr>
        <w:pStyle w:val="Body2"/>
      </w:pPr>
      <w:r w:rsidRPr="00DF16C6">
        <w:rPr>
          <w:lang w:eastAsia="en-AU"/>
        </w:rPr>
        <w:t xml:space="preserve">van </w:t>
      </w:r>
      <w:proofErr w:type="spellStart"/>
      <w:r w:rsidRPr="00DF16C6">
        <w:rPr>
          <w:lang w:eastAsia="en-AU"/>
        </w:rPr>
        <w:t>Klinken</w:t>
      </w:r>
      <w:proofErr w:type="spellEnd"/>
      <w:r w:rsidRPr="00DF16C6">
        <w:rPr>
          <w:lang w:eastAsia="en-AU"/>
        </w:rPr>
        <w:t xml:space="preserve">, R.D., </w:t>
      </w:r>
      <w:r w:rsidRPr="00DF16C6">
        <w:t>Panetta, F.D.</w:t>
      </w:r>
      <w:r w:rsidRPr="00DF16C6">
        <w:rPr>
          <w:b/>
        </w:rPr>
        <w:t>,</w:t>
      </w:r>
      <w:r w:rsidRPr="00DF16C6">
        <w:rPr>
          <w:lang w:eastAsia="en-AU"/>
        </w:rPr>
        <w:t xml:space="preserve"> Coutts, S. </w:t>
      </w:r>
      <w:r>
        <w:rPr>
          <w:lang w:eastAsia="en-AU"/>
        </w:rPr>
        <w:t>and</w:t>
      </w:r>
      <w:r w:rsidRPr="00DF16C6">
        <w:rPr>
          <w:lang w:eastAsia="en-AU"/>
        </w:rPr>
        <w:t xml:space="preserve"> Simon, B.K. </w:t>
      </w:r>
      <w:r w:rsidRPr="00DF16C6">
        <w:t xml:space="preserve">(2015) Learning from the past to predict the future: an historical analysis of grass invasions in northern Australia. </w:t>
      </w:r>
      <w:r w:rsidRPr="00DF16C6">
        <w:rPr>
          <w:i/>
          <w:lang w:val="en-US"/>
        </w:rPr>
        <w:t>Biological Invasions</w:t>
      </w:r>
      <w:r w:rsidRPr="00DF16C6">
        <w:t xml:space="preserve"> </w:t>
      </w:r>
      <w:r w:rsidRPr="00DF16C6">
        <w:rPr>
          <w:lang w:eastAsia="en-AU"/>
        </w:rPr>
        <w:t>17, 565-579.</w:t>
      </w:r>
    </w:p>
    <w:p w:rsidR="008A7407" w:rsidRPr="00C54511" w:rsidRDefault="008A7407" w:rsidP="008A7407">
      <w:pPr>
        <w:pStyle w:val="Body2"/>
      </w:pPr>
      <w:r w:rsidRPr="00C25A62">
        <w:lastRenderedPageBreak/>
        <w:t xml:space="preserve">Virtue, J., Cunningham, D., </w:t>
      </w:r>
      <w:r w:rsidRPr="00C54511">
        <w:t>Hanson, C., Hosking, J., Miller, I., Panetta, D., Pheloung, P., Randall, R., Timmins, S., Walton, C., Weiss, J., and Williams, P.</w:t>
      </w:r>
      <w:r w:rsidRPr="00C54511" w:rsidDel="00794BF4">
        <w:t xml:space="preserve"> </w:t>
      </w:r>
      <w:r w:rsidRPr="00C54511">
        <w:t>(2006) National post-border weed risk management protocol. Standards Australia, Sydney, and Standards New Zealand, Wellington. ISBN 0 7337 7490 3.</w:t>
      </w:r>
    </w:p>
    <w:p w:rsidR="008A7407" w:rsidRPr="00C54511" w:rsidRDefault="008A7407" w:rsidP="008A7407">
      <w:pPr>
        <w:pStyle w:val="Body2"/>
      </w:pPr>
      <w:r w:rsidRPr="00C54511">
        <w:t xml:space="preserve">Weiss, J.E.R. and Iaconis, L.J. (2002) Pest Plant Invasivenessness Assessment. Department of Natural Resources and Environment, Frankston, Victoria. </w:t>
      </w:r>
      <w:hyperlink r:id="rId27" w:history="1">
        <w:r w:rsidRPr="00C54511">
          <w:rPr>
            <w:rStyle w:val="Hyperlink"/>
          </w:rPr>
          <w:t>http://vro.depi.vic.gov.au/dpi/vro/vrosite.nsf/0d08cd6930912d1e4a2567d2002579cb/f27bb55e23c41654ca25760800811d46/$FILE/PPIA%20report%20.pdf</w:t>
        </w:r>
      </w:hyperlink>
    </w:p>
    <w:p w:rsidR="008A7407" w:rsidRDefault="008A7407" w:rsidP="008A7407">
      <w:pPr>
        <w:pStyle w:val="Body2"/>
      </w:pPr>
      <w:r w:rsidRPr="00C54511">
        <w:t xml:space="preserve">Williams, P.A., Nicol, E. and Newfield, M. (2001) Assessing the risk to indigenous biota of plant taxa new to New Zealand. In </w:t>
      </w:r>
      <w:r w:rsidRPr="00C54511">
        <w:rPr>
          <w:i/>
        </w:rPr>
        <w:t>Weed Risk Assessment</w:t>
      </w:r>
      <w:r w:rsidRPr="00C54511">
        <w:t xml:space="preserve"> (eds R.H. Groves, F.D. Panetta &amp; J.G. Virtue), pp. 100-116. CSIRO Publishing, Melbourne.</w:t>
      </w:r>
    </w:p>
    <w:p w:rsidR="00A36756" w:rsidRDefault="00A36756" w:rsidP="008A7407">
      <w:pPr>
        <w:pStyle w:val="Body2"/>
      </w:pPr>
    </w:p>
    <w:p w:rsidR="00A36756" w:rsidRPr="00A36756" w:rsidRDefault="00A36756" w:rsidP="00D6507A">
      <w:pPr>
        <w:pStyle w:val="HB"/>
      </w:pPr>
      <w:bookmarkStart w:id="124" w:name="_Toc443483485"/>
      <w:r w:rsidRPr="00D6507A">
        <w:t>Further reading</w:t>
      </w:r>
      <w:bookmarkEnd w:id="124"/>
    </w:p>
    <w:p w:rsidR="008A7407" w:rsidRPr="008A7407" w:rsidRDefault="008A7407" w:rsidP="008A7407">
      <w:pPr>
        <w:pStyle w:val="Body2"/>
        <w:rPr>
          <w:rFonts w:eastAsiaTheme="minorHAnsi"/>
        </w:rPr>
      </w:pPr>
      <w:r w:rsidRPr="008A7407">
        <w:rPr>
          <w:rFonts w:eastAsiaTheme="minorHAnsi"/>
        </w:rPr>
        <w:t>Adair, R., James, R. and Blood, K. (2016) Managing weeds: eradication response guide. A guide for planning and undertaking an eradication response to weeds at the early stage of invasion on public land in Victoria. Department of Environment, Land, Water and Planning, Victoria. ISBN 978-1-76047-010-4 (Print); ISBN 978-1-76047-011-1 (pdf/online).</w:t>
      </w:r>
    </w:p>
    <w:p w:rsidR="008A7407" w:rsidRPr="008A7407" w:rsidRDefault="008A7407" w:rsidP="008A7407">
      <w:pPr>
        <w:pStyle w:val="Body2"/>
        <w:rPr>
          <w:rFonts w:eastAsiaTheme="minorHAnsi"/>
        </w:rPr>
      </w:pPr>
      <w:r w:rsidRPr="008A7407">
        <w:rPr>
          <w:rFonts w:eastAsiaTheme="minorHAnsi"/>
        </w:rPr>
        <w:t>Blood, K. and James, R. (2016) Looking for weeds: name and notify guide. A guide for identifying weeds at the early stage of invasion on public land in Victoria. Department of Environment, Land, Water and Planning, Victoria. ISBN 978-1-76047-002-9 (Print); ISBN 978-1-76047-003-6 (pdf/online).</w:t>
      </w:r>
    </w:p>
    <w:p w:rsidR="008A7407" w:rsidRPr="008A7407" w:rsidRDefault="008A7407" w:rsidP="008A7407">
      <w:pPr>
        <w:pStyle w:val="Body2"/>
        <w:rPr>
          <w:rFonts w:eastAsiaTheme="minorHAnsi"/>
        </w:rPr>
      </w:pPr>
      <w:r w:rsidRPr="008A7407">
        <w:rPr>
          <w:rFonts w:eastAsiaTheme="minorHAnsi"/>
        </w:rPr>
        <w:t>Blood, K. and James, R. (2016) Managing weeds: decide the response guide. A guide for determining the appropriate response to weeds at the early stage of invasion on public land in Victoria. Department of Environment, Land, Water and Planning, Victoria. ISBN 978-1-76047-008-1 (Print); ISBN 978-1-76047-009-8 (pdf/online).</w:t>
      </w:r>
    </w:p>
    <w:p w:rsidR="008A7407" w:rsidRPr="008A7407" w:rsidRDefault="008A7407" w:rsidP="008A7407">
      <w:pPr>
        <w:pStyle w:val="Body2"/>
        <w:rPr>
          <w:rFonts w:eastAsiaTheme="minorHAnsi"/>
        </w:rPr>
      </w:pPr>
      <w:r w:rsidRPr="008A7407">
        <w:rPr>
          <w:rFonts w:eastAsiaTheme="minorHAnsi"/>
        </w:rPr>
        <w:t>James, R. and Blood, K. (2016) Looking for weeds: delimiting survey guide. A guide for planning and undertaking delimiting surveys for weeds at the early stage of invasion on public land in Victoria. Department of Environment, Land, Water and Planning, Victoria. ISBN 978-1-76047-006-7 (Print); ISBN 978-1-76047-007-4 (pdf/online).</w:t>
      </w:r>
    </w:p>
    <w:p w:rsidR="008A7407" w:rsidRPr="008A7407" w:rsidRDefault="008A7407" w:rsidP="008A7407">
      <w:pPr>
        <w:pStyle w:val="Body2"/>
        <w:rPr>
          <w:rFonts w:eastAsiaTheme="minorHAnsi"/>
        </w:rPr>
      </w:pPr>
      <w:r w:rsidRPr="008A7407">
        <w:rPr>
          <w:rFonts w:eastAsiaTheme="minorHAnsi"/>
        </w:rPr>
        <w:t>Sheehan, M., James, R. and Blood, K. (2016) Looking for weeds: search and detect guide. A guide for searching and detecting weeds at the early stage of invasion on public land in Victoria. Department of Environment, Land, Water and Planning, Victoria. ISBN 978-1-76047-000-5 (Print); ISBN 978-1-76047-001-2 (pdf/online).</w:t>
      </w:r>
    </w:p>
    <w:p w:rsidR="00A36756" w:rsidRPr="008A7407" w:rsidRDefault="00A36756" w:rsidP="008A7407">
      <w:pPr>
        <w:pStyle w:val="Body2"/>
      </w:pPr>
    </w:p>
    <w:p w:rsidR="005466EF" w:rsidRDefault="006B4465" w:rsidP="006B4465">
      <w:pPr>
        <w:pStyle w:val="Heading1"/>
      </w:pPr>
      <w:r>
        <w:br w:type="page"/>
      </w:r>
    </w:p>
    <w:p w:rsidR="00FD15E2" w:rsidRPr="00FD15E2" w:rsidRDefault="005466EF" w:rsidP="00E248B5">
      <w:pPr>
        <w:pStyle w:val="HA"/>
      </w:pPr>
      <w:bookmarkStart w:id="125" w:name="_Toc443483486"/>
      <w:r>
        <w:lastRenderedPageBreak/>
        <w:t xml:space="preserve">Appendix </w:t>
      </w:r>
      <w:r w:rsidR="00FD15E2">
        <w:t>1</w:t>
      </w:r>
      <w:r w:rsidR="00E248B5">
        <w:t xml:space="preserve"> - </w:t>
      </w:r>
      <w:r w:rsidR="00FD15E2">
        <w:t>User manual extract</w:t>
      </w:r>
      <w:bookmarkEnd w:id="125"/>
    </w:p>
    <w:p w:rsidR="00086AD4" w:rsidRDefault="00086AD4" w:rsidP="008A7407">
      <w:pPr>
        <w:pStyle w:val="Body2"/>
      </w:pPr>
      <w:r w:rsidRPr="008A7407">
        <w:t xml:space="preserve">The material </w:t>
      </w:r>
      <w:r w:rsidR="00FD15E2" w:rsidRPr="008A7407">
        <w:t>in this appendix</w:t>
      </w:r>
      <w:r w:rsidRPr="008A7407">
        <w:t xml:space="preserve">, </w:t>
      </w:r>
      <w:r w:rsidR="00FD15E2" w:rsidRPr="008A7407">
        <w:t xml:space="preserve">with </w:t>
      </w:r>
      <w:r w:rsidRPr="008A7407">
        <w:t xml:space="preserve">the table in Appendix </w:t>
      </w:r>
      <w:r w:rsidR="00FD15E2" w:rsidRPr="008A7407">
        <w:t>2</w:t>
      </w:r>
      <w:r w:rsidRPr="008A7407">
        <w:t>, and extracts from the material in the body of this report formed part of the original ‘user manual’ that were subsequently modified into Blood, James and Panetta (2016).</w:t>
      </w:r>
    </w:p>
    <w:p w:rsidR="00080FC7" w:rsidRPr="008A7407" w:rsidRDefault="00080FC7" w:rsidP="008A7407">
      <w:pPr>
        <w:pStyle w:val="Body2"/>
      </w:pPr>
    </w:p>
    <w:p w:rsidR="005466EF" w:rsidRPr="001903A8" w:rsidRDefault="005466EF" w:rsidP="00D6507A">
      <w:pPr>
        <w:pStyle w:val="HB"/>
      </w:pPr>
      <w:bookmarkStart w:id="126" w:name="_Toc419886697"/>
      <w:bookmarkStart w:id="127" w:name="_Toc419886988"/>
      <w:bookmarkStart w:id="128" w:name="_Toc419887137"/>
      <w:bookmarkStart w:id="129" w:name="_Toc419889329"/>
      <w:bookmarkStart w:id="130" w:name="_Toc419890124"/>
      <w:bookmarkStart w:id="131" w:name="_Toc419983912"/>
      <w:bookmarkStart w:id="132" w:name="_Toc420659144"/>
      <w:bookmarkStart w:id="133" w:name="_Toc443483487"/>
      <w:r w:rsidRPr="001903A8">
        <w:t>Using the screen</w:t>
      </w:r>
      <w:bookmarkEnd w:id="126"/>
      <w:bookmarkEnd w:id="127"/>
      <w:bookmarkEnd w:id="128"/>
      <w:bookmarkEnd w:id="129"/>
      <w:bookmarkEnd w:id="130"/>
      <w:bookmarkEnd w:id="131"/>
      <w:bookmarkEnd w:id="132"/>
      <w:bookmarkEnd w:id="133"/>
    </w:p>
    <w:p w:rsidR="005466EF" w:rsidRDefault="005466EF" w:rsidP="008A7407">
      <w:pPr>
        <w:pStyle w:val="Body2"/>
      </w:pPr>
      <w:r>
        <w:t xml:space="preserve">For the species of concern, the screen initially requires input of information relevant to both Weed History and Local Performance. Values for the number of world regions in which the species occurs (i.e. Weed History) and summed values for each of the measures (invasiveness and impact) of Local Performance are then used to place the species in a Weed Risk Matrix. From this matrix, suitable management actions are indicated, as well as the level of uncertainty associated with </w:t>
      </w:r>
      <w:r w:rsidRPr="004C00B2">
        <w:t>the choice of such actions</w:t>
      </w:r>
      <w:r>
        <w:t xml:space="preserve"> (see Figure 8).</w:t>
      </w:r>
    </w:p>
    <w:p w:rsidR="005466EF" w:rsidRPr="001903A8" w:rsidRDefault="005466EF" w:rsidP="00D6507A">
      <w:pPr>
        <w:pStyle w:val="HC"/>
      </w:pPr>
      <w:bookmarkStart w:id="134" w:name="_Toc419886698"/>
      <w:bookmarkStart w:id="135" w:name="_Toc419886989"/>
      <w:bookmarkStart w:id="136" w:name="_Toc419887138"/>
      <w:bookmarkStart w:id="137" w:name="_Toc419889330"/>
      <w:bookmarkStart w:id="138" w:name="_Toc419890125"/>
      <w:bookmarkStart w:id="139" w:name="_Toc419983913"/>
      <w:bookmarkStart w:id="140" w:name="_Toc420659145"/>
      <w:r w:rsidRPr="001903A8">
        <w:t>Weed History</w:t>
      </w:r>
      <w:bookmarkEnd w:id="134"/>
      <w:bookmarkEnd w:id="135"/>
      <w:bookmarkEnd w:id="136"/>
      <w:bookmarkEnd w:id="137"/>
      <w:bookmarkEnd w:id="138"/>
      <w:bookmarkEnd w:id="139"/>
      <w:bookmarkEnd w:id="140"/>
    </w:p>
    <w:p w:rsidR="005466EF" w:rsidRDefault="005466EF" w:rsidP="008A7407">
      <w:pPr>
        <w:pStyle w:val="Body2"/>
      </w:pPr>
      <w:r>
        <w:t xml:space="preserve">For this component of the screen, </w:t>
      </w:r>
      <w:r w:rsidRPr="0053537D">
        <w:rPr>
          <w:i/>
        </w:rPr>
        <w:t>A Global Compendium of Weeds</w:t>
      </w:r>
      <w:r>
        <w:t xml:space="preserve"> (Randall 2012) is used to determine in how many regions of the world the species of concern has been recorded as an </w:t>
      </w:r>
      <w:r w:rsidRPr="00522CDC">
        <w:rPr>
          <w:i/>
        </w:rPr>
        <w:t>environmental</w:t>
      </w:r>
      <w:r>
        <w:t xml:space="preserve"> weed. (</w:t>
      </w:r>
      <w:r w:rsidRPr="00522CDC">
        <w:t>It</w:t>
      </w:r>
      <w:r>
        <w:t xml:space="preserve"> is assumed that a formal identification of the plant concerned has already been made.) </w:t>
      </w:r>
    </w:p>
    <w:p w:rsidR="005466EF" w:rsidRDefault="005466EF" w:rsidP="008A7407">
      <w:pPr>
        <w:pStyle w:val="Body2"/>
      </w:pPr>
      <w:r>
        <w:t>References in the Compendium are numbered and associated with a letter that indicates the status of the plant (e.g. A = agricultural weed, C = cultivation escape, N = naturalised etc.). References for environmental weeds are designated by an 'E' following the reference number; note 'E' references only. There are 60 pages of references in the compendium, so for ease of use it may be worthwhile printing off these pages (as double-sided copy) if many assessments are to be undertaken.</w:t>
      </w:r>
    </w:p>
    <w:p w:rsidR="00086AD4" w:rsidRDefault="005466EF" w:rsidP="008A7407">
      <w:pPr>
        <w:pStyle w:val="Body2"/>
      </w:pPr>
      <w:r>
        <w:t xml:space="preserve">While searching for information in the Compendium, it is important to note whether synonyms for the species exist (this information is given) and to determine whether additional 'E' references are associated with these names. Any references linked with 'global' locations should be ignored, unless the user has access to the original source and can determine the geographic origin of specific records. Records that correspond to lists of potential weeds should also be discounted, unless, again, primary sources can be accessed to determine whether these lists include any </w:t>
      </w:r>
      <w:r w:rsidRPr="00810245">
        <w:rPr>
          <w:i/>
        </w:rPr>
        <w:t>actual</w:t>
      </w:r>
      <w:r>
        <w:t xml:space="preserve"> records of occurrence. Some of these references will have URLs, making such access easy.</w:t>
      </w:r>
    </w:p>
    <w:p w:rsidR="005466EF" w:rsidRDefault="005466EF" w:rsidP="008A7407">
      <w:pPr>
        <w:pStyle w:val="Body2"/>
      </w:pPr>
      <w:r w:rsidRPr="00D6507A">
        <w:t xml:space="preserve">Record the number of world regions (see Appendix </w:t>
      </w:r>
      <w:r w:rsidR="0091282D" w:rsidRPr="00D6507A">
        <w:t>2</w:t>
      </w:r>
      <w:r w:rsidRPr="00D6507A">
        <w:t>) for example Africa, Australasia (i.e. Australia and New</w:t>
      </w:r>
      <w:r>
        <w:t xml:space="preserve"> Zealand), Caribbean, Europe, North America, Pacific, South America and Subantarctic.</w:t>
      </w:r>
    </w:p>
    <w:p w:rsidR="005466EF" w:rsidRPr="001903A8" w:rsidRDefault="005466EF" w:rsidP="00D6507A">
      <w:pPr>
        <w:pStyle w:val="HC"/>
      </w:pPr>
      <w:bookmarkStart w:id="141" w:name="_Toc419886699"/>
      <w:bookmarkStart w:id="142" w:name="_Toc419886990"/>
      <w:bookmarkStart w:id="143" w:name="_Toc419887139"/>
      <w:bookmarkStart w:id="144" w:name="_Toc419889331"/>
      <w:bookmarkStart w:id="145" w:name="_Toc419890126"/>
      <w:bookmarkStart w:id="146" w:name="_Toc419983914"/>
      <w:bookmarkStart w:id="147" w:name="_Toc420659146"/>
      <w:r w:rsidRPr="001903A8">
        <w:t>Local Performance</w:t>
      </w:r>
      <w:bookmarkEnd w:id="141"/>
      <w:bookmarkEnd w:id="142"/>
      <w:bookmarkEnd w:id="143"/>
      <w:bookmarkEnd w:id="144"/>
      <w:bookmarkEnd w:id="145"/>
      <w:bookmarkEnd w:id="146"/>
      <w:bookmarkEnd w:id="147"/>
    </w:p>
    <w:p w:rsidR="005466EF" w:rsidRDefault="005466EF" w:rsidP="008A7407">
      <w:pPr>
        <w:pStyle w:val="Body2"/>
      </w:pPr>
      <w:r>
        <w:t>The purpose of this component of the screen is to employ on-ground observations to determine through evidence of early spread and impact whether the candidate species poses a high risk to biodiversity values. In conjunction with information on the candidate's Weed History, assessments of invasiveness and impact from this component will then be used to decide whether to delimit the species or to monitor it, pending further evidence of spread and impact. The values of the measures employed in the assessment of Local Performance are qualified according to how long the species is considered to have been present (i.e. the time-related filters) and whether it occurs only in areas affected by disturbance</w:t>
      </w:r>
      <w:r w:rsidR="00086AD4">
        <w:t xml:space="preserve"> (i.e. the disturbance filter).</w:t>
      </w:r>
    </w:p>
    <w:p w:rsidR="005466EF" w:rsidRDefault="005466EF" w:rsidP="008A7407">
      <w:pPr>
        <w:pStyle w:val="Body2"/>
      </w:pPr>
    </w:p>
    <w:p w:rsidR="005466EF" w:rsidRDefault="005466EF" w:rsidP="008A7407">
      <w:pPr>
        <w:pStyle w:val="Body2"/>
      </w:pPr>
      <w:r>
        <w:br w:type="page"/>
      </w:r>
    </w:p>
    <w:p w:rsidR="005466EF" w:rsidRDefault="005466EF" w:rsidP="00E248B5">
      <w:pPr>
        <w:pStyle w:val="HA"/>
      </w:pPr>
      <w:bookmarkStart w:id="148" w:name="_Toc420659155"/>
      <w:bookmarkStart w:id="149" w:name="_Toc443483488"/>
      <w:r w:rsidRPr="001903A8">
        <w:lastRenderedPageBreak/>
        <w:t xml:space="preserve">Appendix </w:t>
      </w:r>
      <w:r w:rsidR="00FD15E2">
        <w:t>2</w:t>
      </w:r>
      <w:r w:rsidR="00E248B5">
        <w:t xml:space="preserve"> - </w:t>
      </w:r>
      <w:r w:rsidRPr="001903A8">
        <w:t xml:space="preserve">Weed </w:t>
      </w:r>
      <w:r w:rsidR="00E248B5">
        <w:t>risk s</w:t>
      </w:r>
      <w:r w:rsidR="00E248B5" w:rsidRPr="001903A8">
        <w:t xml:space="preserve">creen score </w:t>
      </w:r>
      <w:r w:rsidR="00E248B5">
        <w:t>s</w:t>
      </w:r>
      <w:r w:rsidR="00E248B5" w:rsidRPr="001903A8">
        <w:t>heet and management decisio</w:t>
      </w:r>
      <w:r w:rsidRPr="001903A8">
        <w:t>n</w:t>
      </w:r>
      <w:bookmarkEnd w:id="148"/>
      <w:bookmarkEnd w:id="149"/>
    </w:p>
    <w:p w:rsidR="00227722" w:rsidRPr="008A7407" w:rsidRDefault="00227722" w:rsidP="008A7407">
      <w:pPr>
        <w:pStyle w:val="Body2"/>
      </w:pPr>
      <w:r w:rsidRPr="008A7407">
        <w:t>A modified version of this score sheet template has been incorporated into “</w:t>
      </w:r>
      <w:r w:rsidR="00DA49C3" w:rsidRPr="008A7407">
        <w:t>Managing weeds: assess the risk guide</w:t>
      </w:r>
      <w:r w:rsidRPr="008A7407">
        <w:t>” (Blood, James and Panetta 2016). Users should use the modified version</w:t>
      </w:r>
      <w:r w:rsidR="00DA49C3" w:rsidRPr="008A7407">
        <w:t>,</w:t>
      </w:r>
      <w:r w:rsidR="00741289" w:rsidRPr="008A7407">
        <w:t xml:space="preserve"> </w:t>
      </w:r>
      <w:r w:rsidR="00741289" w:rsidRPr="008A7407">
        <w:rPr>
          <w:u w:val="single"/>
        </w:rPr>
        <w:t>not the one below</w:t>
      </w:r>
      <w:r w:rsidRPr="008A7407">
        <w:t>.</w:t>
      </w:r>
    </w:p>
    <w:p w:rsidR="00227722" w:rsidRPr="00227722" w:rsidRDefault="00227722" w:rsidP="0022772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2"/>
        <w:gridCol w:w="1610"/>
      </w:tblGrid>
      <w:tr w:rsidR="005466EF" w:rsidTr="00FD15E2">
        <w:trPr>
          <w:trHeight w:val="807"/>
        </w:trPr>
        <w:tc>
          <w:tcPr>
            <w:tcW w:w="9242" w:type="dxa"/>
            <w:gridSpan w:val="2"/>
            <w:tcBorders>
              <w:top w:val="nil"/>
              <w:left w:val="nil"/>
              <w:right w:val="nil"/>
            </w:tcBorders>
          </w:tcPr>
          <w:p w:rsidR="005466EF" w:rsidRPr="006C59E5" w:rsidRDefault="005466EF" w:rsidP="00FD15E2">
            <w:pPr>
              <w:rPr>
                <w:sz w:val="26"/>
                <w:szCs w:val="26"/>
              </w:rPr>
            </w:pPr>
            <w:r w:rsidRPr="006C59E5">
              <w:rPr>
                <w:sz w:val="26"/>
                <w:szCs w:val="26"/>
              </w:rPr>
              <w:t>Species .....................</w:t>
            </w:r>
            <w:r>
              <w:rPr>
                <w:sz w:val="26"/>
                <w:szCs w:val="26"/>
              </w:rPr>
              <w:t>...............................</w:t>
            </w:r>
            <w:r w:rsidRPr="006C59E5">
              <w:rPr>
                <w:sz w:val="26"/>
                <w:szCs w:val="26"/>
              </w:rPr>
              <w:t xml:space="preserve"> </w:t>
            </w:r>
            <w:r>
              <w:rPr>
                <w:sz w:val="26"/>
                <w:szCs w:val="26"/>
              </w:rPr>
              <w:t>Screen completed by</w:t>
            </w:r>
            <w:r w:rsidRPr="006C59E5">
              <w:rPr>
                <w:sz w:val="26"/>
                <w:szCs w:val="26"/>
              </w:rPr>
              <w:t xml:space="preserve"> .................................</w:t>
            </w:r>
          </w:p>
          <w:p w:rsidR="005466EF" w:rsidRPr="006C59E5" w:rsidRDefault="005466EF" w:rsidP="00FD15E2">
            <w:pPr>
              <w:rPr>
                <w:sz w:val="26"/>
                <w:szCs w:val="26"/>
              </w:rPr>
            </w:pPr>
          </w:p>
          <w:p w:rsidR="005466EF" w:rsidRDefault="005466EF" w:rsidP="00FD15E2">
            <w:pPr>
              <w:rPr>
                <w:sz w:val="26"/>
                <w:szCs w:val="26"/>
              </w:rPr>
            </w:pPr>
            <w:r>
              <w:rPr>
                <w:sz w:val="26"/>
                <w:szCs w:val="26"/>
              </w:rPr>
              <w:t>Species l</w:t>
            </w:r>
            <w:r w:rsidRPr="006C59E5">
              <w:rPr>
                <w:sz w:val="26"/>
                <w:szCs w:val="26"/>
              </w:rPr>
              <w:t>ocation ......................................... Date of assessment ...................................</w:t>
            </w:r>
          </w:p>
          <w:p w:rsidR="005466EF" w:rsidRPr="008D6AAE" w:rsidRDefault="005466EF" w:rsidP="00FD15E2">
            <w:pPr>
              <w:rPr>
                <w:sz w:val="26"/>
                <w:szCs w:val="26"/>
              </w:rPr>
            </w:pPr>
          </w:p>
        </w:tc>
      </w:tr>
      <w:tr w:rsidR="005466EF" w:rsidTr="00FD15E2">
        <w:trPr>
          <w:trHeight w:val="481"/>
        </w:trPr>
        <w:tc>
          <w:tcPr>
            <w:tcW w:w="7632" w:type="dxa"/>
          </w:tcPr>
          <w:p w:rsidR="005466EF" w:rsidRPr="006C59E5" w:rsidRDefault="005466EF" w:rsidP="00FD15E2">
            <w:pPr>
              <w:rPr>
                <w:b/>
                <w:sz w:val="26"/>
                <w:szCs w:val="26"/>
              </w:rPr>
            </w:pPr>
            <w:r w:rsidRPr="006C59E5">
              <w:rPr>
                <w:b/>
                <w:sz w:val="26"/>
                <w:szCs w:val="26"/>
              </w:rPr>
              <w:t>Weed History</w:t>
            </w:r>
          </w:p>
          <w:p w:rsidR="005466EF" w:rsidRPr="008D6AAE" w:rsidRDefault="005466EF" w:rsidP="00FD15E2">
            <w:pPr>
              <w:autoSpaceDE w:val="0"/>
              <w:autoSpaceDN w:val="0"/>
              <w:adjustRightInd w:val="0"/>
              <w:jc w:val="right"/>
              <w:rPr>
                <w:sz w:val="24"/>
              </w:rPr>
            </w:pPr>
            <w:r w:rsidRPr="008D6AAE">
              <w:rPr>
                <w:sz w:val="24"/>
              </w:rPr>
              <w:t xml:space="preserve">Number of world regions </w:t>
            </w:r>
          </w:p>
        </w:tc>
        <w:tc>
          <w:tcPr>
            <w:tcW w:w="1610" w:type="dxa"/>
            <w:tcBorders>
              <w:bottom w:val="single" w:sz="4" w:space="0" w:color="auto"/>
            </w:tcBorders>
            <w:vAlign w:val="bottom"/>
          </w:tcPr>
          <w:p w:rsidR="005466EF" w:rsidRPr="006C59E5" w:rsidRDefault="005466EF" w:rsidP="00FD15E2">
            <w:pPr>
              <w:rPr>
                <w:b/>
                <w:sz w:val="26"/>
                <w:szCs w:val="26"/>
              </w:rPr>
            </w:pPr>
          </w:p>
        </w:tc>
      </w:tr>
      <w:tr w:rsidR="005466EF" w:rsidTr="00FD15E2">
        <w:trPr>
          <w:trHeight w:val="353"/>
        </w:trPr>
        <w:tc>
          <w:tcPr>
            <w:tcW w:w="7632" w:type="dxa"/>
            <w:tcBorders>
              <w:right w:val="nil"/>
            </w:tcBorders>
            <w:vAlign w:val="bottom"/>
          </w:tcPr>
          <w:p w:rsidR="005466EF" w:rsidRPr="006C59E5" w:rsidRDefault="005466EF" w:rsidP="00FD15E2">
            <w:pPr>
              <w:rPr>
                <w:b/>
                <w:sz w:val="26"/>
                <w:szCs w:val="26"/>
              </w:rPr>
            </w:pPr>
            <w:r w:rsidRPr="006C59E5">
              <w:rPr>
                <w:b/>
                <w:sz w:val="26"/>
                <w:szCs w:val="26"/>
              </w:rPr>
              <w:t>Local Performance</w:t>
            </w:r>
          </w:p>
        </w:tc>
        <w:tc>
          <w:tcPr>
            <w:tcW w:w="1610" w:type="dxa"/>
            <w:tcBorders>
              <w:left w:val="nil"/>
            </w:tcBorders>
            <w:vAlign w:val="bottom"/>
          </w:tcPr>
          <w:p w:rsidR="005466EF" w:rsidRDefault="005466EF" w:rsidP="00FD15E2"/>
        </w:tc>
      </w:tr>
      <w:tr w:rsidR="005466EF" w:rsidTr="00FD15E2">
        <w:trPr>
          <w:trHeight w:val="369"/>
        </w:trPr>
        <w:tc>
          <w:tcPr>
            <w:tcW w:w="7632" w:type="dxa"/>
            <w:vAlign w:val="bottom"/>
          </w:tcPr>
          <w:p w:rsidR="005466EF" w:rsidRPr="006C59E5" w:rsidRDefault="005466EF" w:rsidP="00FD15E2">
            <w:pPr>
              <w:rPr>
                <w:b/>
                <w:i/>
                <w:sz w:val="26"/>
                <w:szCs w:val="26"/>
              </w:rPr>
            </w:pPr>
            <w:r w:rsidRPr="006C59E5">
              <w:rPr>
                <w:b/>
                <w:i/>
                <w:sz w:val="26"/>
                <w:szCs w:val="26"/>
              </w:rPr>
              <w:t>Measures</w:t>
            </w:r>
          </w:p>
        </w:tc>
        <w:tc>
          <w:tcPr>
            <w:tcW w:w="1610" w:type="dxa"/>
            <w:vAlign w:val="bottom"/>
          </w:tcPr>
          <w:p w:rsidR="005466EF" w:rsidRDefault="005466EF" w:rsidP="00FD15E2">
            <w:pPr>
              <w:jc w:val="center"/>
            </w:pPr>
            <w:r w:rsidRPr="006C59E5">
              <w:rPr>
                <w:b/>
                <w:sz w:val="26"/>
                <w:szCs w:val="26"/>
              </w:rPr>
              <w:t>Score</w:t>
            </w:r>
          </w:p>
        </w:tc>
      </w:tr>
      <w:tr w:rsidR="005466EF" w:rsidTr="00FD15E2">
        <w:tc>
          <w:tcPr>
            <w:tcW w:w="7632" w:type="dxa"/>
          </w:tcPr>
          <w:p w:rsidR="005466EF" w:rsidRPr="00512170" w:rsidRDefault="005466EF" w:rsidP="00FD15E2">
            <w:pPr>
              <w:rPr>
                <w:b/>
                <w:sz w:val="26"/>
                <w:szCs w:val="26"/>
              </w:rPr>
            </w:pPr>
            <w:r w:rsidRPr="006C59E5">
              <w:rPr>
                <w:b/>
                <w:sz w:val="26"/>
                <w:szCs w:val="26"/>
              </w:rPr>
              <w:t xml:space="preserve">M1 </w:t>
            </w:r>
            <w:r w:rsidRPr="00512170">
              <w:rPr>
                <w:b/>
                <w:sz w:val="26"/>
                <w:szCs w:val="26"/>
              </w:rPr>
              <w:t>Invasiveness</w:t>
            </w:r>
          </w:p>
          <w:p w:rsidR="005466EF" w:rsidRPr="00512170" w:rsidRDefault="005466EF" w:rsidP="00FD15E2">
            <w:pPr>
              <w:rPr>
                <w:b/>
                <w:sz w:val="26"/>
                <w:szCs w:val="26"/>
              </w:rPr>
            </w:pPr>
            <w:r w:rsidRPr="00512170">
              <w:t>Propagules are detachable structures that can grow into new plants. These are commonly seeds, but also include detachable vegetative structures such as stem segments, bulbils, and aerial tubers. Vegetative reproduction can occur via such detachable structures, but more commonly occurs via connected vegetative structures, such as  roots, rhizomes, stolons or creeping stems. The latter contribute to local spread, whereas seeds and detachable vegetative structures can be dispersed, thereby contributing to spread over larger areas.</w:t>
            </w:r>
          </w:p>
          <w:p w:rsidR="005466EF" w:rsidRPr="00512170" w:rsidRDefault="005466EF" w:rsidP="00FD15E2">
            <w:pPr>
              <w:rPr>
                <w:b/>
              </w:rPr>
            </w:pPr>
            <w:r w:rsidRPr="00512170">
              <w:rPr>
                <w:b/>
              </w:rPr>
              <w:t>M1a Evidence of reproduction</w:t>
            </w:r>
          </w:p>
          <w:p w:rsidR="005466EF" w:rsidRPr="006C59E5" w:rsidRDefault="005466EF" w:rsidP="00FD15E2">
            <w:pPr>
              <w:rPr>
                <w:i/>
              </w:rPr>
            </w:pPr>
            <w:r w:rsidRPr="00512170">
              <w:rPr>
                <w:i/>
              </w:rPr>
              <w:t>M1a1 Has the plant reproduced</w:t>
            </w:r>
            <w:r w:rsidRPr="006C59E5">
              <w:rPr>
                <w:i/>
              </w:rPr>
              <w:t xml:space="preserve"> in place by</w:t>
            </w:r>
            <w:r>
              <w:rPr>
                <w:i/>
              </w:rPr>
              <w:t xml:space="preserve"> joined</w:t>
            </w:r>
            <w:r w:rsidRPr="006C59E5">
              <w:rPr>
                <w:i/>
              </w:rPr>
              <w:t xml:space="preserve"> vegetative </w:t>
            </w:r>
            <w:r>
              <w:rPr>
                <w:i/>
              </w:rPr>
              <w:t>structure</w:t>
            </w:r>
            <w:r w:rsidRPr="006C59E5">
              <w:rPr>
                <w:i/>
              </w:rPr>
              <w:t xml:space="preserve">s (e.g. local spread via </w:t>
            </w:r>
            <w:r>
              <w:t xml:space="preserve">roots, </w:t>
            </w:r>
            <w:r w:rsidRPr="006C59E5">
              <w:rPr>
                <w:i/>
              </w:rPr>
              <w:t>rhizomes, stolons</w:t>
            </w:r>
            <w:r>
              <w:t xml:space="preserve"> </w:t>
            </w:r>
            <w:r w:rsidRPr="006C59E5">
              <w:rPr>
                <w:i/>
              </w:rPr>
              <w:t>or creeping stems</w:t>
            </w:r>
            <w:r>
              <w:t>)</w:t>
            </w:r>
            <w:r w:rsidRPr="006C59E5">
              <w:rPr>
                <w:i/>
              </w:rPr>
              <w:t xml:space="preserve">?  </w:t>
            </w:r>
          </w:p>
          <w:p w:rsidR="005466EF" w:rsidRDefault="005466EF" w:rsidP="00FD15E2">
            <w:r>
              <w:t xml:space="preserve">Reproduction via detachable vegetative structures (propagules) is considered to be functionally similar to reproduction via seeds and is covered under the next question.  </w:t>
            </w:r>
          </w:p>
          <w:p w:rsidR="005466EF" w:rsidRDefault="005466EF" w:rsidP="009144B7">
            <w:pPr>
              <w:ind w:left="720"/>
            </w:pPr>
            <w:r>
              <w:t>Yes = 1</w:t>
            </w:r>
          </w:p>
          <w:p w:rsidR="005466EF" w:rsidRDefault="005466EF" w:rsidP="009144B7">
            <w:pPr>
              <w:ind w:left="720"/>
            </w:pPr>
            <w:r>
              <w:t>No = 0</w:t>
            </w:r>
          </w:p>
        </w:tc>
        <w:tc>
          <w:tcPr>
            <w:tcW w:w="1610" w:type="dxa"/>
          </w:tcPr>
          <w:p w:rsidR="005466EF" w:rsidRDefault="005466EF" w:rsidP="00FD15E2"/>
        </w:tc>
      </w:tr>
      <w:tr w:rsidR="005466EF" w:rsidTr="00FD15E2">
        <w:tc>
          <w:tcPr>
            <w:tcW w:w="7632" w:type="dxa"/>
          </w:tcPr>
          <w:p w:rsidR="005466EF" w:rsidRPr="006C59E5" w:rsidRDefault="005466EF" w:rsidP="00FD15E2">
            <w:pPr>
              <w:rPr>
                <w:i/>
              </w:rPr>
            </w:pPr>
            <w:r w:rsidRPr="006C59E5">
              <w:rPr>
                <w:i/>
              </w:rPr>
              <w:t>M1a2 Has the plant reproduced by seeds or detachable vegetative structures (e.g.</w:t>
            </w:r>
            <w:r w:rsidRPr="00184AE7">
              <w:t xml:space="preserve"> </w:t>
            </w:r>
            <w:r w:rsidRPr="006C59E5">
              <w:rPr>
                <w:i/>
              </w:rPr>
              <w:t>stem segments, bulbils, and aerial tubers)?</w:t>
            </w:r>
          </w:p>
          <w:p w:rsidR="005466EF" w:rsidRDefault="005466EF" w:rsidP="009144B7">
            <w:pPr>
              <w:ind w:left="720"/>
            </w:pPr>
            <w:r>
              <w:t>Yes = 2</w:t>
            </w:r>
          </w:p>
          <w:p w:rsidR="005466EF" w:rsidRDefault="005466EF" w:rsidP="009144B7">
            <w:pPr>
              <w:ind w:left="720"/>
            </w:pPr>
            <w:r>
              <w:t>No = 0</w:t>
            </w:r>
          </w:p>
        </w:tc>
        <w:tc>
          <w:tcPr>
            <w:tcW w:w="1610" w:type="dxa"/>
          </w:tcPr>
          <w:p w:rsidR="005466EF" w:rsidRDefault="005466EF" w:rsidP="00FD15E2"/>
        </w:tc>
      </w:tr>
      <w:tr w:rsidR="005466EF" w:rsidTr="00FD15E2">
        <w:tc>
          <w:tcPr>
            <w:tcW w:w="7632" w:type="dxa"/>
          </w:tcPr>
          <w:p w:rsidR="005466EF" w:rsidRDefault="005466EF" w:rsidP="00FD15E2">
            <w:r w:rsidRPr="006C59E5">
              <w:rPr>
                <w:b/>
              </w:rPr>
              <w:t>M1b Pre-reproductive period</w:t>
            </w:r>
          </w:p>
          <w:p w:rsidR="005466EF" w:rsidRPr="006C59E5" w:rsidRDefault="005466EF" w:rsidP="00FD15E2">
            <w:pPr>
              <w:rPr>
                <w:i/>
              </w:rPr>
            </w:pPr>
            <w:r w:rsidRPr="006C59E5">
              <w:rPr>
                <w:i/>
              </w:rPr>
              <w:t xml:space="preserve">How long does it take for a new individual to produce seeds or other propagules? </w:t>
            </w:r>
          </w:p>
          <w:p w:rsidR="005466EF" w:rsidRPr="00617395" w:rsidRDefault="005466EF" w:rsidP="009144B7">
            <w:pPr>
              <w:ind w:left="720"/>
            </w:pPr>
            <w:r w:rsidRPr="00617395">
              <w:t xml:space="preserve">Less than 1 </w:t>
            </w:r>
            <w:proofErr w:type="spellStart"/>
            <w:r w:rsidRPr="00617395">
              <w:t>yr</w:t>
            </w:r>
            <w:proofErr w:type="spellEnd"/>
            <w:r w:rsidRPr="00617395">
              <w:t xml:space="preserve"> = 3</w:t>
            </w:r>
          </w:p>
          <w:p w:rsidR="005466EF" w:rsidRDefault="005466EF" w:rsidP="009144B7">
            <w:pPr>
              <w:ind w:left="720"/>
            </w:pPr>
            <w:r>
              <w:t xml:space="preserve">1 to 2 </w:t>
            </w:r>
            <w:proofErr w:type="spellStart"/>
            <w:r>
              <w:t>yrs</w:t>
            </w:r>
            <w:proofErr w:type="spellEnd"/>
            <w:r>
              <w:t xml:space="preserve"> = 2</w:t>
            </w:r>
          </w:p>
          <w:p w:rsidR="005466EF" w:rsidRDefault="005466EF" w:rsidP="009144B7">
            <w:pPr>
              <w:ind w:left="720"/>
            </w:pPr>
            <w:r>
              <w:t xml:space="preserve">More than 2 </w:t>
            </w:r>
            <w:proofErr w:type="spellStart"/>
            <w:r>
              <w:t>yrs</w:t>
            </w:r>
            <w:proofErr w:type="spellEnd"/>
            <w:r>
              <w:t xml:space="preserve"> = 1</w:t>
            </w:r>
          </w:p>
          <w:p w:rsidR="005466EF" w:rsidRDefault="005466EF" w:rsidP="009144B7">
            <w:pPr>
              <w:ind w:left="720"/>
            </w:pPr>
            <w:r>
              <w:t xml:space="preserve">Default for shrubs and trees = 1 </w:t>
            </w:r>
          </w:p>
        </w:tc>
        <w:tc>
          <w:tcPr>
            <w:tcW w:w="1610" w:type="dxa"/>
          </w:tcPr>
          <w:p w:rsidR="005466EF" w:rsidRDefault="005466EF" w:rsidP="00FD15E2"/>
        </w:tc>
      </w:tr>
      <w:tr w:rsidR="005466EF" w:rsidTr="00FD15E2">
        <w:tc>
          <w:tcPr>
            <w:tcW w:w="7632" w:type="dxa"/>
          </w:tcPr>
          <w:p w:rsidR="005466EF" w:rsidRPr="006C59E5" w:rsidRDefault="005466EF" w:rsidP="00FD15E2">
            <w:pPr>
              <w:rPr>
                <w:b/>
              </w:rPr>
            </w:pPr>
            <w:r w:rsidRPr="006C59E5">
              <w:rPr>
                <w:b/>
              </w:rPr>
              <w:t>M1c Evidence of spread</w:t>
            </w:r>
          </w:p>
          <w:p w:rsidR="005466EF" w:rsidRPr="00512170" w:rsidRDefault="005466EF" w:rsidP="00FD15E2">
            <w:pPr>
              <w:rPr>
                <w:i/>
              </w:rPr>
            </w:pPr>
            <w:r w:rsidRPr="006C59E5">
              <w:rPr>
                <w:i/>
              </w:rPr>
              <w:t xml:space="preserve">M1c1 For vegetative </w:t>
            </w:r>
            <w:r w:rsidRPr="00512170">
              <w:rPr>
                <w:i/>
              </w:rPr>
              <w:t>spread via structures connected to parent plants:</w:t>
            </w:r>
          </w:p>
          <w:p w:rsidR="005466EF" w:rsidRPr="00512170" w:rsidRDefault="005466EF" w:rsidP="009144B7">
            <w:pPr>
              <w:ind w:left="720"/>
            </w:pPr>
            <w:r w:rsidRPr="00512170">
              <w:t>Spread to less than 1 m = 0</w:t>
            </w:r>
          </w:p>
          <w:p w:rsidR="005466EF" w:rsidRDefault="005466EF" w:rsidP="009144B7">
            <w:pPr>
              <w:ind w:left="720"/>
            </w:pPr>
            <w:r w:rsidRPr="00512170">
              <w:t>Spread more than 1 m = 1</w:t>
            </w:r>
          </w:p>
        </w:tc>
        <w:tc>
          <w:tcPr>
            <w:tcW w:w="1610" w:type="dxa"/>
          </w:tcPr>
          <w:p w:rsidR="005466EF" w:rsidRDefault="005466EF" w:rsidP="00FD15E2"/>
        </w:tc>
      </w:tr>
      <w:tr w:rsidR="005466EF" w:rsidTr="00FD15E2">
        <w:tc>
          <w:tcPr>
            <w:tcW w:w="7632" w:type="dxa"/>
          </w:tcPr>
          <w:p w:rsidR="005466EF" w:rsidRDefault="005466EF" w:rsidP="00FD15E2">
            <w:r w:rsidRPr="006C59E5">
              <w:rPr>
                <w:i/>
              </w:rPr>
              <w:t>M1c2 For spread via seed or independent vegetative propagules:</w:t>
            </w:r>
          </w:p>
          <w:p w:rsidR="005466EF" w:rsidRDefault="005466EF" w:rsidP="00FD15E2">
            <w:r w:rsidRPr="008D6AAE">
              <w:t>For the direction in which plants are detected at the greatest distance,</w:t>
            </w:r>
            <w:r>
              <w:t xml:space="preserve"> score as follows, where final detection occurs at:</w:t>
            </w:r>
          </w:p>
          <w:p w:rsidR="005466EF" w:rsidRDefault="005466EF" w:rsidP="009144B7">
            <w:pPr>
              <w:ind w:left="720"/>
            </w:pPr>
            <w:r>
              <w:t>Less than 10 m = 1</w:t>
            </w:r>
          </w:p>
          <w:p w:rsidR="005466EF" w:rsidRDefault="005466EF" w:rsidP="009144B7">
            <w:pPr>
              <w:ind w:left="720"/>
            </w:pPr>
            <w:r>
              <w:lastRenderedPageBreak/>
              <w:t>10 to 50 m = 2</w:t>
            </w:r>
          </w:p>
          <w:p w:rsidR="005466EF" w:rsidRPr="006C59E5" w:rsidRDefault="005466EF" w:rsidP="009144B7">
            <w:pPr>
              <w:ind w:left="720"/>
              <w:rPr>
                <w:b/>
              </w:rPr>
            </w:pPr>
            <w:r>
              <w:t>More than 50 m = 3</w:t>
            </w:r>
          </w:p>
        </w:tc>
        <w:tc>
          <w:tcPr>
            <w:tcW w:w="1610" w:type="dxa"/>
          </w:tcPr>
          <w:p w:rsidR="005466EF" w:rsidRDefault="005466EF" w:rsidP="00FD15E2"/>
        </w:tc>
      </w:tr>
      <w:tr w:rsidR="005466EF" w:rsidTr="00FD15E2">
        <w:tc>
          <w:tcPr>
            <w:tcW w:w="7632" w:type="dxa"/>
            <w:vAlign w:val="bottom"/>
          </w:tcPr>
          <w:p w:rsidR="005466EF" w:rsidRPr="006C59E5" w:rsidRDefault="005466EF" w:rsidP="00FD15E2">
            <w:pPr>
              <w:jc w:val="right"/>
              <w:rPr>
                <w:b/>
                <w:sz w:val="28"/>
                <w:szCs w:val="28"/>
              </w:rPr>
            </w:pPr>
            <w:r w:rsidRPr="006C59E5">
              <w:rPr>
                <w:b/>
                <w:sz w:val="28"/>
                <w:szCs w:val="28"/>
              </w:rPr>
              <w:lastRenderedPageBreak/>
              <w:t>Total score for invasiveness</w:t>
            </w:r>
          </w:p>
        </w:tc>
        <w:tc>
          <w:tcPr>
            <w:tcW w:w="1610" w:type="dxa"/>
          </w:tcPr>
          <w:p w:rsidR="005466EF" w:rsidRDefault="005466EF" w:rsidP="00FD15E2"/>
        </w:tc>
      </w:tr>
      <w:tr w:rsidR="005466EF" w:rsidTr="00FD15E2">
        <w:tc>
          <w:tcPr>
            <w:tcW w:w="7632" w:type="dxa"/>
          </w:tcPr>
          <w:p w:rsidR="005466EF" w:rsidRPr="006C59E5" w:rsidRDefault="005466EF" w:rsidP="00FD15E2">
            <w:pPr>
              <w:rPr>
                <w:b/>
              </w:rPr>
            </w:pPr>
            <w:r w:rsidRPr="006C59E5">
              <w:rPr>
                <w:b/>
                <w:sz w:val="26"/>
                <w:szCs w:val="26"/>
              </w:rPr>
              <w:t>M2 Impact</w:t>
            </w:r>
          </w:p>
          <w:p w:rsidR="005466EF" w:rsidRPr="006C59E5" w:rsidRDefault="005466EF" w:rsidP="00FD15E2">
            <w:pPr>
              <w:rPr>
                <w:b/>
              </w:rPr>
            </w:pPr>
            <w:r w:rsidRPr="006C59E5">
              <w:rPr>
                <w:b/>
              </w:rPr>
              <w:t xml:space="preserve">M2a Could species </w:t>
            </w:r>
            <w:r w:rsidRPr="006C59E5">
              <w:rPr>
                <w:b/>
                <w:i/>
              </w:rPr>
              <w:t>potentially</w:t>
            </w:r>
            <w:r w:rsidRPr="006C59E5">
              <w:rPr>
                <w:b/>
              </w:rPr>
              <w:t xml:space="preserve"> alter community structure?  </w:t>
            </w:r>
          </w:p>
          <w:p w:rsidR="005466EF" w:rsidRDefault="005466EF" w:rsidP="00FD15E2">
            <w:r>
              <w:t>Score  the answer to this question as 'yes' or 'no', where:</w:t>
            </w:r>
          </w:p>
          <w:p w:rsidR="005466EF" w:rsidRDefault="005466EF" w:rsidP="009144B7">
            <w:pPr>
              <w:ind w:left="720"/>
            </w:pPr>
            <w:r>
              <w:t>Yes = 5</w:t>
            </w:r>
          </w:p>
          <w:p w:rsidR="005466EF" w:rsidRDefault="005466EF" w:rsidP="009144B7">
            <w:pPr>
              <w:ind w:left="720"/>
            </w:pPr>
            <w:r>
              <w:t>No = 0</w:t>
            </w:r>
          </w:p>
        </w:tc>
        <w:tc>
          <w:tcPr>
            <w:tcW w:w="1610" w:type="dxa"/>
          </w:tcPr>
          <w:p w:rsidR="005466EF" w:rsidRDefault="005466EF" w:rsidP="00FD15E2"/>
        </w:tc>
      </w:tr>
      <w:tr w:rsidR="005466EF" w:rsidTr="00FD15E2">
        <w:tc>
          <w:tcPr>
            <w:tcW w:w="7632" w:type="dxa"/>
          </w:tcPr>
          <w:p w:rsidR="005466EF" w:rsidRPr="00512170" w:rsidRDefault="005466EF" w:rsidP="00FD15E2">
            <w:pPr>
              <w:rPr>
                <w:b/>
              </w:rPr>
            </w:pPr>
            <w:r w:rsidRPr="006C59E5">
              <w:rPr>
                <w:b/>
              </w:rPr>
              <w:t xml:space="preserve">M2b Has the plant </w:t>
            </w:r>
            <w:r w:rsidRPr="00512170">
              <w:rPr>
                <w:b/>
              </w:rPr>
              <w:t xml:space="preserve">attained a high level of cover? </w:t>
            </w:r>
          </w:p>
          <w:p w:rsidR="005466EF" w:rsidRPr="00512170" w:rsidRDefault="005466EF" w:rsidP="00FD15E2">
            <w:r w:rsidRPr="00512170">
              <w:t>Locate a dense patch of the infestation and record its cover to answer the question below. This question will be answered as 'yes' or 'no', where 'yes' corresponds to 50% cover over a 2 X 2 m area for species reproducing vegetatively (via structures connected to parent plants), and over a 5 X 5 m area for those reproducing by seed or other propagules. If the plant reproduces by both methods, record the cover that has been achieved through vegetative spread.</w:t>
            </w:r>
          </w:p>
          <w:p w:rsidR="005466EF" w:rsidRPr="00512170" w:rsidRDefault="005466EF" w:rsidP="009144B7">
            <w:pPr>
              <w:ind w:left="720"/>
            </w:pPr>
            <w:r w:rsidRPr="00512170">
              <w:t>Yes = 10</w:t>
            </w:r>
          </w:p>
          <w:p w:rsidR="005466EF" w:rsidRPr="00512170" w:rsidRDefault="005466EF" w:rsidP="009144B7">
            <w:pPr>
              <w:ind w:left="720"/>
            </w:pPr>
            <w:r w:rsidRPr="00512170">
              <w:t>No = 0</w:t>
            </w:r>
          </w:p>
          <w:p w:rsidR="005466EF" w:rsidRPr="00532CDD" w:rsidRDefault="005466EF" w:rsidP="00FD15E2">
            <w:r w:rsidRPr="00512170">
              <w:t>If the recommended sample areas (2 X 2 m = 4 m</w:t>
            </w:r>
            <w:r w:rsidRPr="00512170">
              <w:rPr>
                <w:vertAlign w:val="superscript"/>
              </w:rPr>
              <w:t>2</w:t>
            </w:r>
            <w:r w:rsidRPr="00512170">
              <w:t xml:space="preserve"> or 5 X 5 m = 25 m</w:t>
            </w:r>
            <w:r w:rsidRPr="00512170">
              <w:rPr>
                <w:vertAlign w:val="superscript"/>
              </w:rPr>
              <w:t>2</w:t>
            </w:r>
            <w:r w:rsidRPr="00512170">
              <w:t>) are not available, slightly (e.g. 10-20%) smaller areas can be used; otherwise it will be necessary to monitor the infestation for future increases in cover.</w:t>
            </w:r>
            <w:r>
              <w:t xml:space="preserve">  </w:t>
            </w:r>
          </w:p>
        </w:tc>
        <w:tc>
          <w:tcPr>
            <w:tcW w:w="1610" w:type="dxa"/>
          </w:tcPr>
          <w:p w:rsidR="005466EF" w:rsidRDefault="005466EF" w:rsidP="00FD15E2"/>
        </w:tc>
      </w:tr>
      <w:tr w:rsidR="005466EF" w:rsidTr="00FD15E2">
        <w:tc>
          <w:tcPr>
            <w:tcW w:w="7632" w:type="dxa"/>
            <w:vAlign w:val="bottom"/>
          </w:tcPr>
          <w:p w:rsidR="005466EF" w:rsidRPr="006C59E5" w:rsidRDefault="005466EF" w:rsidP="00FD15E2">
            <w:pPr>
              <w:jc w:val="right"/>
              <w:rPr>
                <w:b/>
              </w:rPr>
            </w:pPr>
            <w:r w:rsidRPr="006C59E5">
              <w:rPr>
                <w:b/>
                <w:sz w:val="28"/>
                <w:szCs w:val="28"/>
              </w:rPr>
              <w:t>Total score for impact</w:t>
            </w:r>
          </w:p>
        </w:tc>
        <w:tc>
          <w:tcPr>
            <w:tcW w:w="1610" w:type="dxa"/>
          </w:tcPr>
          <w:p w:rsidR="005466EF" w:rsidRDefault="005466EF" w:rsidP="00FD15E2"/>
        </w:tc>
      </w:tr>
      <w:tr w:rsidR="005466EF" w:rsidTr="00FD15E2">
        <w:tc>
          <w:tcPr>
            <w:tcW w:w="7632" w:type="dxa"/>
            <w:vAlign w:val="bottom"/>
          </w:tcPr>
          <w:p w:rsidR="005466EF" w:rsidRPr="006C59E5" w:rsidRDefault="005466EF" w:rsidP="00FD15E2">
            <w:pPr>
              <w:rPr>
                <w:b/>
                <w:i/>
                <w:sz w:val="26"/>
                <w:szCs w:val="26"/>
              </w:rPr>
            </w:pPr>
            <w:r w:rsidRPr="006C59E5">
              <w:rPr>
                <w:b/>
                <w:i/>
                <w:sz w:val="26"/>
                <w:szCs w:val="26"/>
              </w:rPr>
              <w:t>Filters</w:t>
            </w:r>
          </w:p>
        </w:tc>
        <w:tc>
          <w:tcPr>
            <w:tcW w:w="1610" w:type="dxa"/>
          </w:tcPr>
          <w:p w:rsidR="005466EF" w:rsidRDefault="005466EF" w:rsidP="00FD15E2"/>
        </w:tc>
      </w:tr>
      <w:tr w:rsidR="005466EF" w:rsidTr="00FD15E2">
        <w:tc>
          <w:tcPr>
            <w:tcW w:w="7632" w:type="dxa"/>
          </w:tcPr>
          <w:p w:rsidR="005466EF" w:rsidRPr="006C59E5" w:rsidRDefault="005466EF" w:rsidP="00FD15E2">
            <w:pPr>
              <w:rPr>
                <w:b/>
              </w:rPr>
            </w:pPr>
            <w:r w:rsidRPr="006C59E5">
              <w:rPr>
                <w:b/>
              </w:rPr>
              <w:t>F1 Time-related filtering</w:t>
            </w:r>
          </w:p>
          <w:p w:rsidR="005466EF" w:rsidRPr="006C59E5" w:rsidRDefault="005466EF" w:rsidP="00FD15E2">
            <w:pPr>
              <w:rPr>
                <w:b/>
              </w:rPr>
            </w:pPr>
            <w:r>
              <w:t xml:space="preserve">Only complete this </w:t>
            </w:r>
            <w:r w:rsidRPr="00512170">
              <w:t xml:space="preserve">section (i.e. </w:t>
            </w:r>
            <w:r w:rsidRPr="00512170">
              <w:rPr>
                <w:b/>
              </w:rPr>
              <w:t>F1a</w:t>
            </w:r>
            <w:r w:rsidRPr="00512170">
              <w:t xml:space="preserve">, </w:t>
            </w:r>
            <w:r w:rsidRPr="00512170">
              <w:rPr>
                <w:b/>
              </w:rPr>
              <w:t>F1b</w:t>
            </w:r>
            <w:r w:rsidRPr="00512170">
              <w:t xml:space="preserve"> and </w:t>
            </w:r>
            <w:r w:rsidRPr="00512170">
              <w:rPr>
                <w:b/>
              </w:rPr>
              <w:t>F1c</w:t>
            </w:r>
            <w:r w:rsidRPr="00512170">
              <w:t xml:space="preserve">) if the invasiveness OR impact score total is less than 5. The decision made will be to </w:t>
            </w:r>
            <w:r w:rsidRPr="00512170">
              <w:rPr>
                <w:i/>
              </w:rPr>
              <w:t>monitor</w:t>
            </w:r>
            <w:r w:rsidRPr="00512170">
              <w:t>, but this section assists in determining the uncertainty</w:t>
            </w:r>
            <w:r>
              <w:t xml:space="preserve"> associated with this decision.</w:t>
            </w:r>
          </w:p>
          <w:p w:rsidR="005466EF" w:rsidRPr="006C59E5" w:rsidRDefault="005466EF" w:rsidP="00FD15E2">
            <w:pPr>
              <w:rPr>
                <w:b/>
              </w:rPr>
            </w:pPr>
            <w:r w:rsidRPr="006C59E5">
              <w:rPr>
                <w:b/>
              </w:rPr>
              <w:t>F1a Residence time</w:t>
            </w:r>
          </w:p>
          <w:p w:rsidR="005466EF" w:rsidRPr="006C59E5" w:rsidRDefault="005466EF" w:rsidP="00FD15E2">
            <w:pPr>
              <w:rPr>
                <w:i/>
              </w:rPr>
            </w:pPr>
            <w:r w:rsidRPr="006C59E5">
              <w:rPr>
                <w:i/>
              </w:rPr>
              <w:t xml:space="preserve">How long has it been since first detection of the plant? </w:t>
            </w:r>
          </w:p>
          <w:p w:rsidR="005466EF" w:rsidRDefault="005466EF" w:rsidP="00FD15E2">
            <w:r>
              <w:t>Score according to the number listed below (1–4):</w:t>
            </w:r>
          </w:p>
          <w:p w:rsidR="005466EF" w:rsidRDefault="005466EF" w:rsidP="009144B7">
            <w:pPr>
              <w:ind w:left="720"/>
            </w:pPr>
            <w:r>
              <w:t xml:space="preserve">1. Less than 1 </w:t>
            </w:r>
            <w:proofErr w:type="spellStart"/>
            <w:r>
              <w:t>yr</w:t>
            </w:r>
            <w:proofErr w:type="spellEnd"/>
          </w:p>
          <w:p w:rsidR="005466EF" w:rsidRDefault="005466EF" w:rsidP="009144B7">
            <w:pPr>
              <w:ind w:left="720"/>
            </w:pPr>
            <w:r>
              <w:t xml:space="preserve">2. 1 to 2 </w:t>
            </w:r>
            <w:proofErr w:type="spellStart"/>
            <w:r>
              <w:t>yrs</w:t>
            </w:r>
            <w:proofErr w:type="spellEnd"/>
            <w:r>
              <w:t xml:space="preserve"> </w:t>
            </w:r>
          </w:p>
          <w:p w:rsidR="005466EF" w:rsidRDefault="005466EF" w:rsidP="009144B7">
            <w:pPr>
              <w:ind w:left="720"/>
            </w:pPr>
            <w:r>
              <w:t xml:space="preserve">3. Between 2 and 5 </w:t>
            </w:r>
            <w:proofErr w:type="spellStart"/>
            <w:r>
              <w:t>yrs</w:t>
            </w:r>
            <w:proofErr w:type="spellEnd"/>
            <w:r>
              <w:t xml:space="preserve"> </w:t>
            </w:r>
          </w:p>
          <w:p w:rsidR="005466EF" w:rsidRDefault="005466EF" w:rsidP="009144B7">
            <w:pPr>
              <w:ind w:left="720"/>
            </w:pPr>
            <w:r>
              <w:t xml:space="preserve">4. More than 5 </w:t>
            </w:r>
            <w:proofErr w:type="spellStart"/>
            <w:r>
              <w:t>yrs</w:t>
            </w:r>
            <w:proofErr w:type="spellEnd"/>
          </w:p>
          <w:p w:rsidR="005466EF" w:rsidRPr="00532CDD" w:rsidRDefault="005466EF" w:rsidP="00FD15E2">
            <w:r>
              <w:t>Default values = 1</w:t>
            </w:r>
            <w:r w:rsidRPr="00541ED3">
              <w:t>–</w:t>
            </w:r>
            <w:r>
              <w:t xml:space="preserve">2 years for biennial or perennial herbaceous species (includes aquatic plants) and 2–5 years for woody plants, based on the assumption that plants will have required sufficient time to become reproductive prior to formal identification. </w:t>
            </w:r>
          </w:p>
        </w:tc>
        <w:tc>
          <w:tcPr>
            <w:tcW w:w="1610" w:type="dxa"/>
          </w:tcPr>
          <w:p w:rsidR="005466EF" w:rsidRDefault="005466EF" w:rsidP="00FD15E2"/>
        </w:tc>
      </w:tr>
      <w:tr w:rsidR="005466EF" w:rsidTr="00FD15E2">
        <w:tc>
          <w:tcPr>
            <w:tcW w:w="7632" w:type="dxa"/>
          </w:tcPr>
          <w:p w:rsidR="005466EF" w:rsidRPr="006C59E5" w:rsidRDefault="005466EF" w:rsidP="00FD15E2">
            <w:pPr>
              <w:rPr>
                <w:b/>
              </w:rPr>
            </w:pPr>
            <w:r w:rsidRPr="006C59E5">
              <w:rPr>
                <w:b/>
              </w:rPr>
              <w:t>F1b Pre-reproductive (juvenile) period</w:t>
            </w:r>
          </w:p>
          <w:p w:rsidR="005466EF" w:rsidRPr="00512170" w:rsidRDefault="005466EF" w:rsidP="00FD15E2">
            <w:pPr>
              <w:rPr>
                <w:i/>
              </w:rPr>
            </w:pPr>
            <w:r w:rsidRPr="006C59E5">
              <w:rPr>
                <w:i/>
              </w:rPr>
              <w:t>How long does it take the plant to produce seed or other propagules for the first time</w:t>
            </w:r>
            <w:r w:rsidRPr="00512170">
              <w:rPr>
                <w:i/>
              </w:rPr>
              <w:t xml:space="preserve">? (see answer to </w:t>
            </w:r>
            <w:r w:rsidRPr="00512170">
              <w:rPr>
                <w:b/>
                <w:i/>
              </w:rPr>
              <w:t>M1b</w:t>
            </w:r>
            <w:r w:rsidRPr="00512170">
              <w:rPr>
                <w:i/>
              </w:rPr>
              <w:t>)</w:t>
            </w:r>
          </w:p>
          <w:p w:rsidR="005466EF" w:rsidRDefault="005466EF" w:rsidP="009144B7">
            <w:pPr>
              <w:ind w:left="720"/>
            </w:pPr>
            <w:r w:rsidRPr="00512170">
              <w:t xml:space="preserve">1. Less than 1 </w:t>
            </w:r>
            <w:proofErr w:type="spellStart"/>
            <w:r w:rsidRPr="00512170">
              <w:t>yr</w:t>
            </w:r>
            <w:proofErr w:type="spellEnd"/>
          </w:p>
          <w:p w:rsidR="005466EF" w:rsidRDefault="005466EF" w:rsidP="009144B7">
            <w:pPr>
              <w:ind w:left="720"/>
            </w:pPr>
            <w:r>
              <w:t xml:space="preserve">2. 1 to 2 </w:t>
            </w:r>
            <w:proofErr w:type="spellStart"/>
            <w:r>
              <w:t>yrs</w:t>
            </w:r>
            <w:proofErr w:type="spellEnd"/>
          </w:p>
          <w:p w:rsidR="005466EF" w:rsidRPr="00CF2C38" w:rsidRDefault="005466EF" w:rsidP="009144B7">
            <w:pPr>
              <w:ind w:left="720"/>
            </w:pPr>
            <w:r>
              <w:t xml:space="preserve">3. More than 2 </w:t>
            </w:r>
            <w:proofErr w:type="spellStart"/>
            <w:r>
              <w:t>yrs</w:t>
            </w:r>
            <w:proofErr w:type="spellEnd"/>
          </w:p>
        </w:tc>
        <w:tc>
          <w:tcPr>
            <w:tcW w:w="1610" w:type="dxa"/>
          </w:tcPr>
          <w:p w:rsidR="005466EF" w:rsidRDefault="005466EF" w:rsidP="00FD15E2"/>
        </w:tc>
      </w:tr>
      <w:tr w:rsidR="005466EF" w:rsidTr="00FD15E2">
        <w:tc>
          <w:tcPr>
            <w:tcW w:w="7632" w:type="dxa"/>
          </w:tcPr>
          <w:p w:rsidR="005466EF" w:rsidRDefault="005466EF" w:rsidP="00FD15E2">
            <w:r w:rsidRPr="006C59E5">
              <w:rPr>
                <w:b/>
              </w:rPr>
              <w:t>F1c Comparing values for individual filters</w:t>
            </w:r>
          </w:p>
          <w:p w:rsidR="005466EF" w:rsidRPr="006C59E5" w:rsidRDefault="005466EF" w:rsidP="00FD15E2">
            <w:pPr>
              <w:rPr>
                <w:i/>
              </w:rPr>
            </w:pPr>
            <w:r w:rsidRPr="006C59E5">
              <w:rPr>
                <w:i/>
              </w:rPr>
              <w:t xml:space="preserve">Is the number for </w:t>
            </w:r>
            <w:r w:rsidRPr="004E2797">
              <w:rPr>
                <w:b/>
                <w:i/>
              </w:rPr>
              <w:t>F1a</w:t>
            </w:r>
            <w:r w:rsidRPr="006C59E5">
              <w:rPr>
                <w:i/>
              </w:rPr>
              <w:t xml:space="preserve"> (residence time) greater than that for </w:t>
            </w:r>
            <w:r w:rsidRPr="004E2797">
              <w:rPr>
                <w:b/>
                <w:i/>
              </w:rPr>
              <w:t>F1b</w:t>
            </w:r>
            <w:r w:rsidRPr="006C59E5">
              <w:rPr>
                <w:i/>
              </w:rPr>
              <w:t xml:space="preserve"> (juvenile period)?</w:t>
            </w:r>
          </w:p>
          <w:p w:rsidR="005466EF" w:rsidRDefault="005466EF" w:rsidP="009144B7">
            <w:pPr>
              <w:ind w:left="720"/>
            </w:pPr>
            <w:r>
              <w:t>Yes (uncertainty = Medium)</w:t>
            </w:r>
          </w:p>
          <w:p w:rsidR="005466EF" w:rsidRPr="00512170" w:rsidRDefault="005466EF" w:rsidP="009144B7">
            <w:pPr>
              <w:ind w:left="720"/>
            </w:pPr>
            <w:r>
              <w:t>No (</w:t>
            </w:r>
            <w:r w:rsidRPr="00512170">
              <w:t>uncertainty = High)</w:t>
            </w:r>
          </w:p>
          <w:p w:rsidR="005466EF" w:rsidRPr="006C59E5" w:rsidRDefault="005466EF" w:rsidP="00FD15E2">
            <w:pPr>
              <w:rPr>
                <w:b/>
              </w:rPr>
            </w:pPr>
            <w:r w:rsidRPr="00512170">
              <w:t>High uncertainty where residence time is less than time to reproduction reflects a lack of opportunity to become invasive and cause impact. Further monitoring will be required to assess weed risk properly</w:t>
            </w:r>
            <w:r w:rsidRPr="00512170">
              <w:rPr>
                <w:noProof/>
                <w:lang w:val="en-US"/>
              </w:rPr>
              <w:t xml:space="preserve"> for plants that reproduce </w:t>
            </w:r>
            <w:r w:rsidRPr="00512170">
              <w:rPr>
                <w:i/>
                <w:noProof/>
                <w:lang w:val="en-US"/>
              </w:rPr>
              <w:t>only</w:t>
            </w:r>
            <w:r w:rsidRPr="00512170">
              <w:rPr>
                <w:noProof/>
                <w:lang w:val="en-US"/>
              </w:rPr>
              <w:t xml:space="preserve"> via </w:t>
            </w:r>
            <w:r w:rsidRPr="00512170">
              <w:t>seed or other propagules.</w:t>
            </w:r>
            <w:r>
              <w:t xml:space="preserve"> </w:t>
            </w:r>
          </w:p>
        </w:tc>
        <w:tc>
          <w:tcPr>
            <w:tcW w:w="1610" w:type="dxa"/>
          </w:tcPr>
          <w:p w:rsidR="005466EF" w:rsidRDefault="005466EF" w:rsidP="00FD15E2"/>
        </w:tc>
      </w:tr>
      <w:tr w:rsidR="005466EF" w:rsidTr="00FD15E2">
        <w:tc>
          <w:tcPr>
            <w:tcW w:w="7632" w:type="dxa"/>
          </w:tcPr>
          <w:p w:rsidR="005466EF" w:rsidRPr="004E2797" w:rsidRDefault="005466EF" w:rsidP="00FD15E2">
            <w:pPr>
              <w:rPr>
                <w:b/>
                <w:sz w:val="24"/>
              </w:rPr>
            </w:pPr>
            <w:r>
              <w:rPr>
                <w:b/>
                <w:sz w:val="24"/>
              </w:rPr>
              <w:t>Time-related u</w:t>
            </w:r>
            <w:r w:rsidRPr="004E2797">
              <w:rPr>
                <w:b/>
                <w:sz w:val="24"/>
              </w:rPr>
              <w:t>ncertainty</w:t>
            </w:r>
          </w:p>
          <w:p w:rsidR="005466EF" w:rsidRDefault="005466EF" w:rsidP="00FD15E2">
            <w:pPr>
              <w:rPr>
                <w:noProof/>
                <w:lang w:val="en-US"/>
              </w:rPr>
            </w:pPr>
            <w:r>
              <w:rPr>
                <w:noProof/>
                <w:lang w:val="en-US"/>
              </w:rPr>
              <w:lastRenderedPageBreak/>
              <w:t>High</w:t>
            </w:r>
            <w:r w:rsidRPr="006C59E5">
              <w:rPr>
                <w:noProof/>
                <w:lang w:val="en-US"/>
              </w:rPr>
              <w:t xml:space="preserve"> </w:t>
            </w:r>
            <w:r w:rsidRPr="006C59E5">
              <w:rPr>
                <w:rFonts w:ascii="Arial" w:hAnsi="Arial" w:cs="Arial"/>
                <w:noProof/>
                <w:sz w:val="32"/>
                <w:szCs w:val="32"/>
                <w:lang w:val="en-US"/>
              </w:rPr>
              <w:t>□</w:t>
            </w:r>
            <w:r w:rsidRPr="006C59E5">
              <w:rPr>
                <w:noProof/>
                <w:lang w:val="en-US"/>
              </w:rPr>
              <w:t xml:space="preserve">   </w:t>
            </w:r>
            <w:r>
              <w:rPr>
                <w:noProof/>
                <w:lang w:val="en-US"/>
              </w:rPr>
              <w:t>(Further monitoring required)</w:t>
            </w:r>
          </w:p>
          <w:p w:rsidR="005466EF" w:rsidRPr="00532CDD" w:rsidRDefault="005466EF" w:rsidP="00FD15E2">
            <w:r>
              <w:rPr>
                <w:noProof/>
                <w:lang w:val="en-US"/>
              </w:rPr>
              <w:t>Medium</w:t>
            </w:r>
            <w:r w:rsidRPr="006C59E5">
              <w:rPr>
                <w:noProof/>
                <w:lang w:val="en-US"/>
              </w:rPr>
              <w:t xml:space="preserve"> </w:t>
            </w:r>
            <w:r w:rsidRPr="006C59E5">
              <w:rPr>
                <w:rFonts w:ascii="Arial" w:hAnsi="Arial" w:cs="Arial"/>
                <w:noProof/>
                <w:sz w:val="32"/>
                <w:szCs w:val="32"/>
                <w:lang w:val="en-US"/>
              </w:rPr>
              <w:t>□</w:t>
            </w:r>
            <w:r>
              <w:rPr>
                <w:rFonts w:ascii="Arial" w:hAnsi="Arial" w:cs="Arial"/>
                <w:noProof/>
                <w:sz w:val="32"/>
                <w:szCs w:val="32"/>
                <w:lang w:val="en-US"/>
              </w:rPr>
              <w:t xml:space="preserve"> </w:t>
            </w:r>
            <w:r>
              <w:rPr>
                <w:noProof/>
                <w:lang w:val="en-US"/>
              </w:rPr>
              <w:t>(Continue assessment)</w:t>
            </w:r>
          </w:p>
        </w:tc>
        <w:tc>
          <w:tcPr>
            <w:tcW w:w="1610" w:type="dxa"/>
          </w:tcPr>
          <w:p w:rsidR="005466EF" w:rsidRDefault="005466EF" w:rsidP="00FD15E2"/>
        </w:tc>
      </w:tr>
      <w:tr w:rsidR="005466EF" w:rsidTr="00FD15E2">
        <w:tc>
          <w:tcPr>
            <w:tcW w:w="7632" w:type="dxa"/>
          </w:tcPr>
          <w:p w:rsidR="005466EF" w:rsidRPr="006C59E5" w:rsidRDefault="005466EF" w:rsidP="00FD15E2">
            <w:pPr>
              <w:rPr>
                <w:b/>
              </w:rPr>
            </w:pPr>
            <w:r w:rsidRPr="006C59E5">
              <w:rPr>
                <w:b/>
              </w:rPr>
              <w:lastRenderedPageBreak/>
              <w:t>F2 Disturbance filtering</w:t>
            </w:r>
          </w:p>
          <w:p w:rsidR="005466EF" w:rsidRDefault="005466EF" w:rsidP="00FD15E2">
            <w:r>
              <w:t xml:space="preserve">F2a </w:t>
            </w:r>
            <w:r w:rsidRPr="006C59E5">
              <w:rPr>
                <w:i/>
              </w:rPr>
              <w:t xml:space="preserve">Does the plant occur </w:t>
            </w:r>
            <w:r w:rsidRPr="006C59E5">
              <w:rPr>
                <w:i/>
                <w:u w:val="single"/>
              </w:rPr>
              <w:t>only</w:t>
            </w:r>
            <w:r w:rsidRPr="006C59E5">
              <w:rPr>
                <w:i/>
              </w:rPr>
              <w:t xml:space="preserve"> in areas that have been recently (i.e. within the past few years) subjected to disturbance or are adjacent to an edge between natural vegetation and another land use</w:t>
            </w:r>
            <w:r>
              <w:t>?</w:t>
            </w:r>
          </w:p>
          <w:p w:rsidR="005466EF" w:rsidRDefault="005466EF" w:rsidP="009144B7">
            <w:pPr>
              <w:ind w:left="720"/>
            </w:pPr>
            <w:r>
              <w:t>Yes = 1</w:t>
            </w:r>
          </w:p>
          <w:p w:rsidR="005466EF" w:rsidRPr="006C59E5" w:rsidRDefault="005466EF" w:rsidP="009144B7">
            <w:pPr>
              <w:ind w:left="720"/>
              <w:rPr>
                <w:b/>
              </w:rPr>
            </w:pPr>
            <w:r>
              <w:t>No = 0</w:t>
            </w:r>
          </w:p>
        </w:tc>
        <w:tc>
          <w:tcPr>
            <w:tcW w:w="1610" w:type="dxa"/>
          </w:tcPr>
          <w:p w:rsidR="005466EF" w:rsidRDefault="005466EF" w:rsidP="00FD15E2"/>
        </w:tc>
      </w:tr>
      <w:tr w:rsidR="005466EF" w:rsidTr="00FD15E2">
        <w:tc>
          <w:tcPr>
            <w:tcW w:w="7632" w:type="dxa"/>
          </w:tcPr>
          <w:p w:rsidR="005466EF" w:rsidRDefault="005466EF" w:rsidP="00FD15E2">
            <w:r>
              <w:t xml:space="preserve">F2b </w:t>
            </w:r>
            <w:r w:rsidRPr="006C59E5">
              <w:rPr>
                <w:i/>
              </w:rPr>
              <w:t>What is the maximum distance that the plant (including seedlings) occurs from an edge?</w:t>
            </w:r>
          </w:p>
          <w:p w:rsidR="005466EF" w:rsidRDefault="005466EF" w:rsidP="009144B7">
            <w:pPr>
              <w:ind w:left="720"/>
            </w:pPr>
            <w:r>
              <w:t>Less than 10 m = 3</w:t>
            </w:r>
          </w:p>
          <w:p w:rsidR="005466EF" w:rsidRDefault="005466EF" w:rsidP="009144B7">
            <w:pPr>
              <w:ind w:left="720"/>
            </w:pPr>
            <w:r>
              <w:t>10 to 20 m = 2</w:t>
            </w:r>
          </w:p>
          <w:p w:rsidR="005466EF" w:rsidRPr="006C59E5" w:rsidRDefault="005466EF" w:rsidP="009144B7">
            <w:pPr>
              <w:ind w:left="720"/>
              <w:rPr>
                <w:b/>
              </w:rPr>
            </w:pPr>
            <w:r>
              <w:t>More than 20 m = 1</w:t>
            </w:r>
          </w:p>
        </w:tc>
        <w:tc>
          <w:tcPr>
            <w:tcW w:w="1610" w:type="dxa"/>
          </w:tcPr>
          <w:p w:rsidR="005466EF" w:rsidRDefault="005466EF" w:rsidP="00FD15E2"/>
        </w:tc>
      </w:tr>
      <w:tr w:rsidR="005466EF" w:rsidTr="00FD15E2">
        <w:tc>
          <w:tcPr>
            <w:tcW w:w="7632" w:type="dxa"/>
          </w:tcPr>
          <w:p w:rsidR="005466EF" w:rsidRPr="006C59E5" w:rsidRDefault="005466EF" w:rsidP="00FD15E2">
            <w:pPr>
              <w:rPr>
                <w:i/>
              </w:rPr>
            </w:pPr>
            <w:r>
              <w:t xml:space="preserve">F2c  </w:t>
            </w:r>
            <w:r w:rsidRPr="006C59E5">
              <w:rPr>
                <w:i/>
              </w:rPr>
              <w:t>Is the plant associated with other species that are commonly considered indicators of disturbance?</w:t>
            </w:r>
          </w:p>
          <w:p w:rsidR="005466EF" w:rsidRDefault="005466EF" w:rsidP="00FD15E2">
            <w:r>
              <w:t>Such species will generally be annuals and other early colonisers.</w:t>
            </w:r>
            <w:r w:rsidRPr="00DD11EE">
              <w:t xml:space="preserve"> Common colonisers of edges, </w:t>
            </w:r>
            <w:r w:rsidRPr="001903A8">
              <w:t xml:space="preserve">whether they occur next to agricultural land or roads and tracks, include </w:t>
            </w:r>
            <w:r w:rsidRPr="001903A8">
              <w:rPr>
                <w:rFonts w:cs="Arial"/>
                <w:shd w:val="clear" w:color="auto" w:fill="FFFFFF"/>
                <w:lang w:eastAsia="en-AU"/>
              </w:rPr>
              <w:t>Yorkshire Fog</w:t>
            </w:r>
            <w:r w:rsidRPr="001903A8">
              <w:rPr>
                <w:rFonts w:cs="Arial"/>
                <w:i/>
                <w:iCs/>
                <w:shd w:val="clear" w:color="auto" w:fill="FFFFFF"/>
                <w:lang w:eastAsia="en-AU"/>
              </w:rPr>
              <w:t xml:space="preserve"> </w:t>
            </w:r>
            <w:r w:rsidRPr="001903A8">
              <w:rPr>
                <w:rFonts w:cs="Arial"/>
                <w:iCs/>
                <w:shd w:val="clear" w:color="auto" w:fill="FFFFFF"/>
                <w:lang w:eastAsia="en-AU"/>
              </w:rPr>
              <w:t>(</w:t>
            </w:r>
            <w:proofErr w:type="spellStart"/>
            <w:r w:rsidRPr="001903A8">
              <w:rPr>
                <w:rFonts w:cs="Arial"/>
                <w:i/>
                <w:iCs/>
                <w:shd w:val="clear" w:color="auto" w:fill="FFFFFF"/>
                <w:lang w:eastAsia="en-AU"/>
              </w:rPr>
              <w:t>Holcus</w:t>
            </w:r>
            <w:proofErr w:type="spellEnd"/>
            <w:r w:rsidRPr="001903A8">
              <w:rPr>
                <w:rFonts w:cs="Arial"/>
                <w:i/>
                <w:iCs/>
                <w:shd w:val="clear" w:color="auto" w:fill="FFFFFF"/>
                <w:lang w:eastAsia="en-AU"/>
              </w:rPr>
              <w:t xml:space="preserve"> </w:t>
            </w:r>
            <w:proofErr w:type="spellStart"/>
            <w:r w:rsidRPr="001903A8">
              <w:rPr>
                <w:rFonts w:cs="Arial"/>
                <w:i/>
                <w:iCs/>
                <w:shd w:val="clear" w:color="auto" w:fill="FFFFFF"/>
                <w:lang w:eastAsia="en-AU"/>
              </w:rPr>
              <w:t>lanatus</w:t>
            </w:r>
            <w:proofErr w:type="spellEnd"/>
            <w:r w:rsidRPr="001903A8">
              <w:rPr>
                <w:rFonts w:cs="Arial"/>
                <w:shd w:val="clear" w:color="auto" w:fill="FFFFFF"/>
                <w:lang w:eastAsia="en-AU"/>
              </w:rPr>
              <w:t xml:space="preserve">), </w:t>
            </w:r>
            <w:r w:rsidRPr="001903A8">
              <w:rPr>
                <w:rFonts w:cs="Arial"/>
                <w:lang w:eastAsia="en-AU"/>
              </w:rPr>
              <w:t xml:space="preserve">Perennial </w:t>
            </w:r>
            <w:proofErr w:type="spellStart"/>
            <w:r w:rsidRPr="001903A8">
              <w:rPr>
                <w:rFonts w:cs="Arial"/>
                <w:lang w:eastAsia="en-AU"/>
              </w:rPr>
              <w:t>Veldtgrass</w:t>
            </w:r>
            <w:proofErr w:type="spellEnd"/>
            <w:r w:rsidRPr="001903A8">
              <w:rPr>
                <w:rFonts w:cs="Arial"/>
                <w:lang w:eastAsia="en-AU"/>
              </w:rPr>
              <w:t xml:space="preserve"> (</w:t>
            </w:r>
            <w:proofErr w:type="spellStart"/>
            <w:r w:rsidRPr="001903A8">
              <w:rPr>
                <w:rFonts w:cs="Arial"/>
                <w:i/>
                <w:iCs/>
                <w:lang w:eastAsia="en-AU"/>
              </w:rPr>
              <w:t>Ehrharta</w:t>
            </w:r>
            <w:proofErr w:type="spellEnd"/>
            <w:r w:rsidRPr="001903A8">
              <w:rPr>
                <w:rFonts w:cs="Arial"/>
                <w:i/>
                <w:iCs/>
                <w:lang w:eastAsia="en-AU"/>
              </w:rPr>
              <w:t xml:space="preserve"> </w:t>
            </w:r>
            <w:proofErr w:type="spellStart"/>
            <w:r w:rsidRPr="001903A8">
              <w:rPr>
                <w:rFonts w:cs="Arial"/>
                <w:i/>
                <w:iCs/>
                <w:lang w:eastAsia="en-AU"/>
              </w:rPr>
              <w:t>calycina</w:t>
            </w:r>
            <w:proofErr w:type="spellEnd"/>
            <w:r w:rsidRPr="001903A8">
              <w:rPr>
                <w:rFonts w:cs="Arial"/>
                <w:iCs/>
                <w:lang w:eastAsia="en-AU"/>
              </w:rPr>
              <w:t>)</w:t>
            </w:r>
            <w:r w:rsidRPr="001903A8">
              <w:rPr>
                <w:rFonts w:cs="Arial"/>
                <w:lang w:eastAsia="en-AU"/>
              </w:rPr>
              <w:t>, Large Quaking-grass</w:t>
            </w:r>
            <w:r w:rsidRPr="001903A8">
              <w:rPr>
                <w:rFonts w:cs="Arial"/>
                <w:i/>
                <w:iCs/>
                <w:lang w:eastAsia="en-AU"/>
              </w:rPr>
              <w:t xml:space="preserve"> </w:t>
            </w:r>
            <w:r w:rsidRPr="001903A8">
              <w:rPr>
                <w:rFonts w:cs="Arial"/>
                <w:iCs/>
                <w:lang w:eastAsia="en-AU"/>
              </w:rPr>
              <w:t>(</w:t>
            </w:r>
            <w:proofErr w:type="spellStart"/>
            <w:r w:rsidRPr="001903A8">
              <w:rPr>
                <w:rFonts w:cs="Arial"/>
                <w:i/>
                <w:iCs/>
                <w:lang w:eastAsia="en-AU"/>
              </w:rPr>
              <w:t>Briza</w:t>
            </w:r>
            <w:proofErr w:type="spellEnd"/>
            <w:r w:rsidRPr="001903A8">
              <w:rPr>
                <w:rFonts w:cs="Arial"/>
                <w:i/>
                <w:iCs/>
                <w:lang w:eastAsia="en-AU"/>
              </w:rPr>
              <w:t xml:space="preserve"> maxima</w:t>
            </w:r>
            <w:r w:rsidRPr="001903A8">
              <w:rPr>
                <w:rFonts w:cs="Arial"/>
                <w:lang w:eastAsia="en-AU"/>
              </w:rPr>
              <w:t>), Spear Thistle</w:t>
            </w:r>
            <w:r w:rsidRPr="001903A8">
              <w:rPr>
                <w:rFonts w:cs="Arial"/>
                <w:i/>
                <w:iCs/>
                <w:lang w:eastAsia="en-AU"/>
              </w:rPr>
              <w:t xml:space="preserve"> </w:t>
            </w:r>
            <w:r w:rsidRPr="001903A8">
              <w:rPr>
                <w:rFonts w:cs="Arial"/>
                <w:iCs/>
                <w:lang w:eastAsia="en-AU"/>
              </w:rPr>
              <w:t>(</w:t>
            </w:r>
            <w:proofErr w:type="spellStart"/>
            <w:r w:rsidRPr="001903A8">
              <w:rPr>
                <w:rFonts w:cs="Arial"/>
                <w:i/>
                <w:iCs/>
                <w:lang w:eastAsia="en-AU"/>
              </w:rPr>
              <w:t>Cirsium</w:t>
            </w:r>
            <w:proofErr w:type="spellEnd"/>
            <w:r w:rsidRPr="001903A8">
              <w:rPr>
                <w:rFonts w:cs="Arial"/>
                <w:i/>
                <w:iCs/>
                <w:lang w:eastAsia="en-AU"/>
              </w:rPr>
              <w:t xml:space="preserve"> </w:t>
            </w:r>
            <w:proofErr w:type="spellStart"/>
            <w:r w:rsidRPr="001903A8">
              <w:rPr>
                <w:rFonts w:cs="Arial"/>
                <w:i/>
                <w:iCs/>
                <w:lang w:eastAsia="en-AU"/>
              </w:rPr>
              <w:t>vulgare</w:t>
            </w:r>
            <w:proofErr w:type="spellEnd"/>
            <w:r w:rsidRPr="001903A8">
              <w:rPr>
                <w:rFonts w:cs="Arial"/>
                <w:iCs/>
                <w:lang w:eastAsia="en-AU"/>
              </w:rPr>
              <w:t>)</w:t>
            </w:r>
            <w:r w:rsidRPr="001903A8">
              <w:rPr>
                <w:rFonts w:cs="Arial"/>
                <w:lang w:eastAsia="en-AU"/>
              </w:rPr>
              <w:t>, Smooth Cat's Ear</w:t>
            </w:r>
            <w:r w:rsidRPr="001903A8">
              <w:rPr>
                <w:rFonts w:cs="Arial"/>
                <w:i/>
                <w:iCs/>
                <w:lang w:eastAsia="en-AU"/>
              </w:rPr>
              <w:t xml:space="preserve"> </w:t>
            </w:r>
            <w:r w:rsidRPr="001903A8">
              <w:rPr>
                <w:rFonts w:cs="Arial"/>
                <w:iCs/>
                <w:lang w:eastAsia="en-AU"/>
              </w:rPr>
              <w:t>(</w:t>
            </w:r>
            <w:proofErr w:type="spellStart"/>
            <w:r w:rsidRPr="001903A8">
              <w:rPr>
                <w:rFonts w:cs="Arial"/>
                <w:i/>
                <w:iCs/>
                <w:lang w:eastAsia="en-AU"/>
              </w:rPr>
              <w:t>Hypochoeris</w:t>
            </w:r>
            <w:proofErr w:type="spellEnd"/>
            <w:r w:rsidRPr="001903A8">
              <w:rPr>
                <w:rFonts w:cs="Arial"/>
                <w:i/>
                <w:iCs/>
                <w:lang w:eastAsia="en-AU"/>
              </w:rPr>
              <w:t xml:space="preserve"> </w:t>
            </w:r>
            <w:proofErr w:type="spellStart"/>
            <w:r w:rsidRPr="001903A8">
              <w:rPr>
                <w:rFonts w:cs="Arial"/>
                <w:i/>
                <w:iCs/>
                <w:lang w:eastAsia="en-AU"/>
              </w:rPr>
              <w:t>glabra</w:t>
            </w:r>
            <w:proofErr w:type="spellEnd"/>
            <w:r w:rsidRPr="001903A8">
              <w:rPr>
                <w:rFonts w:cs="Arial"/>
                <w:lang w:eastAsia="en-AU"/>
              </w:rPr>
              <w:t>), Cape Weed</w:t>
            </w:r>
            <w:r w:rsidRPr="001903A8">
              <w:rPr>
                <w:rFonts w:cs="Arial"/>
                <w:i/>
                <w:iCs/>
                <w:lang w:eastAsia="en-AU"/>
              </w:rPr>
              <w:t xml:space="preserve"> </w:t>
            </w:r>
            <w:r w:rsidRPr="001903A8">
              <w:rPr>
                <w:rFonts w:cs="Arial"/>
                <w:iCs/>
                <w:lang w:eastAsia="en-AU"/>
              </w:rPr>
              <w:t>(</w:t>
            </w:r>
            <w:proofErr w:type="spellStart"/>
            <w:r w:rsidRPr="001903A8">
              <w:rPr>
                <w:rFonts w:cs="Arial"/>
                <w:i/>
                <w:iCs/>
                <w:lang w:eastAsia="en-AU"/>
              </w:rPr>
              <w:t>Arctotheca</w:t>
            </w:r>
            <w:proofErr w:type="spellEnd"/>
            <w:r w:rsidRPr="001903A8">
              <w:rPr>
                <w:rFonts w:cs="Arial"/>
                <w:i/>
                <w:iCs/>
                <w:lang w:eastAsia="en-AU"/>
              </w:rPr>
              <w:t xml:space="preserve"> calendula</w:t>
            </w:r>
            <w:r w:rsidRPr="001903A8">
              <w:rPr>
                <w:rFonts w:cs="Arial"/>
                <w:lang w:eastAsia="en-AU"/>
              </w:rPr>
              <w:t>), Kikuyu</w:t>
            </w:r>
            <w:r w:rsidRPr="001903A8">
              <w:rPr>
                <w:rFonts w:cs="Arial"/>
                <w:i/>
                <w:iCs/>
                <w:lang w:eastAsia="en-AU"/>
              </w:rPr>
              <w:t xml:space="preserve"> </w:t>
            </w:r>
            <w:r w:rsidRPr="001903A8">
              <w:rPr>
                <w:rFonts w:cs="Arial"/>
                <w:iCs/>
                <w:lang w:eastAsia="en-AU"/>
              </w:rPr>
              <w:t>(</w:t>
            </w:r>
            <w:proofErr w:type="spellStart"/>
            <w:r w:rsidRPr="001903A8">
              <w:rPr>
                <w:rFonts w:cs="Arial"/>
                <w:i/>
                <w:iCs/>
                <w:lang w:eastAsia="en-AU"/>
              </w:rPr>
              <w:t>Pennisetum</w:t>
            </w:r>
            <w:proofErr w:type="spellEnd"/>
            <w:r w:rsidRPr="001903A8">
              <w:rPr>
                <w:rFonts w:cs="Arial"/>
                <w:i/>
                <w:iCs/>
                <w:lang w:eastAsia="en-AU"/>
              </w:rPr>
              <w:t xml:space="preserve"> </w:t>
            </w:r>
            <w:proofErr w:type="spellStart"/>
            <w:r w:rsidRPr="001903A8">
              <w:rPr>
                <w:rFonts w:cs="Arial"/>
                <w:i/>
                <w:iCs/>
                <w:lang w:eastAsia="en-AU"/>
              </w:rPr>
              <w:t>clandestinum</w:t>
            </w:r>
            <w:proofErr w:type="spellEnd"/>
            <w:r w:rsidRPr="001903A8">
              <w:rPr>
                <w:rFonts w:cs="Arial"/>
                <w:lang w:eastAsia="en-AU"/>
              </w:rPr>
              <w:t>) and Flax-leaved Broom</w:t>
            </w:r>
            <w:r w:rsidRPr="001903A8">
              <w:rPr>
                <w:rFonts w:cs="Arial"/>
                <w:i/>
                <w:iCs/>
                <w:lang w:eastAsia="en-AU"/>
              </w:rPr>
              <w:t xml:space="preserve"> </w:t>
            </w:r>
            <w:r w:rsidRPr="001903A8">
              <w:rPr>
                <w:rFonts w:cs="Arial"/>
                <w:iCs/>
                <w:lang w:eastAsia="en-AU"/>
              </w:rPr>
              <w:t>(</w:t>
            </w:r>
            <w:r w:rsidRPr="001903A8">
              <w:rPr>
                <w:rFonts w:cs="Arial"/>
                <w:i/>
                <w:iCs/>
                <w:lang w:eastAsia="en-AU"/>
              </w:rPr>
              <w:t xml:space="preserve">Genista </w:t>
            </w:r>
            <w:proofErr w:type="spellStart"/>
            <w:r w:rsidRPr="001903A8">
              <w:rPr>
                <w:rFonts w:cs="Arial"/>
                <w:i/>
                <w:iCs/>
                <w:lang w:eastAsia="en-AU"/>
              </w:rPr>
              <w:t>linifolia</w:t>
            </w:r>
            <w:proofErr w:type="spellEnd"/>
            <w:r w:rsidRPr="001903A8">
              <w:rPr>
                <w:rFonts w:cs="Arial"/>
                <w:lang w:eastAsia="en-AU"/>
              </w:rPr>
              <w:t>). Indicators of other types of disturbance are too many and varied to be listed here. If in doubt, answer 'no'</w:t>
            </w:r>
            <w:r w:rsidR="009144B7">
              <w:rPr>
                <w:rFonts w:cs="Arial"/>
                <w:lang w:eastAsia="en-AU"/>
              </w:rPr>
              <w:t>.</w:t>
            </w:r>
          </w:p>
          <w:p w:rsidR="005466EF" w:rsidRDefault="005466EF" w:rsidP="009144B7">
            <w:pPr>
              <w:ind w:left="720"/>
            </w:pPr>
            <w:r>
              <w:t>Yes = 1</w:t>
            </w:r>
          </w:p>
          <w:p w:rsidR="005466EF" w:rsidRPr="006C59E5" w:rsidRDefault="005466EF" w:rsidP="009144B7">
            <w:pPr>
              <w:ind w:left="720"/>
              <w:rPr>
                <w:b/>
              </w:rPr>
            </w:pPr>
            <w:r>
              <w:t>No = 0</w:t>
            </w:r>
          </w:p>
        </w:tc>
        <w:tc>
          <w:tcPr>
            <w:tcW w:w="1610" w:type="dxa"/>
          </w:tcPr>
          <w:p w:rsidR="005466EF" w:rsidRDefault="005466EF" w:rsidP="00FD15E2"/>
        </w:tc>
      </w:tr>
      <w:tr w:rsidR="005466EF" w:rsidTr="00227722">
        <w:tc>
          <w:tcPr>
            <w:tcW w:w="7632" w:type="dxa"/>
            <w:tcBorders>
              <w:bottom w:val="single" w:sz="4" w:space="0" w:color="auto"/>
            </w:tcBorders>
          </w:tcPr>
          <w:p w:rsidR="005466EF" w:rsidRDefault="005466EF" w:rsidP="00FD15E2">
            <w:pPr>
              <w:jc w:val="right"/>
            </w:pPr>
            <w:r w:rsidRPr="006C59E5">
              <w:rPr>
                <w:b/>
                <w:sz w:val="28"/>
                <w:szCs w:val="28"/>
              </w:rPr>
              <w:t>Total score for disturbance</w:t>
            </w:r>
            <w:r>
              <w:t xml:space="preserve"> </w:t>
            </w:r>
          </w:p>
        </w:tc>
        <w:tc>
          <w:tcPr>
            <w:tcW w:w="1610" w:type="dxa"/>
            <w:tcBorders>
              <w:bottom w:val="single" w:sz="4" w:space="0" w:color="auto"/>
            </w:tcBorders>
          </w:tcPr>
          <w:p w:rsidR="005466EF" w:rsidRDefault="005466EF" w:rsidP="00FD15E2"/>
        </w:tc>
      </w:tr>
    </w:tbl>
    <w:p w:rsidR="005466EF" w:rsidRDefault="005466EF" w:rsidP="007B009D">
      <w:pPr>
        <w:pStyle w:val="Body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023"/>
      </w:tblGrid>
      <w:tr w:rsidR="005466EF" w:rsidTr="00FD15E2">
        <w:tc>
          <w:tcPr>
            <w:tcW w:w="9242" w:type="dxa"/>
            <w:gridSpan w:val="2"/>
          </w:tcPr>
          <w:p w:rsidR="005466EF" w:rsidRPr="008D6AAE" w:rsidRDefault="005466EF" w:rsidP="00FD15E2">
            <w:pPr>
              <w:rPr>
                <w:b/>
                <w:sz w:val="28"/>
                <w:szCs w:val="28"/>
              </w:rPr>
            </w:pPr>
            <w:r w:rsidRPr="006C59E5">
              <w:rPr>
                <w:b/>
                <w:sz w:val="28"/>
                <w:szCs w:val="28"/>
              </w:rPr>
              <w:t>Decision making</w:t>
            </w:r>
          </w:p>
        </w:tc>
      </w:tr>
      <w:tr w:rsidR="005466EF" w:rsidRPr="006C59E5" w:rsidTr="00FD15E2">
        <w:trPr>
          <w:trHeight w:val="495"/>
        </w:trPr>
        <w:tc>
          <w:tcPr>
            <w:tcW w:w="4219" w:type="dxa"/>
            <w:vAlign w:val="bottom"/>
          </w:tcPr>
          <w:p w:rsidR="005466EF" w:rsidRPr="006C59E5" w:rsidRDefault="005466EF" w:rsidP="00FD15E2">
            <w:pPr>
              <w:rPr>
                <w:b/>
                <w:noProof/>
                <w:sz w:val="24"/>
                <w:lang w:val="en-US"/>
              </w:rPr>
            </w:pPr>
            <w:r w:rsidRPr="006C59E5">
              <w:rPr>
                <w:b/>
                <w:noProof/>
                <w:sz w:val="24"/>
                <w:lang w:val="en-US"/>
              </w:rPr>
              <w:t>Local Performance</w:t>
            </w:r>
          </w:p>
        </w:tc>
        <w:tc>
          <w:tcPr>
            <w:tcW w:w="5023" w:type="dxa"/>
            <w:vAlign w:val="bottom"/>
          </w:tcPr>
          <w:p w:rsidR="005466EF" w:rsidRPr="006C59E5" w:rsidRDefault="005466EF" w:rsidP="00FD15E2">
            <w:pPr>
              <w:rPr>
                <w:b/>
                <w:noProof/>
                <w:sz w:val="24"/>
                <w:lang w:val="en-US"/>
              </w:rPr>
            </w:pPr>
            <w:r w:rsidRPr="006C59E5">
              <w:rPr>
                <w:b/>
                <w:noProof/>
                <w:sz w:val="24"/>
                <w:lang w:val="en-US"/>
              </w:rPr>
              <w:t>Disturbance</w:t>
            </w:r>
          </w:p>
        </w:tc>
      </w:tr>
      <w:tr w:rsidR="005466EF" w:rsidRPr="006C59E5" w:rsidTr="00FD15E2">
        <w:trPr>
          <w:trHeight w:val="648"/>
        </w:trPr>
        <w:tc>
          <w:tcPr>
            <w:tcW w:w="4219" w:type="dxa"/>
          </w:tcPr>
          <w:p w:rsidR="005466EF" w:rsidRPr="006C59E5" w:rsidRDefault="005466EF" w:rsidP="00FD15E2">
            <w:pPr>
              <w:rPr>
                <w:noProof/>
                <w:lang w:val="en-US"/>
              </w:rPr>
            </w:pPr>
            <w:r w:rsidRPr="006C59E5">
              <w:rPr>
                <w:noProof/>
                <w:lang w:val="en-US"/>
              </w:rPr>
              <w:t xml:space="preserve">Are invasiveness and impact scores both more than 5?   Yes </w:t>
            </w:r>
            <w:r w:rsidRPr="006C59E5">
              <w:rPr>
                <w:rFonts w:ascii="Arial" w:hAnsi="Arial" w:cs="Arial"/>
                <w:noProof/>
                <w:sz w:val="32"/>
                <w:szCs w:val="32"/>
                <w:lang w:val="en-US"/>
              </w:rPr>
              <w:t>□</w:t>
            </w:r>
            <w:r w:rsidRPr="006C59E5">
              <w:rPr>
                <w:noProof/>
                <w:lang w:val="en-US"/>
              </w:rPr>
              <w:t xml:space="preserve">   No </w:t>
            </w:r>
            <w:r w:rsidRPr="006C59E5">
              <w:rPr>
                <w:rFonts w:ascii="Arial" w:hAnsi="Arial" w:cs="Arial"/>
                <w:noProof/>
                <w:sz w:val="32"/>
                <w:szCs w:val="32"/>
                <w:lang w:val="en-US"/>
              </w:rPr>
              <w:t>□</w:t>
            </w:r>
          </w:p>
        </w:tc>
        <w:tc>
          <w:tcPr>
            <w:tcW w:w="5023" w:type="dxa"/>
          </w:tcPr>
          <w:p w:rsidR="005466EF" w:rsidRPr="006C59E5" w:rsidRDefault="005466EF" w:rsidP="00FD15E2">
            <w:pPr>
              <w:rPr>
                <w:noProof/>
                <w:lang w:val="en-US"/>
              </w:rPr>
            </w:pPr>
            <w:r w:rsidRPr="006C59E5">
              <w:rPr>
                <w:noProof/>
                <w:lang w:val="en-US"/>
              </w:rPr>
              <w:t xml:space="preserve">Is the disturbance score less than 4?   Yes </w:t>
            </w:r>
            <w:r w:rsidRPr="006C59E5">
              <w:rPr>
                <w:rFonts w:ascii="Arial" w:hAnsi="Arial" w:cs="Arial"/>
                <w:noProof/>
                <w:sz w:val="32"/>
                <w:szCs w:val="32"/>
                <w:lang w:val="en-US"/>
              </w:rPr>
              <w:t>□</w:t>
            </w:r>
            <w:r w:rsidRPr="006C59E5">
              <w:rPr>
                <w:noProof/>
                <w:lang w:val="en-US"/>
              </w:rPr>
              <w:t xml:space="preserve">   No </w:t>
            </w:r>
            <w:r w:rsidRPr="006C59E5">
              <w:rPr>
                <w:rFonts w:ascii="Arial" w:hAnsi="Arial" w:cs="Arial"/>
                <w:noProof/>
                <w:sz w:val="32"/>
                <w:szCs w:val="32"/>
                <w:lang w:val="en-US"/>
              </w:rPr>
              <w:t>□</w:t>
            </w:r>
          </w:p>
        </w:tc>
      </w:tr>
      <w:tr w:rsidR="005466EF" w:rsidRPr="006C59E5" w:rsidTr="00FD15E2">
        <w:trPr>
          <w:trHeight w:val="661"/>
        </w:trPr>
        <w:tc>
          <w:tcPr>
            <w:tcW w:w="9242" w:type="dxa"/>
            <w:gridSpan w:val="2"/>
          </w:tcPr>
          <w:p w:rsidR="005466EF" w:rsidRPr="00512170" w:rsidRDefault="005466EF" w:rsidP="00FD15E2">
            <w:pPr>
              <w:rPr>
                <w:b/>
                <w:noProof/>
                <w:sz w:val="28"/>
                <w:szCs w:val="28"/>
                <w:lang w:val="en-US"/>
              </w:rPr>
            </w:pPr>
            <w:r w:rsidRPr="00512170">
              <w:t xml:space="preserve">If the answer to the Local Performance question is 'yes' and to the Disturbance question is 'no', </w:t>
            </w:r>
            <w:r w:rsidRPr="00512170">
              <w:rPr>
                <w:i/>
              </w:rPr>
              <w:t>delimitation</w:t>
            </w:r>
            <w:r w:rsidRPr="00512170">
              <w:t xml:space="preserve"> should be undertaken. In most other circumstances the species should be subjected to </w:t>
            </w:r>
            <w:r w:rsidRPr="00512170">
              <w:rPr>
                <w:i/>
              </w:rPr>
              <w:t>monitoring</w:t>
            </w:r>
            <w:r w:rsidRPr="00512170">
              <w:t xml:space="preserve"> over time to detect possible changes in invasiveness and/or impacts. A possible exception to this rule is the situation where the answer to the Local Performance question is 'no', but the species is found in more than two world regions. In this case, additional information relating to potential weed risk gained from online searches may ultimately support a decision to delimit, employing a precautionary approach.</w:t>
            </w:r>
          </w:p>
        </w:tc>
      </w:tr>
      <w:tr w:rsidR="005466EF" w:rsidRPr="006C59E5" w:rsidTr="00FD15E2">
        <w:trPr>
          <w:trHeight w:val="661"/>
        </w:trPr>
        <w:tc>
          <w:tcPr>
            <w:tcW w:w="9242" w:type="dxa"/>
            <w:gridSpan w:val="2"/>
          </w:tcPr>
          <w:p w:rsidR="005466EF" w:rsidRPr="00512170" w:rsidRDefault="005466EF" w:rsidP="00FD15E2">
            <w:pPr>
              <w:rPr>
                <w:rFonts w:ascii="Arial" w:hAnsi="Arial" w:cs="Arial"/>
                <w:noProof/>
                <w:sz w:val="26"/>
                <w:szCs w:val="26"/>
                <w:lang w:val="en-US"/>
              </w:rPr>
            </w:pPr>
            <w:r w:rsidRPr="00512170">
              <w:rPr>
                <w:b/>
                <w:noProof/>
                <w:sz w:val="28"/>
                <w:szCs w:val="28"/>
                <w:lang w:val="en-US"/>
              </w:rPr>
              <w:t>Decision</w:t>
            </w:r>
            <w:r w:rsidRPr="00512170">
              <w:rPr>
                <w:noProof/>
                <w:sz w:val="26"/>
                <w:szCs w:val="26"/>
                <w:lang w:val="en-US"/>
              </w:rPr>
              <w:t xml:space="preserve">              Delimit </w:t>
            </w:r>
            <w:r w:rsidRPr="00512170">
              <w:rPr>
                <w:rFonts w:ascii="Arial" w:hAnsi="Arial" w:cs="Arial"/>
                <w:noProof/>
                <w:sz w:val="26"/>
                <w:szCs w:val="26"/>
                <w:lang w:val="en-US"/>
              </w:rPr>
              <w:t>□</w:t>
            </w:r>
            <w:r w:rsidRPr="00512170">
              <w:rPr>
                <w:noProof/>
                <w:sz w:val="26"/>
                <w:szCs w:val="26"/>
                <w:lang w:val="en-US"/>
              </w:rPr>
              <w:t xml:space="preserve">                 Monitor </w:t>
            </w:r>
            <w:r w:rsidRPr="00512170">
              <w:rPr>
                <w:rFonts w:ascii="Arial" w:hAnsi="Arial" w:cs="Arial"/>
                <w:noProof/>
                <w:sz w:val="26"/>
                <w:szCs w:val="26"/>
                <w:lang w:val="en-US"/>
              </w:rPr>
              <w:t xml:space="preserve">□ </w:t>
            </w:r>
          </w:p>
          <w:p w:rsidR="005466EF" w:rsidRPr="00512170" w:rsidRDefault="005466EF" w:rsidP="00FD15E2">
            <w:pPr>
              <w:rPr>
                <w:noProof/>
                <w:sz w:val="26"/>
                <w:szCs w:val="26"/>
                <w:lang w:val="en-US"/>
              </w:rPr>
            </w:pPr>
            <w:r w:rsidRPr="00512170">
              <w:rPr>
                <w:noProof/>
                <w:lang w:val="en-US"/>
              </w:rPr>
              <w:t xml:space="preserve">Where the decision is to </w:t>
            </w:r>
            <w:r w:rsidRPr="00512170">
              <w:rPr>
                <w:i/>
                <w:noProof/>
                <w:lang w:val="en-US"/>
              </w:rPr>
              <w:t>delimit</w:t>
            </w:r>
            <w:r w:rsidRPr="00512170">
              <w:rPr>
                <w:noProof/>
                <w:lang w:val="en-US"/>
              </w:rPr>
              <w:t>, the associated uncertainty is low, meaning that this decision may be taken with confidence.</w:t>
            </w:r>
            <w:r w:rsidRPr="00512170">
              <w:t xml:space="preserve"> For decisions to </w:t>
            </w:r>
            <w:r w:rsidRPr="00512170">
              <w:rPr>
                <w:i/>
              </w:rPr>
              <w:t>monitor</w:t>
            </w:r>
            <w:r w:rsidRPr="00512170">
              <w:t xml:space="preserve">, if the answer to the Local Performance question is 'no', the decision is associated with low uncertainty if there is relatively low evidence of Weed History (i.e. the species is an environmental weed in two or fewer world regions). If there is a high level of Weed History evidence, however, the decision is associated with high uncertainty if the time-related filter is failed and medium uncertainty if the disturbance filter is failed. This combination (i.e. high World History and low Local Performance) captures so-called 'sleeper weeds' and is the most problematic. If practicable, monitoring at yearly intervals is recommended to detect changes in invasiveness and/or impact. </w:t>
            </w:r>
          </w:p>
        </w:tc>
      </w:tr>
    </w:tbl>
    <w:p w:rsidR="005466EF" w:rsidRDefault="005466EF" w:rsidP="005466EF">
      <w:r>
        <w:br w:type="page"/>
      </w:r>
    </w:p>
    <w:p w:rsidR="00FD15E2" w:rsidRDefault="00FD15E2" w:rsidP="00E248B5">
      <w:pPr>
        <w:pStyle w:val="HA"/>
      </w:pPr>
      <w:bookmarkStart w:id="150" w:name="_Toc419886712"/>
      <w:bookmarkStart w:id="151" w:name="_Toc419887003"/>
      <w:bookmarkStart w:id="152" w:name="_Toc419887150"/>
      <w:bookmarkStart w:id="153" w:name="_Toc419889342"/>
      <w:bookmarkStart w:id="154" w:name="_Toc419890136"/>
      <w:bookmarkStart w:id="155" w:name="_Toc419893332"/>
      <w:bookmarkStart w:id="156" w:name="_Toc419893819"/>
      <w:bookmarkStart w:id="157" w:name="_Toc419978091"/>
      <w:bookmarkStart w:id="158" w:name="_Toc419978272"/>
      <w:bookmarkStart w:id="159" w:name="_Toc419982609"/>
      <w:bookmarkStart w:id="160" w:name="_Toc420566976"/>
      <w:bookmarkStart w:id="161" w:name="_Toc443483489"/>
      <w:r w:rsidRPr="00AF3B2A">
        <w:lastRenderedPageBreak/>
        <w:t xml:space="preserve">Appendix </w:t>
      </w:r>
      <w:bookmarkEnd w:id="150"/>
      <w:bookmarkEnd w:id="151"/>
      <w:bookmarkEnd w:id="152"/>
      <w:bookmarkEnd w:id="153"/>
      <w:bookmarkEnd w:id="154"/>
      <w:r>
        <w:t>3</w:t>
      </w:r>
      <w:r w:rsidR="00E248B5">
        <w:t xml:space="preserve"> - </w:t>
      </w:r>
      <w:r>
        <w:t xml:space="preserve">Recommendation on use of a classification presented by Blackburn </w:t>
      </w:r>
      <w:r w:rsidRPr="00E248B5">
        <w:rPr>
          <w:i/>
        </w:rPr>
        <w:t>et al</w:t>
      </w:r>
      <w:r>
        <w:t>. (2014)</w:t>
      </w:r>
      <w:bookmarkEnd w:id="155"/>
      <w:bookmarkEnd w:id="156"/>
      <w:bookmarkEnd w:id="157"/>
      <w:bookmarkEnd w:id="158"/>
      <w:bookmarkEnd w:id="159"/>
      <w:bookmarkEnd w:id="160"/>
      <w:bookmarkEnd w:id="161"/>
    </w:p>
    <w:p w:rsidR="00FD15E2" w:rsidRDefault="00FD15E2" w:rsidP="007B009D">
      <w:pPr>
        <w:pStyle w:val="Body2"/>
      </w:pPr>
      <w:r>
        <w:t>This classification represents a standardised method to evaluate and compare the magnitudes of different types of environmental impacts. It categorises impacts by the different mechanisms operating and also presents criteria for assigning alien species to different levels of impact, from minimal to massive. The classification is based upon documented evidence of impact (</w:t>
      </w:r>
      <w:proofErr w:type="spellStart"/>
      <w:r>
        <w:t>cf</w:t>
      </w:r>
      <w:proofErr w:type="spellEnd"/>
      <w:r>
        <w:t xml:space="preserve"> the use of Weed History in the present WRA screen). Its use will clearly be limited by the available evidence for any particular species. In my view the scheme is potentially of most use to DEWLP should a comparison be made of the impacts of different </w:t>
      </w:r>
      <w:r w:rsidRPr="004B5FDE">
        <w:rPr>
          <w:i/>
        </w:rPr>
        <w:t>types</w:t>
      </w:r>
      <w:r>
        <w:t xml:space="preserve"> of pest organisms, i.e. plants, animals and micro-organisms.</w:t>
      </w:r>
    </w:p>
    <w:p w:rsidR="007B009D" w:rsidRDefault="007B009D" w:rsidP="007B009D">
      <w:pPr>
        <w:pStyle w:val="Body2"/>
      </w:pPr>
    </w:p>
    <w:p w:rsidR="00FD15E2" w:rsidRPr="00B41200" w:rsidRDefault="00FD15E2" w:rsidP="00092DF8">
      <w:pPr>
        <w:pStyle w:val="HC"/>
      </w:pPr>
      <w:bookmarkStart w:id="162" w:name="_Toc419972915"/>
      <w:bookmarkStart w:id="163" w:name="_Toc419977717"/>
      <w:bookmarkStart w:id="164" w:name="_Toc419978092"/>
      <w:r w:rsidRPr="00B41200">
        <w:t>Reference</w:t>
      </w:r>
      <w:bookmarkEnd w:id="162"/>
      <w:bookmarkEnd w:id="163"/>
      <w:bookmarkEnd w:id="164"/>
    </w:p>
    <w:p w:rsidR="00FD15E2" w:rsidRDefault="00FD15E2" w:rsidP="007B009D">
      <w:pPr>
        <w:pStyle w:val="Body2"/>
      </w:pPr>
      <w:r w:rsidRPr="00E002AE">
        <w:t xml:space="preserve">Blackburn, T. M., </w:t>
      </w:r>
      <w:proofErr w:type="spellStart"/>
      <w:r w:rsidRPr="00E002AE">
        <w:t>Essl</w:t>
      </w:r>
      <w:proofErr w:type="spellEnd"/>
      <w:r w:rsidRPr="00E002AE">
        <w:t xml:space="preserve">, F., Evans, T., </w:t>
      </w:r>
      <w:proofErr w:type="spellStart"/>
      <w:r w:rsidRPr="00E002AE">
        <w:t>Hulme</w:t>
      </w:r>
      <w:proofErr w:type="spellEnd"/>
      <w:r w:rsidRPr="00E002AE">
        <w:t xml:space="preserve">, P. E., </w:t>
      </w:r>
      <w:proofErr w:type="spellStart"/>
      <w:r w:rsidRPr="00E002AE">
        <w:t>Jeschke</w:t>
      </w:r>
      <w:proofErr w:type="spellEnd"/>
      <w:r w:rsidRPr="00E002AE">
        <w:t xml:space="preserve">, J. M., </w:t>
      </w:r>
      <w:proofErr w:type="spellStart"/>
      <w:r w:rsidRPr="00E002AE">
        <w:t>Kühn</w:t>
      </w:r>
      <w:proofErr w:type="spellEnd"/>
      <w:r w:rsidRPr="00E002AE">
        <w:t xml:space="preserve">, I., </w:t>
      </w:r>
      <w:proofErr w:type="spellStart"/>
      <w:r w:rsidRPr="00E002AE">
        <w:t>Kumschick</w:t>
      </w:r>
      <w:proofErr w:type="spellEnd"/>
      <w:r w:rsidRPr="00E002AE">
        <w:t xml:space="preserve">, S., </w:t>
      </w:r>
      <w:proofErr w:type="spellStart"/>
      <w:r w:rsidRPr="00E002AE">
        <w:t>Marková</w:t>
      </w:r>
      <w:proofErr w:type="spellEnd"/>
      <w:r w:rsidRPr="00E002AE">
        <w:t xml:space="preserve">, Z., </w:t>
      </w:r>
      <w:proofErr w:type="spellStart"/>
      <w:r w:rsidRPr="00E002AE">
        <w:t>Mrugała</w:t>
      </w:r>
      <w:proofErr w:type="spellEnd"/>
      <w:r w:rsidRPr="00E002AE">
        <w:t xml:space="preserve">, A., </w:t>
      </w:r>
      <w:proofErr w:type="spellStart"/>
      <w:r w:rsidRPr="00E002AE">
        <w:t>Nentwig</w:t>
      </w:r>
      <w:proofErr w:type="spellEnd"/>
      <w:r w:rsidRPr="00E002AE">
        <w:t xml:space="preserve">, W., </w:t>
      </w:r>
      <w:proofErr w:type="spellStart"/>
      <w:r w:rsidRPr="00E002AE">
        <w:t>Pergl</w:t>
      </w:r>
      <w:proofErr w:type="spellEnd"/>
      <w:r w:rsidRPr="00E002AE">
        <w:t xml:space="preserve">, J., </w:t>
      </w:r>
      <w:proofErr w:type="spellStart"/>
      <w:r w:rsidRPr="00E002AE">
        <w:t>Pyšek</w:t>
      </w:r>
      <w:proofErr w:type="spellEnd"/>
      <w:r w:rsidRPr="00E002AE">
        <w:t xml:space="preserve">, P., </w:t>
      </w:r>
      <w:proofErr w:type="spellStart"/>
      <w:r w:rsidRPr="00E002AE">
        <w:t>Rabitsch</w:t>
      </w:r>
      <w:proofErr w:type="spellEnd"/>
      <w:r w:rsidRPr="00E002AE">
        <w:t xml:space="preserve">, W., </w:t>
      </w:r>
      <w:proofErr w:type="spellStart"/>
      <w:r w:rsidRPr="00E002AE">
        <w:t>Ricciardi</w:t>
      </w:r>
      <w:proofErr w:type="spellEnd"/>
      <w:r w:rsidRPr="00E002AE">
        <w:t xml:space="preserve">, A., Richardson, D. M., </w:t>
      </w:r>
      <w:proofErr w:type="spellStart"/>
      <w:r w:rsidRPr="00E002AE">
        <w:t>Sendek</w:t>
      </w:r>
      <w:proofErr w:type="spellEnd"/>
      <w:r w:rsidRPr="00E002AE">
        <w:t xml:space="preserve">, A., </w:t>
      </w:r>
      <w:proofErr w:type="spellStart"/>
      <w:r w:rsidRPr="00E002AE">
        <w:t>Vilà</w:t>
      </w:r>
      <w:proofErr w:type="spellEnd"/>
      <w:r w:rsidRPr="00E002AE">
        <w:t xml:space="preserve">, M., Wilson, J. R. U., Winter, M., </w:t>
      </w:r>
      <w:proofErr w:type="spellStart"/>
      <w:r w:rsidRPr="00E002AE">
        <w:t>Genovesi</w:t>
      </w:r>
      <w:proofErr w:type="spellEnd"/>
      <w:r w:rsidRPr="00E002AE">
        <w:t xml:space="preserve">, P., and </w:t>
      </w:r>
      <w:proofErr w:type="spellStart"/>
      <w:r w:rsidRPr="00E002AE">
        <w:t>Bacher</w:t>
      </w:r>
      <w:proofErr w:type="spellEnd"/>
      <w:r w:rsidRPr="00E002AE">
        <w:t xml:space="preserve">, S. (2014) A unified classification of alien species based on the magnitude of their environmental impacts. </w:t>
      </w:r>
      <w:proofErr w:type="spellStart"/>
      <w:r w:rsidRPr="00B41200">
        <w:rPr>
          <w:i/>
        </w:rPr>
        <w:t>PLoS</w:t>
      </w:r>
      <w:proofErr w:type="spellEnd"/>
      <w:r w:rsidRPr="00B41200">
        <w:rPr>
          <w:i/>
        </w:rPr>
        <w:t xml:space="preserve"> Biology</w:t>
      </w:r>
      <w:r w:rsidRPr="00E002AE">
        <w:t xml:space="preserve"> 12(5)</w:t>
      </w:r>
      <w:r>
        <w:t>,</w:t>
      </w:r>
      <w:r w:rsidRPr="00E002AE">
        <w:t xml:space="preserve"> e1001850. doi:10.1371/journal.pbio.1001850.</w:t>
      </w:r>
    </w:p>
    <w:p w:rsidR="00FD15E2" w:rsidRDefault="00FD15E2" w:rsidP="007B009D">
      <w:pPr>
        <w:pStyle w:val="Body2"/>
      </w:pPr>
    </w:p>
    <w:p w:rsidR="00FD15E2" w:rsidRDefault="00FD15E2" w:rsidP="007B009D">
      <w:pPr>
        <w:pStyle w:val="Body2"/>
      </w:pPr>
      <w:r>
        <w:br w:type="page"/>
      </w:r>
    </w:p>
    <w:p w:rsidR="005466EF" w:rsidRPr="005466EF" w:rsidRDefault="005466EF" w:rsidP="00E248B5">
      <w:pPr>
        <w:pStyle w:val="HA"/>
      </w:pPr>
      <w:bookmarkStart w:id="165" w:name="_Toc443483490"/>
      <w:r>
        <w:lastRenderedPageBreak/>
        <w:t xml:space="preserve">Appendix </w:t>
      </w:r>
      <w:r w:rsidR="00FD15E2">
        <w:t>4</w:t>
      </w:r>
      <w:r w:rsidR="00E248B5">
        <w:t xml:space="preserve"> - </w:t>
      </w:r>
      <w:r>
        <w:t>Databases and websites</w:t>
      </w:r>
      <w:bookmarkEnd w:id="165"/>
    </w:p>
    <w:p w:rsidR="00741289" w:rsidRDefault="00741289" w:rsidP="007B009D">
      <w:pPr>
        <w:pStyle w:val="Body2"/>
      </w:pPr>
      <w:r>
        <w:t xml:space="preserve">Most of this material is abstracted from the revised </w:t>
      </w:r>
      <w:r w:rsidRPr="00F77751">
        <w:rPr>
          <w:color w:val="000000"/>
        </w:rPr>
        <w:t xml:space="preserve">National </w:t>
      </w:r>
      <w:r>
        <w:rPr>
          <w:color w:val="000000"/>
        </w:rPr>
        <w:t>P</w:t>
      </w:r>
      <w:r w:rsidRPr="00F77751">
        <w:rPr>
          <w:color w:val="000000"/>
        </w:rPr>
        <w:t xml:space="preserve">ost-border </w:t>
      </w:r>
      <w:r>
        <w:rPr>
          <w:color w:val="000000"/>
        </w:rPr>
        <w:t>W</w:t>
      </w:r>
      <w:r w:rsidRPr="00F77751">
        <w:rPr>
          <w:color w:val="000000"/>
        </w:rPr>
        <w:t xml:space="preserve">eed </w:t>
      </w:r>
      <w:r>
        <w:rPr>
          <w:color w:val="000000"/>
        </w:rPr>
        <w:t>R</w:t>
      </w:r>
      <w:r w:rsidRPr="00F77751">
        <w:rPr>
          <w:color w:val="000000"/>
        </w:rPr>
        <w:t xml:space="preserve">isk </w:t>
      </w:r>
      <w:r>
        <w:rPr>
          <w:color w:val="000000"/>
        </w:rPr>
        <w:t>M</w:t>
      </w:r>
      <w:r w:rsidRPr="00F77751">
        <w:rPr>
          <w:color w:val="000000"/>
        </w:rPr>
        <w:t xml:space="preserve">anagement </w:t>
      </w:r>
      <w:r>
        <w:rPr>
          <w:color w:val="000000"/>
        </w:rPr>
        <w:t>P</w:t>
      </w:r>
      <w:r w:rsidRPr="00F77751">
        <w:rPr>
          <w:color w:val="000000"/>
        </w:rPr>
        <w:t>rotocol</w:t>
      </w:r>
      <w:r>
        <w:t xml:space="preserve"> (in preparation).</w:t>
      </w:r>
    </w:p>
    <w:p w:rsidR="00741289" w:rsidRDefault="00741289" w:rsidP="007B009D">
      <w:pPr>
        <w:pStyle w:val="Body2"/>
      </w:pPr>
    </w:p>
    <w:p w:rsidR="006B4465" w:rsidRPr="007817FA" w:rsidRDefault="006B4465" w:rsidP="007B009D">
      <w:pPr>
        <w:pStyle w:val="Body2"/>
      </w:pPr>
      <w:r w:rsidRPr="007817FA">
        <w:t>Australia's Virtual Herbarium website. This website maps the recorded locations of plant specimens, including exotic species</w:t>
      </w:r>
      <w:r>
        <w:t>,</w:t>
      </w:r>
      <w:r w:rsidRPr="007817FA">
        <w:t xml:space="preserve"> held within Australia's national and state herbaria.</w:t>
      </w:r>
    </w:p>
    <w:p w:rsidR="006B4465" w:rsidRDefault="000E2D03" w:rsidP="007B009D">
      <w:pPr>
        <w:pStyle w:val="Body2"/>
      </w:pPr>
      <w:hyperlink r:id="rId28" w:history="1">
        <w:r w:rsidR="006B4465" w:rsidRPr="00474730">
          <w:rPr>
            <w:rStyle w:val="Hyperlink"/>
          </w:rPr>
          <w:t>http://avh.ala.org.au/</w:t>
        </w:r>
      </w:hyperlink>
    </w:p>
    <w:p w:rsidR="006B4465" w:rsidRPr="007817FA" w:rsidRDefault="006B4465" w:rsidP="007B009D">
      <w:pPr>
        <w:pStyle w:val="Body2"/>
      </w:pPr>
    </w:p>
    <w:p w:rsidR="006B4465" w:rsidRPr="007817FA" w:rsidRDefault="006B4465" w:rsidP="007B009D">
      <w:pPr>
        <w:pStyle w:val="Body2"/>
      </w:pPr>
      <w:r w:rsidRPr="007817FA">
        <w:t xml:space="preserve">Atlas of Living Australia. This website contains </w:t>
      </w:r>
      <w:r>
        <w:t>a</w:t>
      </w:r>
      <w:r w:rsidRPr="007817FA">
        <w:t xml:space="preserve"> collection of data for Natural History Collections for Australia, including plants. </w:t>
      </w:r>
      <w:r>
        <w:t>T</w:t>
      </w:r>
      <w:r w:rsidRPr="007817FA">
        <w:t>he Atlas maps these records and allows access to each data point.</w:t>
      </w:r>
      <w:r>
        <w:t xml:space="preserve"> Images are available for some species.</w:t>
      </w:r>
    </w:p>
    <w:p w:rsidR="006B4465" w:rsidRDefault="000E2D03" w:rsidP="007B009D">
      <w:pPr>
        <w:pStyle w:val="Body2"/>
      </w:pPr>
      <w:hyperlink r:id="rId29" w:history="1">
        <w:r w:rsidR="006B4465" w:rsidRPr="007817FA">
          <w:rPr>
            <w:rStyle w:val="Hyperlink"/>
          </w:rPr>
          <w:t>http://www.ala.org.au/</w:t>
        </w:r>
      </w:hyperlink>
    </w:p>
    <w:p w:rsidR="006B4465" w:rsidRPr="007817FA" w:rsidRDefault="006B4465" w:rsidP="007B009D">
      <w:pPr>
        <w:pStyle w:val="Body2"/>
      </w:pPr>
    </w:p>
    <w:p w:rsidR="006B4465" w:rsidRPr="007817FA" w:rsidRDefault="006B4465" w:rsidP="007B009D">
      <w:pPr>
        <w:pStyle w:val="Body2"/>
        <w:rPr>
          <w:rFonts w:ascii="Arial" w:hAnsi="Arial"/>
          <w:sz w:val="20"/>
        </w:rPr>
      </w:pPr>
      <w:r w:rsidRPr="00CF6592">
        <w:rPr>
          <w:rFonts w:ascii="Arial" w:hAnsi="Arial"/>
          <w:sz w:val="20"/>
        </w:rPr>
        <w:t xml:space="preserve">California Invasive Plant Council website, contains invasive plant inventory, definitions, impacts, completed </w:t>
      </w:r>
      <w:r w:rsidRPr="00CF6592">
        <w:rPr>
          <w:rFonts w:ascii="Arial" w:hAnsi="Arial"/>
          <w:sz w:val="20"/>
          <w:szCs w:val="17"/>
        </w:rPr>
        <w:t>risk assessments</w:t>
      </w:r>
      <w:r w:rsidRPr="00CF6592">
        <w:rPr>
          <w:rFonts w:ascii="Verdana" w:hAnsi="Verdana"/>
          <w:sz w:val="17"/>
          <w:szCs w:val="17"/>
        </w:rPr>
        <w:t xml:space="preserve">, </w:t>
      </w:r>
      <w:r w:rsidRPr="00CF6592">
        <w:rPr>
          <w:rFonts w:ascii="Arial" w:hAnsi="Arial"/>
          <w:sz w:val="20"/>
        </w:rPr>
        <w:t>information, research, distribution/risk maps and useful links</w:t>
      </w:r>
      <w:r>
        <w:rPr>
          <w:rFonts w:ascii="Arial" w:hAnsi="Arial"/>
          <w:sz w:val="20"/>
        </w:rPr>
        <w:t>.</w:t>
      </w:r>
    </w:p>
    <w:p w:rsidR="006B4465" w:rsidRPr="007817FA" w:rsidRDefault="000E2D03" w:rsidP="007B009D">
      <w:pPr>
        <w:pStyle w:val="Body2"/>
      </w:pPr>
      <w:hyperlink r:id="rId30" w:history="1">
        <w:r w:rsidR="006B4465" w:rsidRPr="007817FA">
          <w:rPr>
            <w:rStyle w:val="Hyperlink"/>
          </w:rPr>
          <w:t>http://www.cal-ipc.org/</w:t>
        </w:r>
      </w:hyperlink>
      <w:r w:rsidR="006B4465" w:rsidRPr="007817FA" w:rsidDel="007817FA">
        <w:t xml:space="preserve"> </w:t>
      </w:r>
    </w:p>
    <w:p w:rsidR="006B4465" w:rsidRPr="007817FA" w:rsidRDefault="006B4465" w:rsidP="007B009D">
      <w:pPr>
        <w:pStyle w:val="Body2"/>
      </w:pPr>
    </w:p>
    <w:p w:rsidR="006B4465" w:rsidRPr="007817FA" w:rsidRDefault="006B4465" w:rsidP="007B009D">
      <w:pPr>
        <w:pStyle w:val="Body2"/>
      </w:pPr>
      <w:proofErr w:type="spellStart"/>
      <w:r w:rsidRPr="007817FA">
        <w:t>Center</w:t>
      </w:r>
      <w:proofErr w:type="spellEnd"/>
      <w:r w:rsidRPr="007817FA">
        <w:t xml:space="preserve"> for Aquatic and Invasive Plants, University of Florida.</w:t>
      </w:r>
    </w:p>
    <w:p w:rsidR="006B4465" w:rsidRPr="007817FA" w:rsidRDefault="000E2D03" w:rsidP="007B009D">
      <w:pPr>
        <w:pStyle w:val="Body2"/>
      </w:pPr>
      <w:hyperlink r:id="rId31" w:tooltip="http://plants.ifas.ufl.edu/" w:history="1">
        <w:r w:rsidR="006B4465" w:rsidRPr="007817FA">
          <w:rPr>
            <w:rStyle w:val="Hyperlink"/>
          </w:rPr>
          <w:t>http://plants.ifas.ufl.edu</w:t>
        </w:r>
      </w:hyperlink>
    </w:p>
    <w:p w:rsidR="006B4465" w:rsidRPr="007817FA" w:rsidRDefault="006B4465" w:rsidP="007B009D">
      <w:pPr>
        <w:pStyle w:val="Body2"/>
      </w:pPr>
    </w:p>
    <w:p w:rsidR="006B4465" w:rsidRPr="007817FA" w:rsidRDefault="006B4465" w:rsidP="007B009D">
      <w:pPr>
        <w:pStyle w:val="Body2"/>
      </w:pPr>
      <w:r w:rsidRPr="007817FA">
        <w:t>eFLORAS.org. Links to online floras from various world regions, including North America and China. Use the Search facility and mark All Floras so that information is obtained from all the floras covered.</w:t>
      </w:r>
    </w:p>
    <w:p w:rsidR="006B4465" w:rsidRPr="007817FA" w:rsidRDefault="000E2D03" w:rsidP="007B009D">
      <w:pPr>
        <w:pStyle w:val="Body2"/>
      </w:pPr>
      <w:hyperlink r:id="rId32" w:history="1">
        <w:r w:rsidR="006B4465" w:rsidRPr="007817FA">
          <w:rPr>
            <w:rStyle w:val="Hyperlink"/>
          </w:rPr>
          <w:t>http://www.efloras.org</w:t>
        </w:r>
      </w:hyperlink>
      <w:r w:rsidR="006B4465" w:rsidRPr="007817FA">
        <w:t>/</w:t>
      </w:r>
    </w:p>
    <w:p w:rsidR="006B4465" w:rsidRPr="00CF6592" w:rsidRDefault="006B4465" w:rsidP="007B009D">
      <w:pPr>
        <w:pStyle w:val="Body2"/>
      </w:pPr>
    </w:p>
    <w:p w:rsidR="006B4465" w:rsidRPr="00CF6592" w:rsidRDefault="006B4465" w:rsidP="007B009D">
      <w:pPr>
        <w:pStyle w:val="Body2"/>
        <w:rPr>
          <w:rFonts w:ascii="Arial" w:hAnsi="Arial"/>
          <w:sz w:val="20"/>
        </w:rPr>
      </w:pPr>
      <w:r w:rsidRPr="00CF6592">
        <w:rPr>
          <w:rFonts w:ascii="Arial" w:hAnsi="Arial"/>
          <w:sz w:val="20"/>
        </w:rPr>
        <w:t xml:space="preserve">Global Invasive Species Database (GISD). </w:t>
      </w:r>
      <w:r w:rsidRPr="00CF6592">
        <w:rPr>
          <w:rStyle w:val="style1"/>
          <w:rFonts w:ascii="Arial" w:hAnsi="Arial"/>
          <w:sz w:val="20"/>
        </w:rPr>
        <w:t xml:space="preserve">This site </w:t>
      </w:r>
      <w:r w:rsidRPr="00CF6592">
        <w:rPr>
          <w:rFonts w:ascii="Arial" w:hAnsi="Arial"/>
          <w:sz w:val="20"/>
        </w:rPr>
        <w:t>focuses on invasive alien species that threaten native biodiversity and covers all taxonomic groups (micro-organisms/animals/plants) in all ecosystems. It includes information supplied or reviewed by expert contributors from around the world on species ecology, distribution, management and impacts</w:t>
      </w:r>
      <w:r>
        <w:rPr>
          <w:rFonts w:ascii="Arial" w:hAnsi="Arial"/>
          <w:sz w:val="20"/>
        </w:rPr>
        <w:t>,</w:t>
      </w:r>
      <w:r w:rsidRPr="00CF6592">
        <w:rPr>
          <w:rFonts w:ascii="Arial" w:hAnsi="Arial"/>
          <w:sz w:val="20"/>
        </w:rPr>
        <w:t xml:space="preserve"> with references and links.</w:t>
      </w:r>
    </w:p>
    <w:p w:rsidR="006B4465" w:rsidRPr="007817FA" w:rsidRDefault="000E2D03" w:rsidP="007B009D">
      <w:pPr>
        <w:pStyle w:val="Body2"/>
        <w:rPr>
          <w:rFonts w:ascii="Arial" w:hAnsi="Arial"/>
          <w:sz w:val="20"/>
        </w:rPr>
      </w:pPr>
      <w:hyperlink r:id="rId33" w:history="1">
        <w:r w:rsidR="006B4465" w:rsidRPr="007817FA">
          <w:rPr>
            <w:rStyle w:val="Hyperlink"/>
            <w:rFonts w:ascii="Arial" w:hAnsi="Arial"/>
            <w:sz w:val="20"/>
          </w:rPr>
          <w:t>http://www.issg.org/database/welcome/</w:t>
        </w:r>
      </w:hyperlink>
    </w:p>
    <w:p w:rsidR="006B4465" w:rsidRPr="007817FA" w:rsidRDefault="006B4465" w:rsidP="007B009D">
      <w:pPr>
        <w:pStyle w:val="Body2"/>
      </w:pPr>
      <w:r w:rsidRPr="007817FA">
        <w:t>HEAR (Hawaiian Ecosystems At Risk) website. This website has a lot of information on a large range of temperate and tropical weeds for Hawaii as well as for South Pacific islands.</w:t>
      </w:r>
    </w:p>
    <w:p w:rsidR="006B4465" w:rsidRDefault="000E2D03" w:rsidP="007B009D">
      <w:pPr>
        <w:pStyle w:val="Body2"/>
      </w:pPr>
      <w:hyperlink r:id="rId34" w:history="1">
        <w:r w:rsidR="006B4465" w:rsidRPr="007817FA">
          <w:rPr>
            <w:rStyle w:val="Hyperlink"/>
          </w:rPr>
          <w:t>http://www.hear.org</w:t>
        </w:r>
      </w:hyperlink>
    </w:p>
    <w:p w:rsidR="006B4465" w:rsidRDefault="006B4465" w:rsidP="007B009D">
      <w:pPr>
        <w:pStyle w:val="Body2"/>
      </w:pPr>
    </w:p>
    <w:p w:rsidR="006B4465" w:rsidRDefault="006B4465" w:rsidP="007B009D">
      <w:pPr>
        <w:pStyle w:val="Body2"/>
      </w:pPr>
      <w:r>
        <w:t>INVASIVE SPECIES COMPENDIUM. This website is operated by CABI and contains d</w:t>
      </w:r>
      <w:r w:rsidRPr="00AD4F98">
        <w:t>atasheets, maps, images, abstracts and full text on invasive species of the world</w:t>
      </w:r>
      <w:r>
        <w:t>.</w:t>
      </w:r>
    </w:p>
    <w:p w:rsidR="006B4465" w:rsidRPr="00AD4F98" w:rsidRDefault="000E2D03" w:rsidP="007B009D">
      <w:pPr>
        <w:pStyle w:val="Body2"/>
      </w:pPr>
      <w:hyperlink r:id="rId35" w:history="1">
        <w:r w:rsidR="006B4465" w:rsidRPr="00EC007E">
          <w:rPr>
            <w:rStyle w:val="Hyperlink"/>
          </w:rPr>
          <w:t>http://www.cabi.org/isc/</w:t>
        </w:r>
      </w:hyperlink>
    </w:p>
    <w:p w:rsidR="006B4465" w:rsidRPr="00CF6592" w:rsidRDefault="006B4465" w:rsidP="007B009D">
      <w:pPr>
        <w:pStyle w:val="Body2"/>
      </w:pPr>
    </w:p>
    <w:p w:rsidR="006B4465" w:rsidRPr="00CF6592" w:rsidRDefault="006B4465" w:rsidP="007B009D">
      <w:pPr>
        <w:pStyle w:val="Body2"/>
      </w:pPr>
      <w:r w:rsidRPr="00CF6592">
        <w:t>PLANTS database, set up by the United States Department of Agriculture. This database covers all species naturalised in the United States of America (USA) and often has links to further information.</w:t>
      </w:r>
    </w:p>
    <w:p w:rsidR="006B4465" w:rsidRPr="007817FA" w:rsidRDefault="000E2D03" w:rsidP="007B009D">
      <w:pPr>
        <w:pStyle w:val="Body2"/>
      </w:pPr>
      <w:hyperlink r:id="rId36" w:history="1">
        <w:r w:rsidR="006B4465" w:rsidRPr="00757BC7">
          <w:rPr>
            <w:rStyle w:val="Hyperlink"/>
          </w:rPr>
          <w:t>http://plants.usda.gov/topics.html</w:t>
        </w:r>
      </w:hyperlink>
    </w:p>
    <w:p w:rsidR="006B4465" w:rsidRPr="00CF6592" w:rsidRDefault="006B4465" w:rsidP="007B009D">
      <w:pPr>
        <w:pStyle w:val="Body2"/>
      </w:pPr>
    </w:p>
    <w:p w:rsidR="006B4465" w:rsidRPr="00CF6592" w:rsidRDefault="006B4465" w:rsidP="007B009D">
      <w:pPr>
        <w:pStyle w:val="Body2"/>
      </w:pPr>
      <w:r w:rsidRPr="00CF6592">
        <w:t xml:space="preserve">PIER (Pacific Island Ecosystems at Risk) website. This website is useful for tropical and sub-tropical species and often gives a great deal of information on species covered. It is regularly updated and frequently contains photographs. </w:t>
      </w:r>
    </w:p>
    <w:p w:rsidR="006B4465" w:rsidRPr="00755705" w:rsidRDefault="000E2D03" w:rsidP="007B009D">
      <w:pPr>
        <w:pStyle w:val="Body2"/>
      </w:pPr>
      <w:hyperlink r:id="rId37" w:history="1">
        <w:r w:rsidR="006B4465" w:rsidRPr="00755705">
          <w:rPr>
            <w:rStyle w:val="Hyperlink"/>
          </w:rPr>
          <w:t>http://www.hear.org/pier/scinames.htm</w:t>
        </w:r>
      </w:hyperlink>
    </w:p>
    <w:p w:rsidR="006B4465" w:rsidRPr="00755705" w:rsidRDefault="006B4465" w:rsidP="007B009D">
      <w:pPr>
        <w:pStyle w:val="Body2"/>
      </w:pPr>
    </w:p>
    <w:p w:rsidR="006B4465" w:rsidRPr="00755705" w:rsidRDefault="006B4465" w:rsidP="007B009D">
      <w:pPr>
        <w:pStyle w:val="Body2"/>
      </w:pPr>
      <w:r w:rsidRPr="00755705">
        <w:t>TROPICOS. One of the world's largest databases of plant information, with detailed nomenclature and references, plus herbarium records from the Americas and other parts of the world.</w:t>
      </w:r>
    </w:p>
    <w:p w:rsidR="006B4465" w:rsidRDefault="000E2D03" w:rsidP="007B009D">
      <w:pPr>
        <w:pStyle w:val="Body2"/>
      </w:pPr>
      <w:hyperlink r:id="rId38" w:history="1">
        <w:r w:rsidR="006B4465" w:rsidRPr="00755705">
          <w:rPr>
            <w:rStyle w:val="Hyperlink"/>
          </w:rPr>
          <w:t>http://www.tropic</w:t>
        </w:r>
        <w:r w:rsidR="006B4465" w:rsidRPr="002B6D4E">
          <w:rPr>
            <w:rStyle w:val="Hyperlink"/>
          </w:rPr>
          <w:t>o</w:t>
        </w:r>
        <w:r w:rsidR="006B4465" w:rsidRPr="00755705">
          <w:rPr>
            <w:rStyle w:val="Hyperlink"/>
          </w:rPr>
          <w:t>s.org</w:t>
        </w:r>
      </w:hyperlink>
    </w:p>
    <w:p w:rsidR="006B4465" w:rsidRDefault="006B4465" w:rsidP="007B009D">
      <w:pPr>
        <w:pStyle w:val="Body2"/>
      </w:pPr>
    </w:p>
    <w:p w:rsidR="006B4465" w:rsidRDefault="006B4465" w:rsidP="007B009D">
      <w:pPr>
        <w:pStyle w:val="Body2"/>
      </w:pPr>
      <w:r>
        <w:t>WEEDS IN AUSTRALIA. This website has a useful list of weeds, including a National Environmental Alert List. It also has a weed identification tool.</w:t>
      </w:r>
    </w:p>
    <w:p w:rsidR="006B4465" w:rsidRDefault="000E2D03" w:rsidP="007B009D">
      <w:pPr>
        <w:pStyle w:val="Body2"/>
      </w:pPr>
      <w:hyperlink r:id="rId39" w:history="1">
        <w:r w:rsidR="006B4465" w:rsidRPr="002B6D4E">
          <w:rPr>
            <w:rStyle w:val="Hyperlink"/>
          </w:rPr>
          <w:t>http://www.environment.gov.au/biodiversity/invasive/weeds/</w:t>
        </w:r>
      </w:hyperlink>
    </w:p>
    <w:p w:rsidR="006B4465" w:rsidRPr="00755705" w:rsidRDefault="006B4465" w:rsidP="007B009D">
      <w:pPr>
        <w:pStyle w:val="Body2"/>
      </w:pPr>
    </w:p>
    <w:p w:rsidR="006B4465" w:rsidRPr="00AF3B2A" w:rsidRDefault="006B4465" w:rsidP="00E248B5">
      <w:pPr>
        <w:pStyle w:val="HA"/>
      </w:pPr>
      <w:r>
        <w:br w:type="page"/>
      </w:r>
      <w:bookmarkStart w:id="166" w:name="_Toc419886711"/>
      <w:bookmarkStart w:id="167" w:name="_Toc419887002"/>
      <w:bookmarkStart w:id="168" w:name="_Toc419887149"/>
      <w:bookmarkStart w:id="169" w:name="_Toc419889341"/>
      <w:bookmarkStart w:id="170" w:name="_Toc419890135"/>
      <w:bookmarkStart w:id="171" w:name="_Toc419893331"/>
      <w:bookmarkStart w:id="172" w:name="_Toc419893818"/>
      <w:bookmarkStart w:id="173" w:name="_Toc419972914"/>
      <w:bookmarkStart w:id="174" w:name="_Toc419977716"/>
      <w:bookmarkStart w:id="175" w:name="_Toc419978090"/>
      <w:bookmarkStart w:id="176" w:name="_Toc419978271"/>
      <w:bookmarkStart w:id="177" w:name="_Toc419982608"/>
      <w:bookmarkStart w:id="178" w:name="_Toc420566975"/>
      <w:bookmarkStart w:id="179" w:name="_Toc443483491"/>
      <w:r w:rsidRPr="00AF3B2A">
        <w:lastRenderedPageBreak/>
        <w:t>Glossary</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6B4465" w:rsidRPr="00D34996" w:rsidRDefault="006B4465" w:rsidP="007B009D">
      <w:pPr>
        <w:pStyle w:val="Body2"/>
        <w:rPr>
          <w:lang w:val="en-GB"/>
        </w:rPr>
      </w:pPr>
      <w:r w:rsidRPr="007B409A">
        <w:rPr>
          <w:b/>
        </w:rPr>
        <w:t>Base rate effect</w:t>
      </w:r>
      <w:r>
        <w:rPr>
          <w:b/>
        </w:rPr>
        <w:t xml:space="preserve"> </w:t>
      </w:r>
      <w:r w:rsidRPr="00D34996">
        <w:rPr>
          <w:b/>
        </w:rPr>
        <w:t>(</w:t>
      </w:r>
      <w:r>
        <w:rPr>
          <w:b/>
          <w:i/>
        </w:rPr>
        <w:t>synonym</w:t>
      </w:r>
      <w:r w:rsidRPr="00D34996">
        <w:rPr>
          <w:b/>
        </w:rPr>
        <w:t xml:space="preserve"> prevalence)</w:t>
      </w:r>
      <w:r w:rsidRPr="007B409A">
        <w:rPr>
          <w:b/>
        </w:rPr>
        <w:t xml:space="preserve">: </w:t>
      </w:r>
      <w:r>
        <w:t>How common a phenomenon is within a population. The base rate of high risk weeds is considered to be a small proportion of all the plants that are introduced or that naturalise.</w:t>
      </w:r>
    </w:p>
    <w:p w:rsidR="006B4465" w:rsidRDefault="006B4465" w:rsidP="007B009D">
      <w:pPr>
        <w:pStyle w:val="Body2"/>
        <w:rPr>
          <w:rFonts w:cs="AdvP92DE"/>
          <w:lang w:eastAsia="en-AU"/>
        </w:rPr>
      </w:pPr>
      <w:r>
        <w:rPr>
          <w:b/>
          <w:lang w:val="en-GB"/>
        </w:rPr>
        <w:t>Biodiversity:</w:t>
      </w:r>
      <w:r w:rsidRPr="004B6DDD">
        <w:rPr>
          <w:rFonts w:ascii="AdvP92DE" w:hAnsi="AdvP92DE" w:cs="AdvP92DE"/>
          <w:lang w:eastAsia="en-AU"/>
        </w:rPr>
        <w:t xml:space="preserve"> </w:t>
      </w:r>
      <w:r>
        <w:rPr>
          <w:rFonts w:cs="AdvP92DE"/>
          <w:lang w:eastAsia="en-AU"/>
        </w:rPr>
        <w:t>T</w:t>
      </w:r>
      <w:r w:rsidRPr="008E3B71">
        <w:rPr>
          <w:rFonts w:cs="AdvP92DE"/>
          <w:lang w:eastAsia="en-AU"/>
        </w:rPr>
        <w:t>he variety of life</w:t>
      </w:r>
      <w:r>
        <w:rPr>
          <w:rFonts w:cs="AdvP92DE"/>
          <w:lang w:eastAsia="en-AU"/>
        </w:rPr>
        <w:t xml:space="preserve"> in a given area,</w:t>
      </w:r>
      <w:r w:rsidRPr="008E3B71">
        <w:rPr>
          <w:rFonts w:cs="AdvP92DE"/>
          <w:lang w:eastAsia="en-AU"/>
        </w:rPr>
        <w:t xml:space="preserve"> </w:t>
      </w:r>
      <w:r>
        <w:rPr>
          <w:rFonts w:cs="AdvP92DE"/>
          <w:lang w:eastAsia="en-AU"/>
        </w:rPr>
        <w:t>having</w:t>
      </w:r>
      <w:r w:rsidRPr="008E3B71">
        <w:rPr>
          <w:rFonts w:cs="AdvP92DE"/>
          <w:lang w:eastAsia="en-AU"/>
        </w:rPr>
        <w:t xml:space="preserve"> a number of components: (1) genetic diversity, or variations in genetic structure among individuals of a species or population; (2) species diversity, or the variety of species (3) higher taxonomic diversity, or the variety of higher taxonomic levels (e.g., families or orders); (4) community diversity, or the variety of identifiable groups of species that occupy and interact in the same habitats; and (5) ecosystem diversity, or the variety of ecological units composed of biological communities interacting with the physical environment</w:t>
      </w:r>
      <w:r>
        <w:rPr>
          <w:rFonts w:cs="AdvP92DE"/>
          <w:lang w:eastAsia="en-AU"/>
        </w:rPr>
        <w:t xml:space="preserve"> (from Randall </w:t>
      </w:r>
      <w:r w:rsidRPr="006B4640">
        <w:rPr>
          <w:rFonts w:cs="AdvP92DE"/>
          <w:i/>
          <w:lang w:eastAsia="en-AU"/>
        </w:rPr>
        <w:t>et al</w:t>
      </w:r>
      <w:r>
        <w:rPr>
          <w:rFonts w:cs="AdvP92DE"/>
          <w:lang w:eastAsia="en-AU"/>
        </w:rPr>
        <w:t>. 2008)</w:t>
      </w:r>
      <w:r w:rsidRPr="008E3B71">
        <w:rPr>
          <w:rFonts w:cs="AdvP92DE"/>
          <w:lang w:eastAsia="en-AU"/>
        </w:rPr>
        <w:t>.</w:t>
      </w:r>
    </w:p>
    <w:p w:rsidR="006B4465" w:rsidRPr="00802BA6" w:rsidRDefault="006B4465" w:rsidP="007B009D">
      <w:pPr>
        <w:pStyle w:val="Body2"/>
        <w:rPr>
          <w:rFonts w:cs="AdvP92DE"/>
          <w:lang w:eastAsia="en-AU"/>
        </w:rPr>
      </w:pPr>
      <w:r>
        <w:rPr>
          <w:b/>
          <w:lang w:val="en-GB"/>
        </w:rPr>
        <w:t>Biodiversity asset:</w:t>
      </w:r>
      <w:r>
        <w:rPr>
          <w:lang w:val="en-GB"/>
        </w:rPr>
        <w:t xml:space="preserve"> The area (e.g. nature reserve or park) that is being managed to preserve biodiversity values.</w:t>
      </w:r>
    </w:p>
    <w:p w:rsidR="006B4465" w:rsidRPr="00CF33E5" w:rsidRDefault="006B4465" w:rsidP="007B009D">
      <w:pPr>
        <w:pStyle w:val="Body2"/>
        <w:rPr>
          <w:shd w:val="clear" w:color="auto" w:fill="FFFFFF"/>
        </w:rPr>
      </w:pPr>
      <w:r w:rsidRPr="00C8155A">
        <w:rPr>
          <w:rFonts w:cs="AdvP92DE"/>
          <w:b/>
          <w:lang w:eastAsia="en-AU"/>
        </w:rPr>
        <w:t>Biomass:</w:t>
      </w:r>
      <w:r>
        <w:rPr>
          <w:rFonts w:cs="AdvP92DE"/>
          <w:lang w:eastAsia="en-AU"/>
        </w:rPr>
        <w:t xml:space="preserve"> </w:t>
      </w:r>
      <w:r w:rsidRPr="00CF33E5">
        <w:rPr>
          <w:bCs/>
          <w:shd w:val="clear" w:color="auto" w:fill="FFFFFF"/>
        </w:rPr>
        <w:t>Biological</w:t>
      </w:r>
      <w:r w:rsidRPr="00CF33E5">
        <w:rPr>
          <w:rStyle w:val="apple-converted-space"/>
          <w:shd w:val="clear" w:color="auto" w:fill="FFFFFF"/>
        </w:rPr>
        <w:t> </w:t>
      </w:r>
      <w:r w:rsidRPr="00CF33E5">
        <w:rPr>
          <w:shd w:val="clear" w:color="auto" w:fill="FFFFFF"/>
        </w:rPr>
        <w:t xml:space="preserve">material derived from living or recently living organisms, in this case plants. Measuring biomass involves harvesting and weighing plant material, usually after it has been dried in an oven. Because this is very labour-intensive undertaking, </w:t>
      </w:r>
      <w:r w:rsidRPr="00CF33E5">
        <w:rPr>
          <w:b/>
          <w:shd w:val="clear" w:color="auto" w:fill="FFFFFF"/>
        </w:rPr>
        <w:t>cover</w:t>
      </w:r>
      <w:r w:rsidRPr="00CF33E5">
        <w:rPr>
          <w:shd w:val="clear" w:color="auto" w:fill="FFFFFF"/>
        </w:rPr>
        <w:t xml:space="preserve"> is often used as a proxy for biomass.</w:t>
      </w:r>
    </w:p>
    <w:p w:rsidR="006B4465" w:rsidRPr="00FA3626" w:rsidRDefault="006B4465" w:rsidP="007B009D">
      <w:pPr>
        <w:pStyle w:val="Body2"/>
        <w:rPr>
          <w:color w:val="222222"/>
          <w:shd w:val="clear" w:color="auto" w:fill="FFFFFF"/>
        </w:rPr>
      </w:pPr>
      <w:r w:rsidRPr="001903A8">
        <w:rPr>
          <w:b/>
          <w:color w:val="222222"/>
          <w:shd w:val="clear" w:color="auto" w:fill="FFFFFF"/>
        </w:rPr>
        <w:t xml:space="preserve">Containment: </w:t>
      </w:r>
      <w:r w:rsidRPr="00986815">
        <w:t>The aim of preventing or reducing the spread of invasive species, e.g. by preventing in</w:t>
      </w:r>
      <w:r>
        <w:t>vasions into new areas</w:t>
      </w:r>
      <w:r w:rsidRPr="00986815">
        <w:t xml:space="preserve"> and </w:t>
      </w:r>
      <w:r>
        <w:t>eradic</w:t>
      </w:r>
      <w:r w:rsidRPr="00986815">
        <w:t>ating any species that are found outside a defined area or beyond a defined line.</w:t>
      </w:r>
    </w:p>
    <w:p w:rsidR="006B4465" w:rsidRPr="00FA3626" w:rsidRDefault="006B4465" w:rsidP="007B009D">
      <w:pPr>
        <w:pStyle w:val="Body2"/>
        <w:rPr>
          <w:color w:val="222222"/>
          <w:shd w:val="clear" w:color="auto" w:fill="FFFFFF"/>
        </w:rPr>
      </w:pPr>
      <w:r w:rsidRPr="001903A8">
        <w:rPr>
          <w:b/>
          <w:color w:val="222222"/>
          <w:shd w:val="clear" w:color="auto" w:fill="FFFFFF"/>
        </w:rPr>
        <w:t>Control:</w:t>
      </w:r>
      <w:r>
        <w:rPr>
          <w:b/>
          <w:color w:val="222222"/>
          <w:shd w:val="clear" w:color="auto" w:fill="FFFFFF"/>
        </w:rPr>
        <w:t xml:space="preserve"> </w:t>
      </w:r>
      <w:r>
        <w:rPr>
          <w:color w:val="222222"/>
          <w:shd w:val="clear" w:color="auto" w:fill="FFFFFF"/>
        </w:rPr>
        <w:t xml:space="preserve">To implement actions that reduce the effects of a pest organism where it occurs. For weeds, a wide range of methods are used for control, generally falling into the categories of mechanical, chemical and biological control. </w:t>
      </w:r>
    </w:p>
    <w:p w:rsidR="006B4465" w:rsidRPr="00553FEF" w:rsidRDefault="006B4465" w:rsidP="007B009D">
      <w:pPr>
        <w:pStyle w:val="Body2"/>
        <w:rPr>
          <w:rFonts w:cs="AdvP92DE"/>
          <w:lang w:eastAsia="en-AU"/>
        </w:rPr>
      </w:pPr>
      <w:r>
        <w:rPr>
          <w:b/>
          <w:color w:val="222222"/>
          <w:shd w:val="clear" w:color="auto" w:fill="FFFFFF"/>
        </w:rPr>
        <w:t>Cover:</w:t>
      </w:r>
      <w:r>
        <w:rPr>
          <w:color w:val="222222"/>
          <w:shd w:val="clear" w:color="auto" w:fill="FFFFFF"/>
        </w:rPr>
        <w:t xml:space="preserve"> </w:t>
      </w:r>
      <w:r>
        <w:t>The proportion of ground occupied by perpendicular projection onto it by the aerial parts of plants. Because of the layering effect, cover may exceed 100% for a given area, but most measurements of cover do not extend to this level of detail.</w:t>
      </w:r>
    </w:p>
    <w:p w:rsidR="006B4465" w:rsidRDefault="006B4465" w:rsidP="007B009D">
      <w:pPr>
        <w:pStyle w:val="Body2"/>
        <w:rPr>
          <w:lang w:val="en-GB"/>
        </w:rPr>
      </w:pPr>
      <w:r>
        <w:rPr>
          <w:b/>
          <w:lang w:val="en-GB"/>
        </w:rPr>
        <w:t xml:space="preserve">Delimitation/delimit: </w:t>
      </w:r>
      <w:r>
        <w:rPr>
          <w:lang w:val="en-GB"/>
        </w:rPr>
        <w:t>The process of determining the full extent of an invasion. This usually involves intensive surveys of areas in which the species is considered likely to be present.</w:t>
      </w:r>
    </w:p>
    <w:p w:rsidR="006B4465" w:rsidRDefault="006B4465" w:rsidP="007B009D">
      <w:pPr>
        <w:pStyle w:val="Body2"/>
        <w:rPr>
          <w:lang w:val="en-GB"/>
        </w:rPr>
      </w:pPr>
      <w:r>
        <w:rPr>
          <w:b/>
          <w:lang w:val="en-GB"/>
        </w:rPr>
        <w:t>Early invaders:</w:t>
      </w:r>
      <w:r>
        <w:rPr>
          <w:lang w:val="en-GB"/>
        </w:rPr>
        <w:t xml:space="preserve"> These are plants that have </w:t>
      </w:r>
      <w:r>
        <w:rPr>
          <w:b/>
          <w:lang w:val="en-GB"/>
        </w:rPr>
        <w:t>naturalised</w:t>
      </w:r>
      <w:r>
        <w:rPr>
          <w:lang w:val="en-GB"/>
        </w:rPr>
        <w:t xml:space="preserve"> and that have started to spread. Since spread has just begun, such plants are not at all widespread and are generally encountered only by chance, unless specifically targeted by search efforts. Co-ordinated management intervention, i.e. eradication or containment, is at its most feasible for plants at this stage of invasion, owing to their highly restricted distributions.  </w:t>
      </w:r>
    </w:p>
    <w:p w:rsidR="006B4465" w:rsidRDefault="006B4465" w:rsidP="007B009D">
      <w:pPr>
        <w:pStyle w:val="Body2"/>
        <w:rPr>
          <w:b/>
          <w:lang w:val="en-GB"/>
        </w:rPr>
      </w:pPr>
      <w:r>
        <w:rPr>
          <w:b/>
          <w:lang w:val="en-GB"/>
        </w:rPr>
        <w:t xml:space="preserve">Ecosystem services: </w:t>
      </w:r>
      <w:r w:rsidRPr="002B4271">
        <w:rPr>
          <w:lang w:val="en-GB"/>
        </w:rPr>
        <w:t>The important benefits for humans that arise from healthy functioning ecosystems, including production of oxygen, water detoxificati</w:t>
      </w:r>
      <w:r>
        <w:rPr>
          <w:lang w:val="en-GB"/>
        </w:rPr>
        <w:t>on, pollination</w:t>
      </w:r>
      <w:r w:rsidRPr="002B4271">
        <w:rPr>
          <w:lang w:val="en-GB"/>
        </w:rPr>
        <w:t xml:space="preserve"> and pest control.</w:t>
      </w:r>
      <w:r>
        <w:rPr>
          <w:b/>
          <w:lang w:val="en-GB"/>
        </w:rPr>
        <w:t xml:space="preserve"> </w:t>
      </w:r>
    </w:p>
    <w:p w:rsidR="006B4465" w:rsidRPr="005C57A3" w:rsidRDefault="006B4465" w:rsidP="007B009D">
      <w:pPr>
        <w:pStyle w:val="Body2"/>
        <w:rPr>
          <w:rFonts w:cs="TimesNRMT"/>
        </w:rPr>
      </w:pPr>
      <w:r>
        <w:rPr>
          <w:b/>
          <w:lang w:val="en-GB"/>
        </w:rPr>
        <w:t xml:space="preserve">Ecosystem transformers: </w:t>
      </w:r>
      <w:r>
        <w:rPr>
          <w:rFonts w:cs="TimesNRMT"/>
        </w:rPr>
        <w:t>A</w:t>
      </w:r>
      <w:r w:rsidRPr="005C57A3">
        <w:rPr>
          <w:rFonts w:cs="TimesNRMT"/>
        </w:rPr>
        <w:t xml:space="preserve"> subset of invasive plants that change the character, condition, form or nature of a natural ecosystem over a substantial</w:t>
      </w:r>
      <w:r>
        <w:rPr>
          <w:rFonts w:cs="TimesNRMT"/>
        </w:rPr>
        <w:t xml:space="preserve"> </w:t>
      </w:r>
      <w:r w:rsidRPr="005C57A3">
        <w:rPr>
          <w:rFonts w:cs="TimesNRMT"/>
        </w:rPr>
        <w:t xml:space="preserve">area (Richardson </w:t>
      </w:r>
      <w:r w:rsidRPr="006B4640">
        <w:rPr>
          <w:rFonts w:cs="TimesNRMT"/>
          <w:i/>
        </w:rPr>
        <w:t>et al</w:t>
      </w:r>
      <w:r w:rsidRPr="005C57A3">
        <w:rPr>
          <w:rFonts w:cs="TimesNRMT"/>
        </w:rPr>
        <w:t>. 200</w:t>
      </w:r>
      <w:r>
        <w:rPr>
          <w:rFonts w:cs="TimesNRMT"/>
        </w:rPr>
        <w:t>0</w:t>
      </w:r>
      <w:r w:rsidRPr="005C57A3">
        <w:rPr>
          <w:rFonts w:cs="TimesNRMT"/>
        </w:rPr>
        <w:t>)</w:t>
      </w:r>
      <w:r>
        <w:rPr>
          <w:rFonts w:cs="TimesNRMT"/>
        </w:rPr>
        <w:t>.</w:t>
      </w:r>
      <w:r w:rsidRPr="005C57A3">
        <w:rPr>
          <w:rFonts w:cs="TimesNRMT"/>
        </w:rPr>
        <w:t xml:space="preserve"> These plants, comprising perhaps </w:t>
      </w:r>
      <w:r>
        <w:rPr>
          <w:rFonts w:cs="TimesNRMT"/>
        </w:rPr>
        <w:t>in the order of</w:t>
      </w:r>
      <w:r w:rsidRPr="005C57A3">
        <w:rPr>
          <w:rFonts w:cs="TimesNRMT"/>
        </w:rPr>
        <w:t xml:space="preserve"> 10% of invasive species, have profound effects on biodiversity </w:t>
      </w:r>
      <w:r>
        <w:rPr>
          <w:rFonts w:cs="TimesNRMT"/>
        </w:rPr>
        <w:t>and</w:t>
      </w:r>
      <w:r w:rsidRPr="005C57A3">
        <w:rPr>
          <w:rFonts w:cs="TimesNRMT"/>
        </w:rPr>
        <w:t xml:space="preserve"> should be </w:t>
      </w:r>
      <w:r w:rsidRPr="003C0F37">
        <w:rPr>
          <w:rFonts w:cs="TimesNRMT"/>
        </w:rPr>
        <w:t xml:space="preserve">prioritised </w:t>
      </w:r>
      <w:r w:rsidRPr="005C57A3">
        <w:rPr>
          <w:rFonts w:cs="TimesNRMT"/>
        </w:rPr>
        <w:t xml:space="preserve">for </w:t>
      </w:r>
      <w:r>
        <w:rPr>
          <w:rFonts w:cs="TimesNRMT"/>
        </w:rPr>
        <w:t>delimitation</w:t>
      </w:r>
      <w:r w:rsidRPr="005C57A3">
        <w:rPr>
          <w:rFonts w:cs="TimesNRMT"/>
        </w:rPr>
        <w:t>.</w:t>
      </w:r>
    </w:p>
    <w:p w:rsidR="006B4465" w:rsidRDefault="006B4465" w:rsidP="007B009D">
      <w:pPr>
        <w:pStyle w:val="Body2"/>
        <w:rPr>
          <w:lang w:val="en-GB"/>
        </w:rPr>
      </w:pPr>
      <w:r w:rsidRPr="00D735B2">
        <w:rPr>
          <w:b/>
          <w:lang w:val="en-GB"/>
        </w:rPr>
        <w:t>Eradication</w:t>
      </w:r>
      <w:r w:rsidRPr="00D735B2">
        <w:rPr>
          <w:lang w:val="en-GB"/>
        </w:rPr>
        <w:t xml:space="preserve">: </w:t>
      </w:r>
      <w:r>
        <w:rPr>
          <w:lang w:val="en-GB"/>
        </w:rPr>
        <w:t>T</w:t>
      </w:r>
      <w:r w:rsidRPr="00D735B2">
        <w:rPr>
          <w:lang w:val="en-GB"/>
        </w:rPr>
        <w:t xml:space="preserve">he elimination of every single individual </w:t>
      </w:r>
      <w:r>
        <w:rPr>
          <w:lang w:val="en-GB"/>
        </w:rPr>
        <w:t xml:space="preserve">(including </w:t>
      </w:r>
      <w:r w:rsidRPr="00D735B2">
        <w:rPr>
          <w:lang w:val="en-GB"/>
        </w:rPr>
        <w:t>propagule</w:t>
      </w:r>
      <w:r>
        <w:rPr>
          <w:lang w:val="en-GB"/>
        </w:rPr>
        <w:t>s)</w:t>
      </w:r>
      <w:r w:rsidRPr="00D735B2">
        <w:rPr>
          <w:lang w:val="en-GB"/>
        </w:rPr>
        <w:t xml:space="preserve"> of a species from a defined area </w:t>
      </w:r>
      <w:r>
        <w:rPr>
          <w:lang w:val="en-GB"/>
        </w:rPr>
        <w:t>in</w:t>
      </w:r>
      <w:r w:rsidRPr="00D735B2">
        <w:rPr>
          <w:lang w:val="en-GB"/>
        </w:rPr>
        <w:t xml:space="preserve"> which </w:t>
      </w:r>
      <w:proofErr w:type="spellStart"/>
      <w:r w:rsidRPr="00D735B2">
        <w:rPr>
          <w:lang w:val="en-GB"/>
        </w:rPr>
        <w:t>recolonisation</w:t>
      </w:r>
      <w:proofErr w:type="spellEnd"/>
      <w:r w:rsidRPr="00D735B2">
        <w:rPr>
          <w:lang w:val="en-GB"/>
        </w:rPr>
        <w:t xml:space="preserve"> is unlikely to occur. </w:t>
      </w:r>
    </w:p>
    <w:p w:rsidR="006B4465" w:rsidRDefault="006B4465" w:rsidP="007B009D">
      <w:pPr>
        <w:pStyle w:val="Body2"/>
        <w:rPr>
          <w:lang w:val="en-GB"/>
        </w:rPr>
      </w:pPr>
      <w:r>
        <w:rPr>
          <w:b/>
          <w:lang w:val="en-GB"/>
        </w:rPr>
        <w:t xml:space="preserve">Filters (time-related, disturbance): </w:t>
      </w:r>
      <w:r>
        <w:rPr>
          <w:lang w:val="en-GB"/>
        </w:rPr>
        <w:t>Screening mechanisms used to remove from consideration as threats to biodiversity plants that have not been present for sufficient time to demonstrate invasiveness and impact (time-related filters) or that do not invade and/or cause impact in intact vegetation (disturbance filter).</w:t>
      </w:r>
    </w:p>
    <w:p w:rsidR="006B4465" w:rsidRDefault="006B4465" w:rsidP="007B009D">
      <w:pPr>
        <w:pStyle w:val="Body2"/>
        <w:rPr>
          <w:lang w:val="en-GB"/>
        </w:rPr>
      </w:pPr>
      <w:r w:rsidRPr="00D735B2">
        <w:rPr>
          <w:b/>
          <w:lang w:val="en-GB"/>
        </w:rPr>
        <w:t>Invasi</w:t>
      </w:r>
      <w:r>
        <w:rPr>
          <w:b/>
          <w:lang w:val="en-GB"/>
        </w:rPr>
        <w:t>on:</w:t>
      </w:r>
      <w:r w:rsidRPr="00D735B2">
        <w:rPr>
          <w:lang w:val="en-GB"/>
        </w:rPr>
        <w:t xml:space="preserve"> </w:t>
      </w:r>
      <w:r>
        <w:rPr>
          <w:lang w:val="en-GB"/>
        </w:rPr>
        <w:t xml:space="preserve">The process of spread (see </w:t>
      </w:r>
      <w:r w:rsidRPr="00D735B2">
        <w:rPr>
          <w:b/>
          <w:lang w:val="en-GB"/>
        </w:rPr>
        <w:t xml:space="preserve">Invasive </w:t>
      </w:r>
      <w:r>
        <w:rPr>
          <w:b/>
          <w:lang w:val="en-GB"/>
        </w:rPr>
        <w:t>plant</w:t>
      </w:r>
      <w:r w:rsidRPr="00D735B2">
        <w:rPr>
          <w:b/>
          <w:lang w:val="en-GB"/>
        </w:rPr>
        <w:t>s</w:t>
      </w:r>
      <w:r>
        <w:rPr>
          <w:lang w:val="en-GB"/>
        </w:rPr>
        <w:t>). The propensity to spread (invasiveness) is one of the two components of weed risk assessment, the other being impact. It is important not to confuse these two components.</w:t>
      </w:r>
    </w:p>
    <w:p w:rsidR="006B4465" w:rsidRDefault="006B4465" w:rsidP="007B009D">
      <w:pPr>
        <w:pStyle w:val="Body2"/>
        <w:rPr>
          <w:lang w:val="en-GB"/>
        </w:rPr>
      </w:pPr>
      <w:r w:rsidRPr="00D735B2">
        <w:rPr>
          <w:b/>
          <w:lang w:val="en-GB"/>
        </w:rPr>
        <w:lastRenderedPageBreak/>
        <w:t xml:space="preserve">Invasive </w:t>
      </w:r>
      <w:r>
        <w:rPr>
          <w:b/>
          <w:lang w:val="en-GB"/>
        </w:rPr>
        <w:t>plant</w:t>
      </w:r>
      <w:r w:rsidRPr="00D735B2">
        <w:rPr>
          <w:b/>
          <w:lang w:val="en-GB"/>
        </w:rPr>
        <w:t>s</w:t>
      </w:r>
      <w:r w:rsidRPr="00D735B2">
        <w:rPr>
          <w:lang w:val="en-GB"/>
        </w:rPr>
        <w:t>: Naturali</w:t>
      </w:r>
      <w:r>
        <w:rPr>
          <w:lang w:val="en-GB"/>
        </w:rPr>
        <w:t>s</w:t>
      </w:r>
      <w:r w:rsidRPr="00D735B2">
        <w:rPr>
          <w:lang w:val="en-GB"/>
        </w:rPr>
        <w:t>ed plants</w:t>
      </w:r>
      <w:r>
        <w:rPr>
          <w:lang w:val="en-GB"/>
        </w:rPr>
        <w:t xml:space="preserve"> </w:t>
      </w:r>
      <w:r w:rsidRPr="00D735B2">
        <w:rPr>
          <w:lang w:val="en-GB"/>
        </w:rPr>
        <w:t xml:space="preserve">that produce reproductive offspring, often in very large numbers, at considerable distances </w:t>
      </w:r>
      <w:r w:rsidRPr="00B96D35">
        <w:rPr>
          <w:lang w:val="en-GB"/>
        </w:rPr>
        <w:t xml:space="preserve">from parent plants (approximate scales: greater than 100 m; under 50 years for plants spreading by seeds and other propagules; greater than 6 m in 3 years for plants spreading by roots, rhizomes, </w:t>
      </w:r>
      <w:proofErr w:type="spellStart"/>
      <w:r w:rsidRPr="00B96D35">
        <w:rPr>
          <w:lang w:val="en-GB"/>
        </w:rPr>
        <w:t>stolons</w:t>
      </w:r>
      <w:proofErr w:type="spellEnd"/>
      <w:r w:rsidRPr="00B96D35">
        <w:rPr>
          <w:lang w:val="en-GB"/>
        </w:rPr>
        <w:t xml:space="preserve">, or creeping stems), and thus have the potential to spread over a considerable area </w:t>
      </w:r>
      <w:r w:rsidRPr="00B96D35">
        <w:rPr>
          <w:lang w:val="en-GB"/>
        </w:rPr>
        <w:fldChar w:fldCharType="begin"/>
      </w:r>
      <w:r w:rsidRPr="00B96D35">
        <w:rPr>
          <w:lang w:val="en-GB"/>
        </w:rPr>
        <w:instrText xml:space="preserve"> ADDIN EN.CITE &lt;EndNote&gt;&lt;Cite&gt;&lt;Author&gt;Richardson&lt;/Author&gt;&lt;Year&gt;2000&lt;/Year&gt;&lt;RecNum&gt;246&lt;/RecNum&gt;&lt;DisplayText&gt;(Richardson&lt;style face="italic"&gt; et al.&lt;/style&gt; 2000)&lt;/DisplayText&gt;&lt;record&gt;&lt;rec-number&gt;246&lt;/rec-number&gt;&lt;foreign-keys&gt;&lt;key app="EN" db-id="atd59dfr4wf0s9ee2s95awa50t5zsff0awfw" timestamp="0"&gt;246&lt;/key&gt;&lt;/foreign-keys&gt;&lt;ref-type name="Journal Article"&gt;17&lt;/ref-type&gt;&lt;contributors&gt;&lt;authors&gt;&lt;author&gt;Richardson, D. M.&lt;/author&gt;&lt;author&gt;Pyšek, P.&lt;/author&gt;&lt;author&gt;Rejmánek, M.&lt;/author&gt;&lt;author&gt;Barbour, M. G.&lt;/author&gt;&lt;author&gt;Panetta, F. D.&lt;/author&gt;&lt;author&gt;West, C. J.&lt;/author&gt;&lt;/authors&gt;&lt;/contributors&gt;&lt;titles&gt;&lt;title&gt;Naturalization and invasion of alien plants: concepts and definitions&lt;/title&gt;&lt;secondary-title&gt;Diversity and Distributions&lt;/secondary-title&gt;&lt;/titles&gt;&lt;periodical&gt;&lt;full-title&gt;Diversity and Distributions&lt;/full-title&gt;&lt;abbr-1&gt;Diversity Distrib&lt;/abbr-1&gt;&lt;abbr-2&gt;Diversity Distrib.&lt;/abbr-2&gt;&lt;/periodical&gt;&lt;pages&gt;93-107&lt;/pages&gt;&lt;volume&gt;6&lt;/volume&gt;&lt;keywords&gt;&lt;keyword&gt;aliens,&lt;/keyword&gt;&lt;keyword&gt;barriers,&lt;/keyword&gt;&lt;keyword&gt;biological invasions,&lt;/keyword&gt;&lt;keyword&gt;casual alien plants,&lt;/keyword&gt;&lt;keyword&gt;invaders,&lt;/keyword&gt;&lt;keyword&gt;naturalized species,&lt;/keyword&gt;&lt;keyword&gt;pest,&lt;/keyword&gt;&lt;keyword&gt;plant introduction,&lt;/keyword&gt;&lt;keyword&gt;transformers,&lt;/keyword&gt;&lt;keyword&gt;weeds&lt;/keyword&gt;&lt;/keywords&gt;&lt;dates&gt;&lt;year&gt;2000&lt;/year&gt;&lt;/dates&gt;&lt;label&gt;R2725&lt;/label&gt;&lt;urls&gt;&lt;related-urls&gt;&lt;url&gt;file:///C:/Invasion%20PDFS/INVASIONS.Data/Richardson%20et%20al%202000%20DAD%20Naturalization%20and%20invasion.pdf&lt;/url&gt;&lt;/related-urls&gt;&lt;/urls&gt;&lt;/record&gt;&lt;/Cite&gt;&lt;/EndNote&gt;</w:instrText>
      </w:r>
      <w:r w:rsidRPr="00B96D35">
        <w:rPr>
          <w:lang w:val="en-GB"/>
        </w:rPr>
        <w:fldChar w:fldCharType="separate"/>
      </w:r>
      <w:r w:rsidRPr="00B96D35">
        <w:rPr>
          <w:noProof/>
          <w:lang w:val="en-GB"/>
        </w:rPr>
        <w:t>(Richardson</w:t>
      </w:r>
      <w:r w:rsidRPr="00B96D35">
        <w:rPr>
          <w:i/>
          <w:noProof/>
          <w:lang w:val="en-GB"/>
        </w:rPr>
        <w:t xml:space="preserve"> et al.</w:t>
      </w:r>
      <w:r w:rsidRPr="00B96D35">
        <w:rPr>
          <w:noProof/>
          <w:lang w:val="en-GB"/>
        </w:rPr>
        <w:t xml:space="preserve"> 2000)</w:t>
      </w:r>
      <w:r w:rsidRPr="00B96D35">
        <w:rPr>
          <w:lang w:val="en-GB"/>
        </w:rPr>
        <w:fldChar w:fldCharType="end"/>
      </w:r>
      <w:r>
        <w:rPr>
          <w:lang w:val="en-GB"/>
        </w:rPr>
        <w:t>.</w:t>
      </w:r>
    </w:p>
    <w:p w:rsidR="006B4465" w:rsidRDefault="006B4465" w:rsidP="007B009D">
      <w:pPr>
        <w:pStyle w:val="Body2"/>
        <w:rPr>
          <w:lang w:val="en-GB"/>
        </w:rPr>
      </w:pPr>
      <w:r w:rsidRPr="00486912">
        <w:rPr>
          <w:b/>
          <w:lang w:val="en-GB"/>
        </w:rPr>
        <w:t>Juvenile period (</w:t>
      </w:r>
      <w:r>
        <w:rPr>
          <w:b/>
          <w:i/>
        </w:rPr>
        <w:t>synonym</w:t>
      </w:r>
      <w:r w:rsidRPr="00486912">
        <w:rPr>
          <w:b/>
          <w:lang w:val="en-GB"/>
        </w:rPr>
        <w:t xml:space="preserve"> pre-reproductive period): </w:t>
      </w:r>
      <w:r>
        <w:rPr>
          <w:lang w:val="en-GB"/>
        </w:rPr>
        <w:t xml:space="preserve">The time between when a plant appears as a seedling and when it first produces </w:t>
      </w:r>
      <w:r w:rsidRPr="00486912">
        <w:rPr>
          <w:b/>
          <w:lang w:val="en-GB"/>
        </w:rPr>
        <w:t>propagules</w:t>
      </w:r>
      <w:r>
        <w:rPr>
          <w:lang w:val="en-GB"/>
        </w:rPr>
        <w:t>.</w:t>
      </w:r>
    </w:p>
    <w:p w:rsidR="006B4465" w:rsidRDefault="006B4465" w:rsidP="007B009D">
      <w:pPr>
        <w:pStyle w:val="Body2"/>
      </w:pPr>
      <w:r>
        <w:rPr>
          <w:b/>
          <w:lang w:val="en-GB"/>
        </w:rPr>
        <w:t>Local performance:</w:t>
      </w:r>
      <w:r>
        <w:rPr>
          <w:lang w:val="en-GB"/>
        </w:rPr>
        <w:t xml:space="preserve"> </w:t>
      </w:r>
      <w:r>
        <w:t xml:space="preserve">On-ground evidence of a plant's invasiveness and impact (as opposed to the </w:t>
      </w:r>
      <w:r w:rsidRPr="00966D12">
        <w:rPr>
          <w:i/>
        </w:rPr>
        <w:t>predictions</w:t>
      </w:r>
      <w:r>
        <w:t xml:space="preserve"> of invasiveness and impact that are generated through desktop weed risk assessment procedures).</w:t>
      </w:r>
    </w:p>
    <w:p w:rsidR="006B4465" w:rsidRPr="00E13EC6" w:rsidRDefault="006B4465" w:rsidP="007B009D">
      <w:pPr>
        <w:pStyle w:val="Body2"/>
        <w:rPr>
          <w:lang w:val="en-GB"/>
        </w:rPr>
      </w:pPr>
      <w:r>
        <w:rPr>
          <w:b/>
          <w:lang w:val="en-GB"/>
        </w:rPr>
        <w:t>Management feasibility:</w:t>
      </w:r>
      <w:r>
        <w:rPr>
          <w:lang w:val="en-GB"/>
        </w:rPr>
        <w:t xml:space="preserve"> How difficult it will be to attain specific management objectives, such as eradication, containment, or control </w:t>
      </w:r>
      <w:r>
        <w:t xml:space="preserve">to a level at which values are not significantly impacted. Feasibility is a function of many factors, e.g. seed persistence, duration of plant </w:t>
      </w:r>
      <w:r>
        <w:rPr>
          <w:b/>
          <w:lang w:val="en-GB"/>
        </w:rPr>
        <w:t>j</w:t>
      </w:r>
      <w:r w:rsidRPr="00486912">
        <w:rPr>
          <w:b/>
          <w:lang w:val="en-GB"/>
        </w:rPr>
        <w:t>uvenile period</w:t>
      </w:r>
      <w:r>
        <w:rPr>
          <w:b/>
          <w:lang w:val="en-GB"/>
        </w:rPr>
        <w:t>s</w:t>
      </w:r>
      <w:r>
        <w:rPr>
          <w:lang w:val="en-GB"/>
        </w:rPr>
        <w:t>, and ease of kill. Lower management feasibility is associated with higher management costs and a lower likelihood of achieving the management objective.</w:t>
      </w:r>
    </w:p>
    <w:p w:rsidR="006B4465" w:rsidRPr="00966D12" w:rsidRDefault="006B4465" w:rsidP="007B009D">
      <w:pPr>
        <w:pStyle w:val="Body2"/>
        <w:rPr>
          <w:lang w:val="en-GB"/>
        </w:rPr>
      </w:pPr>
      <w:r>
        <w:rPr>
          <w:b/>
          <w:lang w:val="en-GB"/>
        </w:rPr>
        <w:t xml:space="preserve">Measures: </w:t>
      </w:r>
      <w:r>
        <w:rPr>
          <w:lang w:val="en-GB"/>
        </w:rPr>
        <w:t xml:space="preserve">Components of </w:t>
      </w:r>
      <w:r>
        <w:rPr>
          <w:b/>
          <w:lang w:val="en-GB"/>
        </w:rPr>
        <w:t>local performance</w:t>
      </w:r>
      <w:r>
        <w:rPr>
          <w:lang w:val="en-GB"/>
        </w:rPr>
        <w:t xml:space="preserve"> (e.g. invasiveness and impact) that are quantified through using a scoring procedure.</w:t>
      </w:r>
    </w:p>
    <w:p w:rsidR="006B4465" w:rsidRPr="00966D12" w:rsidRDefault="006B4465" w:rsidP="007B009D">
      <w:pPr>
        <w:pStyle w:val="Body2"/>
        <w:rPr>
          <w:lang w:val="en-GB"/>
        </w:rPr>
      </w:pPr>
      <w:r>
        <w:rPr>
          <w:b/>
          <w:lang w:val="en-GB"/>
        </w:rPr>
        <w:t xml:space="preserve">Monitor: </w:t>
      </w:r>
      <w:r w:rsidRPr="00835833">
        <w:rPr>
          <w:shd w:val="clear" w:color="auto" w:fill="FFFFFF"/>
        </w:rPr>
        <w:t xml:space="preserve">To observe and check the </w:t>
      </w:r>
      <w:r>
        <w:rPr>
          <w:b/>
          <w:lang w:val="en-GB"/>
        </w:rPr>
        <w:t>local performance</w:t>
      </w:r>
      <w:r w:rsidRPr="00835833">
        <w:rPr>
          <w:shd w:val="clear" w:color="auto" w:fill="FFFFFF"/>
        </w:rPr>
        <w:t xml:space="preserve"> of a plant species over a period of time, in order to detect increases in </w:t>
      </w:r>
      <w:r>
        <w:rPr>
          <w:lang w:val="en-GB"/>
        </w:rPr>
        <w:t xml:space="preserve">invasiveness and impact should </w:t>
      </w:r>
      <w:r w:rsidRPr="00B96D35">
        <w:rPr>
          <w:lang w:val="en-GB"/>
        </w:rPr>
        <w:t xml:space="preserve">these occur. </w:t>
      </w:r>
      <w:r w:rsidRPr="00B96D35">
        <w:t>If practicable, monitoring at yearly intervals is recommended.</w:t>
      </w:r>
    </w:p>
    <w:p w:rsidR="006B4465" w:rsidRPr="00267E37" w:rsidRDefault="006B4465" w:rsidP="007B009D">
      <w:pPr>
        <w:pStyle w:val="Body2"/>
        <w:rPr>
          <w:lang w:val="en-GB"/>
        </w:rPr>
      </w:pPr>
      <w:r>
        <w:rPr>
          <w:b/>
          <w:lang w:val="en-GB"/>
        </w:rPr>
        <w:t xml:space="preserve">Naturalised plants: </w:t>
      </w:r>
      <w:r>
        <w:t>Non-indigenous</w:t>
      </w:r>
      <w:r w:rsidRPr="00E34A14">
        <w:rPr>
          <w:lang w:val="en-GB"/>
        </w:rPr>
        <w:t xml:space="preserve"> species that sustain self-replacing populations for several life cycles without direct intervention by people, or despite human intervention. </w:t>
      </w:r>
      <w:r>
        <w:rPr>
          <w:lang w:val="en-GB"/>
        </w:rPr>
        <w:t xml:space="preserve"> </w:t>
      </w:r>
      <w:r w:rsidRPr="00E34A14">
        <w:rPr>
          <w:lang w:val="en-GB"/>
        </w:rPr>
        <w:t>Naturalised species are not necessarily invasive, that is they have not (yet) spread any significant distance.</w:t>
      </w:r>
    </w:p>
    <w:p w:rsidR="006B4465" w:rsidRDefault="006B4465" w:rsidP="007B009D">
      <w:pPr>
        <w:pStyle w:val="Body2"/>
        <w:rPr>
          <w:lang w:val="en-GB"/>
        </w:rPr>
      </w:pPr>
      <w:r>
        <w:rPr>
          <w:b/>
          <w:lang w:val="en-GB"/>
        </w:rPr>
        <w:t>Pathway</w:t>
      </w:r>
      <w:r w:rsidRPr="00E34A14">
        <w:rPr>
          <w:lang w:val="en-GB"/>
        </w:rPr>
        <w:t>:</w:t>
      </w:r>
      <w:r w:rsidRPr="00E34A14">
        <w:rPr>
          <w:b/>
          <w:lang w:val="en-GB"/>
        </w:rPr>
        <w:t xml:space="preserve"> </w:t>
      </w:r>
      <w:r w:rsidRPr="00E34A14">
        <w:rPr>
          <w:lang w:val="en-GB"/>
        </w:rPr>
        <w:t xml:space="preserve">The combined processes that result in, or drive, the introduction of </w:t>
      </w:r>
      <w:r>
        <w:t>non-indigenous</w:t>
      </w:r>
      <w:r w:rsidRPr="00E34A14">
        <w:rPr>
          <w:lang w:val="en-GB"/>
        </w:rPr>
        <w:t xml:space="preserve"> species from one geographical location to another.</w:t>
      </w:r>
    </w:p>
    <w:p w:rsidR="006B4465" w:rsidRPr="002A3FF8" w:rsidRDefault="006B4465" w:rsidP="007B009D">
      <w:pPr>
        <w:pStyle w:val="Body2"/>
        <w:rPr>
          <w:lang w:val="en-GB"/>
        </w:rPr>
      </w:pPr>
      <w:r>
        <w:rPr>
          <w:b/>
          <w:lang w:val="en-GB"/>
        </w:rPr>
        <w:t>P</w:t>
      </w:r>
      <w:r w:rsidRPr="00486912">
        <w:rPr>
          <w:b/>
          <w:lang w:val="en-GB"/>
        </w:rPr>
        <w:t>ropagule</w:t>
      </w:r>
      <w:r>
        <w:rPr>
          <w:b/>
          <w:lang w:val="en-GB"/>
        </w:rPr>
        <w:t>:</w:t>
      </w:r>
      <w:r>
        <w:rPr>
          <w:lang w:val="en-GB"/>
        </w:rPr>
        <w:t xml:space="preserve"> An independent part of a plant (i.e. a seed or other vegetative structure) that is capable of being dispersed and growing into a new plant.</w:t>
      </w:r>
    </w:p>
    <w:p w:rsidR="006B4465" w:rsidRPr="00486912" w:rsidRDefault="006B4465" w:rsidP="007B009D">
      <w:pPr>
        <w:pStyle w:val="Body2"/>
        <w:rPr>
          <w:lang w:val="en-GB"/>
        </w:rPr>
      </w:pPr>
      <w:r>
        <w:rPr>
          <w:b/>
          <w:lang w:val="en-GB"/>
        </w:rPr>
        <w:t xml:space="preserve">Residence time: </w:t>
      </w:r>
      <w:r>
        <w:rPr>
          <w:lang w:val="en-GB"/>
        </w:rPr>
        <w:t>The period for which a species has occurred locally. Assessments of invasiveness and impact will be most reliable when the plant has been present for at least a few generations.</w:t>
      </w:r>
    </w:p>
    <w:p w:rsidR="006B4465" w:rsidRDefault="006B4465" w:rsidP="007B009D">
      <w:pPr>
        <w:pStyle w:val="Body2"/>
        <w:rPr>
          <w:lang w:val="en-GB"/>
        </w:rPr>
      </w:pPr>
      <w:r>
        <w:rPr>
          <w:b/>
          <w:lang w:val="en-GB"/>
        </w:rPr>
        <w:t>Risk assessment</w:t>
      </w:r>
      <w:r>
        <w:rPr>
          <w:lang w:val="en-GB"/>
        </w:rPr>
        <w:t xml:space="preserve">: The process of identifying, analysing and evaluating the likelihood and consequence of an event taking place. For weed risk assessment, </w:t>
      </w:r>
      <w:r w:rsidRPr="006B66B9">
        <w:t>'likelihood' refers to the probability that an introduced plant will be introduced, establish and spread</w:t>
      </w:r>
      <w:r>
        <w:t xml:space="preserve"> (i.e. its invasiveness)</w:t>
      </w:r>
      <w:r w:rsidRPr="006B66B9">
        <w:t>, and '</w:t>
      </w:r>
      <w:r>
        <w:t>consequence</w:t>
      </w:r>
      <w:r w:rsidRPr="006B66B9">
        <w:t>' encompass</w:t>
      </w:r>
      <w:r>
        <w:t>es</w:t>
      </w:r>
      <w:r w:rsidRPr="006B66B9">
        <w:t xml:space="preserve"> all of the negative impacts that could result as a </w:t>
      </w:r>
      <w:r>
        <w:t>result</w:t>
      </w:r>
      <w:r w:rsidRPr="006B66B9">
        <w:t xml:space="preserve"> of its spread</w:t>
      </w:r>
      <w:r>
        <w:t>.</w:t>
      </w:r>
    </w:p>
    <w:p w:rsidR="006B4465" w:rsidRPr="00CF197F" w:rsidRDefault="006B4465" w:rsidP="007B009D">
      <w:pPr>
        <w:pStyle w:val="Body2"/>
        <w:rPr>
          <w:lang w:val="en-GB"/>
        </w:rPr>
      </w:pPr>
      <w:r>
        <w:rPr>
          <w:b/>
          <w:lang w:val="en-GB"/>
        </w:rPr>
        <w:t xml:space="preserve">Risk management: </w:t>
      </w:r>
      <w:r>
        <w:t xml:space="preserve">a process of treating identified risks to achieve a balance between realising opportunities for gains while minimising losses. In addition to risk identification and quantification, </w:t>
      </w:r>
      <w:r w:rsidRPr="00A1465E">
        <w:t>risk management includes the activities of evaluation, selection and implementation of actions to reduce risk.</w:t>
      </w:r>
    </w:p>
    <w:p w:rsidR="006B4465" w:rsidRDefault="006B4465" w:rsidP="007B009D">
      <w:pPr>
        <w:pStyle w:val="Body2"/>
        <w:rPr>
          <w:b/>
          <w:lang w:val="en-GB"/>
        </w:rPr>
      </w:pPr>
      <w:r>
        <w:rPr>
          <w:b/>
          <w:lang w:val="en-GB"/>
        </w:rPr>
        <w:t xml:space="preserve">Risk assessment screen: </w:t>
      </w:r>
      <w:r>
        <w:rPr>
          <w:lang w:val="en-GB"/>
        </w:rPr>
        <w:t>A method designed to identify species that pose the greatest weed risk, based upon measures of (or characteristics related to) invasiveness (the 'likelihood' component of risk) and impact (the 'consequence' component of risk).</w:t>
      </w:r>
    </w:p>
    <w:p w:rsidR="006B4465" w:rsidRDefault="006B4465" w:rsidP="007B009D">
      <w:pPr>
        <w:pStyle w:val="Body2"/>
        <w:rPr>
          <w:lang w:val="en-GB"/>
        </w:rPr>
      </w:pPr>
      <w:r>
        <w:rPr>
          <w:b/>
          <w:lang w:val="en-GB"/>
        </w:rPr>
        <w:t>S</w:t>
      </w:r>
      <w:r w:rsidRPr="002960B5">
        <w:rPr>
          <w:b/>
          <w:lang w:val="en-GB"/>
        </w:rPr>
        <w:t>leeper weeds</w:t>
      </w:r>
      <w:r w:rsidRPr="002960B5">
        <w:rPr>
          <w:lang w:val="en-GB"/>
        </w:rPr>
        <w:t>: Weed population</w:t>
      </w:r>
      <w:r>
        <w:rPr>
          <w:lang w:val="en-GB"/>
        </w:rPr>
        <w:t>s</w:t>
      </w:r>
      <w:r w:rsidRPr="002960B5">
        <w:rPr>
          <w:lang w:val="en-GB"/>
        </w:rPr>
        <w:t xml:space="preserve"> where there is an identified mechanism preventing rapid population growth or spread</w:t>
      </w:r>
      <w:r>
        <w:rPr>
          <w:lang w:val="en-GB"/>
        </w:rPr>
        <w:t xml:space="preserve">. </w:t>
      </w:r>
      <w:r w:rsidRPr="009A14D9">
        <w:rPr>
          <w:lang w:val="en-GB"/>
        </w:rPr>
        <w:t>This is problematic, since often the mechanisms are not identifiabl</w:t>
      </w:r>
      <w:r>
        <w:rPr>
          <w:lang w:val="en-GB"/>
        </w:rPr>
        <w:t>e until after the weed 'wakens' and, as such, the term is of little practical value.</w:t>
      </w:r>
    </w:p>
    <w:p w:rsidR="006B4465" w:rsidRDefault="006B4465" w:rsidP="007B009D">
      <w:pPr>
        <w:pStyle w:val="Body2"/>
      </w:pPr>
      <w:r w:rsidRPr="00CC0304">
        <w:rPr>
          <w:b/>
        </w:rPr>
        <w:t>Weed:</w:t>
      </w:r>
      <w:r w:rsidRPr="00CC0304">
        <w:t xml:space="preserve"> A plant (regardless of its origin) that has some undesirable impact.  </w:t>
      </w:r>
      <w:r>
        <w:t>This</w:t>
      </w:r>
      <w:r w:rsidRPr="00CC0304">
        <w:t xml:space="preserve"> is a purely human (i.e. operational) definition.</w:t>
      </w:r>
    </w:p>
    <w:p w:rsidR="008A7E20" w:rsidRDefault="006B4465" w:rsidP="007B009D">
      <w:pPr>
        <w:pStyle w:val="Body2"/>
      </w:pPr>
      <w:r w:rsidRPr="00966D12">
        <w:rPr>
          <w:b/>
          <w:lang w:val="en-GB"/>
        </w:rPr>
        <w:t>Weed history:</w:t>
      </w:r>
      <w:r>
        <w:rPr>
          <w:lang w:val="en-GB"/>
        </w:rPr>
        <w:t xml:space="preserve"> Evidence that a species has been recorded as a weed previously, either in Australia or elsewhere in the world. Weed history is regarded as one of the most reliable predictors of behaviour as a weed when a plant is introduced to a new area or region.</w:t>
      </w:r>
      <w:r>
        <w:br w:type="page"/>
      </w:r>
    </w:p>
    <w:p w:rsidR="005466EF" w:rsidRPr="006674DB" w:rsidRDefault="005466EF" w:rsidP="00E248B5">
      <w:pPr>
        <w:pStyle w:val="HA"/>
      </w:pPr>
      <w:bookmarkStart w:id="180" w:name="_Toc419893314"/>
      <w:bookmarkStart w:id="181" w:name="_Toc419893804"/>
      <w:bookmarkStart w:id="182" w:name="_Toc419972899"/>
      <w:bookmarkStart w:id="183" w:name="_Toc419977701"/>
      <w:bookmarkStart w:id="184" w:name="_Toc419978075"/>
      <w:bookmarkStart w:id="185" w:name="_Toc419978256"/>
      <w:bookmarkStart w:id="186" w:name="_Toc419982593"/>
      <w:bookmarkStart w:id="187" w:name="_Toc420566960"/>
      <w:bookmarkStart w:id="188" w:name="_Toc443483492"/>
      <w:r w:rsidRPr="006674DB">
        <w:lastRenderedPageBreak/>
        <w:t>List of Abbreviations</w:t>
      </w:r>
      <w:bookmarkEnd w:id="180"/>
      <w:bookmarkEnd w:id="181"/>
      <w:bookmarkEnd w:id="182"/>
      <w:bookmarkEnd w:id="183"/>
      <w:bookmarkEnd w:id="184"/>
      <w:bookmarkEnd w:id="185"/>
      <w:bookmarkEnd w:id="186"/>
      <w:bookmarkEnd w:id="187"/>
      <w:bookmarkEnd w:id="188"/>
    </w:p>
    <w:p w:rsidR="005466EF" w:rsidRDefault="005466EF" w:rsidP="007B009D">
      <w:pPr>
        <w:pStyle w:val="Body2"/>
      </w:pPr>
      <w:r w:rsidRPr="00C25A62">
        <w:rPr>
          <w:i/>
        </w:rPr>
        <w:t>et al</w:t>
      </w:r>
      <w:r>
        <w:t>.</w:t>
      </w:r>
      <w:r>
        <w:tab/>
      </w:r>
      <w:r w:rsidRPr="00C25A62">
        <w:t>et alia</w:t>
      </w:r>
      <w:r>
        <w:t xml:space="preserve"> (and others)</w:t>
      </w:r>
    </w:p>
    <w:p w:rsidR="005466EF" w:rsidRDefault="005466EF" w:rsidP="007B009D">
      <w:pPr>
        <w:pStyle w:val="Body2"/>
      </w:pPr>
      <w:r>
        <w:t>spp.</w:t>
      </w:r>
      <w:r>
        <w:tab/>
        <w:t>species (plural)</w:t>
      </w:r>
    </w:p>
    <w:p w:rsidR="005466EF" w:rsidRDefault="005466EF" w:rsidP="007B009D">
      <w:pPr>
        <w:pStyle w:val="Body2"/>
      </w:pPr>
      <w:r>
        <w:t>URL</w:t>
      </w:r>
      <w:r>
        <w:tab/>
      </w:r>
      <w:r w:rsidRPr="007A05B6">
        <w:t>Uniform Resource Locator</w:t>
      </w:r>
    </w:p>
    <w:p w:rsidR="005466EF" w:rsidRDefault="005466EF" w:rsidP="007B009D">
      <w:pPr>
        <w:pStyle w:val="Body2"/>
      </w:pPr>
      <w:r>
        <w:t>WAL</w:t>
      </w:r>
      <w:r>
        <w:tab/>
        <w:t>W</w:t>
      </w:r>
      <w:r w:rsidR="00E248B5">
        <w:t>e</w:t>
      </w:r>
      <w:r>
        <w:t>ed Advisory List</w:t>
      </w:r>
    </w:p>
    <w:p w:rsidR="005466EF" w:rsidRDefault="005466EF" w:rsidP="007B009D">
      <w:pPr>
        <w:pStyle w:val="Body2"/>
      </w:pPr>
      <w:r>
        <w:t>WRA</w:t>
      </w:r>
      <w:r>
        <w:tab/>
        <w:t>Weed Risk Assessment</w:t>
      </w:r>
    </w:p>
    <w:p w:rsidR="005466EF" w:rsidRDefault="005466EF" w:rsidP="007B009D">
      <w:pPr>
        <w:pStyle w:val="Body2"/>
      </w:pPr>
      <w:r>
        <w:t>WRM</w:t>
      </w:r>
      <w:r>
        <w:tab/>
        <w:t>Weed Risk Management</w:t>
      </w:r>
    </w:p>
    <w:p w:rsidR="005466EF" w:rsidRPr="00CB2FFC" w:rsidRDefault="005466EF" w:rsidP="007B009D">
      <w:pPr>
        <w:pStyle w:val="Body2"/>
      </w:pPr>
      <w:proofErr w:type="spellStart"/>
      <w:r>
        <w:t>yr</w:t>
      </w:r>
      <w:proofErr w:type="spellEnd"/>
      <w:r>
        <w:tab/>
        <w:t>year</w:t>
      </w:r>
    </w:p>
    <w:p w:rsidR="008A7E20" w:rsidRDefault="008A7E20" w:rsidP="007B009D">
      <w:pPr>
        <w:pStyle w:val="Body2"/>
      </w:pPr>
    </w:p>
    <w:p w:rsidR="00E07998" w:rsidRDefault="00E07998" w:rsidP="007B009D">
      <w:pPr>
        <w:pStyle w:val="Body2"/>
      </w:pPr>
    </w:p>
    <w:p w:rsidR="00E07998" w:rsidRDefault="00E07998" w:rsidP="007B009D">
      <w:pPr>
        <w:pStyle w:val="Body2"/>
      </w:pPr>
    </w:p>
    <w:p w:rsidR="00E07998" w:rsidRDefault="00E07998" w:rsidP="007B009D">
      <w:pPr>
        <w:pStyle w:val="Body2"/>
      </w:pPr>
    </w:p>
    <w:p w:rsidR="008A7E20" w:rsidRDefault="008A7E20" w:rsidP="007B009D">
      <w:pPr>
        <w:pStyle w:val="Body2"/>
      </w:pPr>
    </w:p>
    <w:p w:rsidR="009F61FE" w:rsidRDefault="009F61FE" w:rsidP="007B009D">
      <w:pPr>
        <w:pStyle w:val="Body2"/>
        <w:sectPr w:rsidR="009F61FE" w:rsidSect="00E761BA">
          <w:footerReference w:type="default" r:id="rId40"/>
          <w:footerReference w:type="first" r:id="rId41"/>
          <w:pgSz w:w="11907" w:h="16840" w:code="9"/>
          <w:pgMar w:top="1134" w:right="1134" w:bottom="1134" w:left="1134" w:header="709" w:footer="567" w:gutter="0"/>
          <w:cols w:space="708"/>
          <w:formProt w:val="0"/>
          <w:titlePg/>
          <w:docGrid w:linePitch="360"/>
        </w:sectPr>
      </w:pPr>
    </w:p>
    <w:p w:rsidR="006C2C00" w:rsidRDefault="006C2C00" w:rsidP="003917F9"/>
    <w:p w:rsidR="006C2C00" w:rsidRDefault="006C2C00" w:rsidP="003917F9"/>
    <w:p w:rsidR="006C2C00" w:rsidRDefault="006C2C00" w:rsidP="003917F9">
      <w:pPr>
        <w:sectPr w:rsidR="006C2C00" w:rsidSect="003917F9">
          <w:headerReference w:type="first" r:id="rId42"/>
          <w:footerReference w:type="first" r:id="rId43"/>
          <w:pgSz w:w="11907" w:h="16840" w:code="9"/>
          <w:pgMar w:top="1134" w:right="1134" w:bottom="1134" w:left="1134" w:header="709" w:footer="567" w:gutter="0"/>
          <w:pgNumType w:start="1"/>
          <w:cols w:space="708"/>
          <w:formProt w:val="0"/>
          <w:titlePg/>
          <w:docGrid w:linePitch="360"/>
        </w:sectPr>
      </w:pPr>
    </w:p>
    <w:p w:rsidR="009F61FE" w:rsidRDefault="009F61FE" w:rsidP="003917F9"/>
    <w:sectPr w:rsidR="009F61FE" w:rsidSect="006C2C00">
      <w:type w:val="continuous"/>
      <w:pgSz w:w="11907" w:h="16840" w:code="9"/>
      <w:pgMar w:top="1134" w:right="1134" w:bottom="1134" w:left="1134" w:header="709" w:footer="567"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4E5" w:rsidRDefault="00C974E5">
      <w:r>
        <w:separator/>
      </w:r>
    </w:p>
  </w:endnote>
  <w:endnote w:type="continuationSeparator" w:id="0">
    <w:p w:rsidR="00C974E5" w:rsidRDefault="00C9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dvP41153C">
    <w:panose1 w:val="00000000000000000000"/>
    <w:charset w:val="00"/>
    <w:family w:val="roman"/>
    <w:notTrueType/>
    <w:pitch w:val="default"/>
    <w:sig w:usb0="00000003" w:usb1="00000000" w:usb2="00000000" w:usb3="00000000" w:csb0="00000001" w:csb1="00000000"/>
  </w:font>
  <w:font w:name="AdvP4B2E3F">
    <w:panose1 w:val="00000000000000000000"/>
    <w:charset w:val="00"/>
    <w:family w:val="roman"/>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AdvP92DE">
    <w:panose1 w:val="00000000000000000000"/>
    <w:charset w:val="00"/>
    <w:family w:val="roman"/>
    <w:notTrueType/>
    <w:pitch w:val="default"/>
    <w:sig w:usb0="00000003" w:usb1="00000000" w:usb2="00000000" w:usb3="00000000" w:csb0="00000001" w:csb1="00000000"/>
  </w:font>
  <w:font w:name="AdvPECFC2D">
    <w:panose1 w:val="00000000000000000000"/>
    <w:charset w:val="00"/>
    <w:family w:val="roman"/>
    <w:notTrueType/>
    <w:pitch w:val="default"/>
    <w:sig w:usb0="00000003" w:usb1="00000000" w:usb2="00000000" w:usb3="00000000" w:csb0="00000001" w:csb1="00000000"/>
  </w:font>
  <w:font w:name="AdvP92E7">
    <w:panose1 w:val="00000000000000000000"/>
    <w:charset w:val="00"/>
    <w:family w:val="roman"/>
    <w:notTrueType/>
    <w:pitch w:val="default"/>
    <w:sig w:usb0="00000003" w:usb1="00000000" w:usb2="00000000" w:usb3="00000000" w:csb0="00000001" w:csb1="00000000"/>
  </w:font>
  <w:font w:name="Swiss721BT-Light">
    <w:panose1 w:val="00000000000000000000"/>
    <w:charset w:val="00"/>
    <w:family w:val="swiss"/>
    <w:notTrueType/>
    <w:pitch w:val="default"/>
    <w:sig w:usb0="00000003" w:usb1="00000000" w:usb2="00000000" w:usb3="00000000" w:csb0="00000001" w:csb1="00000000"/>
  </w:font>
  <w:font w:name="Swiss721BT-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R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E05" w:rsidRDefault="00224E05" w:rsidP="00207A7C">
    <w:pPr>
      <w:pStyle w:val="Footer"/>
    </w:pPr>
    <w:r>
      <w:rPr>
        <w:noProof/>
        <w:lang w:eastAsia="en-AU"/>
      </w:rPr>
      <w:drawing>
        <wp:anchor distT="0" distB="0" distL="114300" distR="114300" simplePos="0" relativeHeight="251661312" behindDoc="0" locked="0" layoutInCell="1" allowOverlap="1" wp14:anchorId="584824E9" wp14:editId="62BCDEA0">
          <wp:simplePos x="0" y="0"/>
          <wp:positionH relativeFrom="column">
            <wp:posOffset>4573129</wp:posOffset>
          </wp:positionH>
          <wp:positionV relativeFrom="paragraph">
            <wp:posOffset>-121648</wp:posOffset>
          </wp:positionV>
          <wp:extent cx="1861200" cy="54000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2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E05" w:rsidRDefault="00224E05" w:rsidP="00274E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4E05" w:rsidRDefault="00224E05" w:rsidP="00607A4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E05" w:rsidRDefault="00224E05" w:rsidP="003415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E05" w:rsidRPr="00EA4AEF" w:rsidRDefault="00224E05" w:rsidP="00EA4AEF">
    <w:pPr>
      <w:pStyle w:val="zFooter"/>
      <w:rPr>
        <w:rStyle w:val="zRptPgNum"/>
        <w:color w:val="auto"/>
      </w:rPr>
    </w:pPr>
    <w:r w:rsidRPr="00EA4AEF">
      <w:rPr>
        <w:rStyle w:val="zRptPgNum"/>
        <w:b/>
        <w:color w:val="auto"/>
      </w:rPr>
      <w:t>Report Title</w:t>
    </w:r>
    <w:r w:rsidRPr="00EA4AEF">
      <w:rPr>
        <w:rStyle w:val="zRptPgNum"/>
        <w:color w:val="auto"/>
      </w:rPr>
      <w:t xml:space="preserve"> Report Subtitle</w:t>
    </w:r>
  </w:p>
  <w:p w:rsidR="00224E05" w:rsidRPr="003F347D" w:rsidRDefault="00224E05" w:rsidP="00EA4AEF">
    <w:pPr>
      <w:pStyle w:val="zFooter"/>
    </w:pPr>
    <w:r w:rsidRPr="003F347D">
      <w:rPr>
        <w:rStyle w:val="zRptPgNum"/>
      </w:rPr>
      <w:fldChar w:fldCharType="begin"/>
    </w:r>
    <w:r w:rsidRPr="003F347D">
      <w:rPr>
        <w:rStyle w:val="zRptPgNum"/>
      </w:rPr>
      <w:instrText xml:space="preserve"> PAGE   \* MERGEFORMAT </w:instrText>
    </w:r>
    <w:r w:rsidRPr="003F347D">
      <w:rPr>
        <w:rStyle w:val="zRptPgNum"/>
      </w:rPr>
      <w:fldChar w:fldCharType="separate"/>
    </w:r>
    <w:r>
      <w:rPr>
        <w:rStyle w:val="zRptPgNum"/>
        <w:noProof/>
      </w:rPr>
      <w:t>3</w:t>
    </w:r>
    <w:r w:rsidRPr="003F347D">
      <w:rPr>
        <w:rStyle w:val="zRptPgNum"/>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E05" w:rsidRPr="00371E21" w:rsidRDefault="00224E05" w:rsidP="006C2C00">
    <w:pPr>
      <w:pStyle w:val="zFooter"/>
      <w:rPr>
        <w:rStyle w:val="zRptPgNum"/>
        <w:color w:val="auto"/>
      </w:rPr>
    </w:pPr>
    <w:r w:rsidRPr="001620A5">
      <w:rPr>
        <w:rStyle w:val="zRptPgNum"/>
        <w:b/>
        <w:color w:val="auto"/>
      </w:rPr>
      <w:t xml:space="preserve">Environmental weed risk screen for </w:t>
    </w:r>
    <w:r w:rsidRPr="00CA28CD">
      <w:rPr>
        <w:rStyle w:val="zRptPgNum"/>
        <w:b/>
        <w:color w:val="auto"/>
      </w:rPr>
      <w:t>Victoria:</w:t>
    </w:r>
    <w:r w:rsidRPr="001620A5">
      <w:rPr>
        <w:rStyle w:val="zRptPgNum"/>
        <w:color w:val="auto"/>
      </w:rPr>
      <w:t xml:space="preserve"> background and development</w:t>
    </w:r>
    <w:r>
      <w:rPr>
        <w:rStyle w:val="zRptPgNum"/>
        <w:b/>
        <w:color w:val="auto"/>
      </w:rPr>
      <w:t xml:space="preserve"> </w:t>
    </w:r>
  </w:p>
  <w:p w:rsidR="00224E05" w:rsidRPr="00040071" w:rsidRDefault="00224E05" w:rsidP="006C2C00">
    <w:pPr>
      <w:pStyle w:val="zFooter"/>
      <w:rPr>
        <w:rStyle w:val="zRptPgNum"/>
      </w:rPr>
    </w:pPr>
    <w:r w:rsidRPr="00040071">
      <w:rPr>
        <w:rStyle w:val="zRptPgNum"/>
      </w:rPr>
      <w:fldChar w:fldCharType="begin"/>
    </w:r>
    <w:r w:rsidRPr="00040071">
      <w:rPr>
        <w:rStyle w:val="zRptPgNum"/>
      </w:rPr>
      <w:instrText xml:space="preserve"> PAGE  \* Arabic  \* MERGEFORMAT </w:instrText>
    </w:r>
    <w:r w:rsidRPr="00040071">
      <w:rPr>
        <w:rStyle w:val="zRptPgNum"/>
      </w:rPr>
      <w:fldChar w:fldCharType="separate"/>
    </w:r>
    <w:r w:rsidR="000E2D03">
      <w:rPr>
        <w:rStyle w:val="zRptPgNum"/>
        <w:noProof/>
      </w:rPr>
      <w:t>1</w:t>
    </w:r>
    <w:r w:rsidRPr="00040071">
      <w:rPr>
        <w:rStyle w:val="zRptPgNum"/>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E05" w:rsidRPr="00371E21" w:rsidRDefault="00224E05" w:rsidP="00CA28CD">
    <w:pPr>
      <w:pStyle w:val="zFooter"/>
      <w:rPr>
        <w:rStyle w:val="zRptPgNum"/>
        <w:color w:val="auto"/>
      </w:rPr>
    </w:pPr>
    <w:r w:rsidRPr="001620A5">
      <w:rPr>
        <w:rStyle w:val="zRptPgNum"/>
        <w:b/>
        <w:color w:val="auto"/>
      </w:rPr>
      <w:t xml:space="preserve">Environmental weed risk screen for </w:t>
    </w:r>
    <w:r w:rsidRPr="00CA28CD">
      <w:rPr>
        <w:rStyle w:val="zRptPgNum"/>
        <w:b/>
        <w:color w:val="auto"/>
      </w:rPr>
      <w:t>Victoria:</w:t>
    </w:r>
    <w:r w:rsidRPr="001620A5">
      <w:rPr>
        <w:rStyle w:val="zRptPgNum"/>
        <w:color w:val="auto"/>
      </w:rPr>
      <w:t xml:space="preserve"> background and development</w:t>
    </w:r>
    <w:r>
      <w:rPr>
        <w:rStyle w:val="zRptPgNum"/>
        <w:b/>
        <w:color w:val="auto"/>
      </w:rPr>
      <w:t xml:space="preserve"> </w:t>
    </w:r>
  </w:p>
  <w:p w:rsidR="00224E05" w:rsidRPr="00A60CCB" w:rsidRDefault="00224E05" w:rsidP="00DE01BF">
    <w:pPr>
      <w:pStyle w:val="zFooter"/>
      <w:rPr>
        <w:color w:val="228591"/>
      </w:rPr>
    </w:pPr>
    <w:r w:rsidRPr="00A60CCB">
      <w:rPr>
        <w:rStyle w:val="zRptPgNum"/>
      </w:rPr>
      <w:fldChar w:fldCharType="begin"/>
    </w:r>
    <w:r w:rsidRPr="00A60CCB">
      <w:rPr>
        <w:rStyle w:val="zRptPgNum"/>
      </w:rPr>
      <w:instrText xml:space="preserve"> PAGE   \* MERGEFORMAT </w:instrText>
    </w:r>
    <w:r w:rsidRPr="00A60CCB">
      <w:rPr>
        <w:rStyle w:val="zRptPgNum"/>
      </w:rPr>
      <w:fldChar w:fldCharType="separate"/>
    </w:r>
    <w:r w:rsidR="000E2D03">
      <w:rPr>
        <w:rStyle w:val="zRptPgNum"/>
        <w:noProof/>
      </w:rPr>
      <w:t>33</w:t>
    </w:r>
    <w:r w:rsidRPr="00A60CCB">
      <w:rPr>
        <w:rStyle w:val="zRptPgNum"/>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E05" w:rsidRPr="00E07998" w:rsidRDefault="00224E05" w:rsidP="00E0799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E05" w:rsidRPr="009F61FE" w:rsidRDefault="00224E05" w:rsidP="009F61FE">
    <w:pPr>
      <w:pStyle w:val="Footer"/>
      <w:rPr>
        <w:rStyle w:val="zRptPgNum"/>
        <w:color w:val="auto"/>
      </w:rPr>
    </w:pPr>
    <w:r>
      <w:rPr>
        <w:noProof/>
        <w:lang w:eastAsia="en-AU"/>
      </w:rPr>
      <mc:AlternateContent>
        <mc:Choice Requires="wps">
          <w:drawing>
            <wp:anchor distT="0" distB="0" distL="114300" distR="114300" simplePos="0" relativeHeight="251658240" behindDoc="0" locked="0" layoutInCell="1" allowOverlap="1" wp14:anchorId="6CA590FF" wp14:editId="26B8730F">
              <wp:simplePos x="0" y="0"/>
              <wp:positionH relativeFrom="column">
                <wp:posOffset>368935</wp:posOffset>
              </wp:positionH>
              <wp:positionV relativeFrom="paragraph">
                <wp:posOffset>-2204720</wp:posOffset>
              </wp:positionV>
              <wp:extent cx="2966720" cy="14732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47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E05" w:rsidRDefault="00224E05">
                          <w:pPr>
                            <w:rPr>
                              <w:rFonts w:ascii="Arial" w:hAnsi="Arial" w:cs="Arial"/>
                              <w:color w:val="FFFFFF"/>
                            </w:rPr>
                          </w:pPr>
                        </w:p>
                        <w:p w:rsidR="00224E05" w:rsidRDefault="00224E05">
                          <w:pPr>
                            <w:rPr>
                              <w:rFonts w:ascii="Arial" w:hAnsi="Arial" w:cs="Arial"/>
                              <w:color w:val="FFFFFF"/>
                            </w:rPr>
                          </w:pPr>
                        </w:p>
                        <w:p w:rsidR="00224E05" w:rsidRDefault="00224E05">
                          <w:pPr>
                            <w:rPr>
                              <w:rFonts w:ascii="Arial" w:hAnsi="Arial" w:cs="Arial"/>
                              <w:color w:val="FFFFFF"/>
                            </w:rPr>
                          </w:pPr>
                        </w:p>
                        <w:p w:rsidR="00224E05" w:rsidRDefault="00224E05">
                          <w:pPr>
                            <w:rPr>
                              <w:rFonts w:ascii="Arial" w:hAnsi="Arial" w:cs="Arial"/>
                              <w:color w:val="FFFFFF"/>
                            </w:rPr>
                          </w:pPr>
                        </w:p>
                        <w:p w:rsidR="00224E05" w:rsidRDefault="00224E05">
                          <w:pPr>
                            <w:rPr>
                              <w:rFonts w:ascii="Arial" w:hAnsi="Arial" w:cs="Arial"/>
                              <w:color w:val="FFFFFF"/>
                            </w:rPr>
                          </w:pPr>
                        </w:p>
                        <w:p w:rsidR="00224E05" w:rsidRPr="0090189E" w:rsidRDefault="00224E05">
                          <w:pPr>
                            <w:rPr>
                              <w:rFonts w:asciiTheme="minorHAnsi" w:hAnsiTheme="minorHAnsi" w:cstheme="minorHAnsi"/>
                              <w:color w:val="FFFFFF"/>
                              <w:sz w:val="40"/>
                              <w:szCs w:val="40"/>
                            </w:rPr>
                          </w:pPr>
                          <w:r w:rsidRPr="0090189E">
                            <w:rPr>
                              <w:rFonts w:asciiTheme="minorHAnsi" w:hAnsiTheme="minorHAnsi" w:cstheme="minorHAnsi"/>
                              <w:color w:val="FFFFFF"/>
                              <w:sz w:val="40"/>
                              <w:szCs w:val="40"/>
                            </w:rPr>
                            <w:t>www.delwp.vic.gov.au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9.05pt;margin-top:-173.6pt;width:233.6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" filled="f" stroked="f">
              <v:textbox inset=",7.2pt,,7.2pt">
                <w:txbxContent>
                  <w:p w:rsidR="00224E05" w:rsidRDefault="00224E05">
                    <w:pPr>
                      <w:rPr>
                        <w:rFonts w:ascii="Arial" w:hAnsi="Arial" w:cs="Arial"/>
                        <w:color w:val="FFFFFF"/>
                      </w:rPr>
                    </w:pPr>
                  </w:p>
                  <w:p w:rsidR="00224E05" w:rsidRDefault="00224E05">
                    <w:pPr>
                      <w:rPr>
                        <w:rFonts w:ascii="Arial" w:hAnsi="Arial" w:cs="Arial"/>
                        <w:color w:val="FFFFFF"/>
                      </w:rPr>
                    </w:pPr>
                  </w:p>
                  <w:p w:rsidR="00224E05" w:rsidRDefault="00224E05">
                    <w:pPr>
                      <w:rPr>
                        <w:rFonts w:ascii="Arial" w:hAnsi="Arial" w:cs="Arial"/>
                        <w:color w:val="FFFFFF"/>
                      </w:rPr>
                    </w:pPr>
                  </w:p>
                  <w:p w:rsidR="00224E05" w:rsidRDefault="00224E05">
                    <w:pPr>
                      <w:rPr>
                        <w:rFonts w:ascii="Arial" w:hAnsi="Arial" w:cs="Arial"/>
                        <w:color w:val="FFFFFF"/>
                      </w:rPr>
                    </w:pPr>
                  </w:p>
                  <w:p w:rsidR="00224E05" w:rsidRDefault="00224E05">
                    <w:pPr>
                      <w:rPr>
                        <w:rFonts w:ascii="Arial" w:hAnsi="Arial" w:cs="Arial"/>
                        <w:color w:val="FFFFFF"/>
                      </w:rPr>
                    </w:pPr>
                  </w:p>
                  <w:p w:rsidR="00224E05" w:rsidRPr="0090189E" w:rsidRDefault="00224E05">
                    <w:pPr>
                      <w:rPr>
                        <w:rFonts w:asciiTheme="minorHAnsi" w:hAnsiTheme="minorHAnsi" w:cstheme="minorHAnsi"/>
                        <w:color w:val="FFFFFF"/>
                        <w:sz w:val="40"/>
                        <w:szCs w:val="40"/>
                      </w:rPr>
                    </w:pPr>
                    <w:r w:rsidRPr="0090189E">
                      <w:rPr>
                        <w:rFonts w:asciiTheme="minorHAnsi" w:hAnsiTheme="minorHAnsi" w:cstheme="minorHAnsi"/>
                        <w:color w:val="FFFFFF"/>
                        <w:sz w:val="40"/>
                        <w:szCs w:val="40"/>
                      </w:rPr>
                      <w:t>www.delwp.vic.gov.au</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4E5" w:rsidRPr="00D07E53" w:rsidRDefault="00C974E5">
      <w:pPr>
        <w:rPr>
          <w:color w:val="FFFFFF"/>
        </w:rPr>
      </w:pPr>
      <w:r w:rsidRPr="00D07E53">
        <w:rPr>
          <w:color w:val="FFFFFF"/>
        </w:rPr>
        <w:separator/>
      </w:r>
    </w:p>
  </w:footnote>
  <w:footnote w:type="continuationSeparator" w:id="0">
    <w:p w:rsidR="00C974E5" w:rsidRDefault="00C97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E05" w:rsidRDefault="00224E05">
    <w:pPr>
      <w:pStyle w:val="Header"/>
    </w:pPr>
    <w:r>
      <w:rPr>
        <w:noProof/>
        <w:lang w:eastAsia="en-AU"/>
      </w:rPr>
      <w:drawing>
        <wp:anchor distT="0" distB="0" distL="114300" distR="114300" simplePos="0" relativeHeight="251657216" behindDoc="1" locked="0" layoutInCell="1" allowOverlap="1" wp14:anchorId="2140A018" wp14:editId="474A7230">
          <wp:simplePos x="0" y="0"/>
          <wp:positionH relativeFrom="column">
            <wp:posOffset>-342900</wp:posOffset>
          </wp:positionH>
          <wp:positionV relativeFrom="paragraph">
            <wp:posOffset>-111760</wp:posOffset>
          </wp:positionV>
          <wp:extent cx="6805295" cy="3149600"/>
          <wp:effectExtent l="0" t="0" r="0" b="0"/>
          <wp:wrapNone/>
          <wp:docPr id="19" name="Picture 19"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5295" cy="314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E05" w:rsidRDefault="00224E05" w:rsidP="003424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E05" w:rsidRDefault="00224E05" w:rsidP="009046B1">
    <w:pPr>
      <w:pStyle w:val="z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E05" w:rsidRDefault="00224E05" w:rsidP="009046B1">
    <w:pPr>
      <w:pStyle w:val="zHeader"/>
    </w:pPr>
    <w:r>
      <w:rPr>
        <w:noProof/>
        <w:lang w:eastAsia="en-AU"/>
      </w:rPr>
      <w:drawing>
        <wp:anchor distT="0" distB="0" distL="114300" distR="114300" simplePos="0" relativeHeight="251656192" behindDoc="1" locked="0" layoutInCell="1" allowOverlap="1" wp14:anchorId="4710D377" wp14:editId="6B8D504C">
          <wp:simplePos x="0" y="0"/>
          <wp:positionH relativeFrom="column">
            <wp:posOffset>-353060</wp:posOffset>
          </wp:positionH>
          <wp:positionV relativeFrom="paragraph">
            <wp:posOffset>-101600</wp:posOffset>
          </wp:positionV>
          <wp:extent cx="6837680" cy="9627870"/>
          <wp:effectExtent l="0" t="0" r="1270" b="0"/>
          <wp:wrapNone/>
          <wp:docPr id="21" name="Picture 21" descr="Untitl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7680" cy="9627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B428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6ADD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0B4BC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D70D6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30EC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3626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8EAC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6700E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A231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246F1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B51B77"/>
    <w:multiLevelType w:val="hybridMultilevel"/>
    <w:tmpl w:val="BAFC0800"/>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1">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46A3911"/>
    <w:multiLevelType w:val="singleLevel"/>
    <w:tmpl w:val="5A1FE6A5"/>
    <w:lvl w:ilvl="0">
      <w:start w:val="1"/>
      <w:numFmt w:val="lowerLetter"/>
      <w:lvlText w:val="%1."/>
      <w:lvlJc w:val="left"/>
      <w:pPr>
        <w:tabs>
          <w:tab w:val="num" w:pos="144"/>
        </w:tabs>
        <w:ind w:left="29"/>
      </w:pPr>
      <w:rPr>
        <w:rFonts w:cs="Times New Roman"/>
        <w:b/>
        <w:bCs/>
        <w:snapToGrid/>
        <w:spacing w:val="6"/>
        <w:sz w:val="16"/>
        <w:szCs w:val="16"/>
      </w:rPr>
    </w:lvl>
  </w:abstractNum>
  <w:abstractNum w:abstractNumId="13">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81956F9"/>
    <w:multiLevelType w:val="hybridMultilevel"/>
    <w:tmpl w:val="DBB2C87A"/>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817EB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08F55E6"/>
    <w:multiLevelType w:val="multilevel"/>
    <w:tmpl w:val="19C038B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23CB5F94"/>
    <w:multiLevelType w:val="hybridMultilevel"/>
    <w:tmpl w:val="D25EF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6DC0676"/>
    <w:multiLevelType w:val="hybridMultilevel"/>
    <w:tmpl w:val="03B6A95C"/>
    <w:lvl w:ilvl="0" w:tplc="0C090011">
      <w:start w:val="1"/>
      <w:numFmt w:val="decimal"/>
      <w:lvlText w:val="%1)"/>
      <w:lvlJc w:val="left"/>
      <w:pPr>
        <w:tabs>
          <w:tab w:val="num" w:pos="720"/>
        </w:tabs>
        <w:ind w:left="720" w:hanging="360"/>
      </w:pPr>
      <w:rPr>
        <w:rFonts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2CDE0BC6"/>
    <w:multiLevelType w:val="hybridMultilevel"/>
    <w:tmpl w:val="7F102DA8"/>
    <w:lvl w:ilvl="0" w:tplc="0B6C6BAA">
      <w:start w:val="1"/>
      <w:numFmt w:val="decimal"/>
      <w:lvlText w:val="%1."/>
      <w:lvlJc w:val="left"/>
      <w:pPr>
        <w:tabs>
          <w:tab w:val="num" w:pos="720"/>
        </w:tabs>
        <w:ind w:left="720" w:hanging="360"/>
      </w:pPr>
      <w:rPr>
        <w:rFonts w:cs="Times New Roman"/>
      </w:rPr>
    </w:lvl>
    <w:lvl w:ilvl="1" w:tplc="EAA443B4" w:tentative="1">
      <w:start w:val="1"/>
      <w:numFmt w:val="decimal"/>
      <w:lvlText w:val="%2."/>
      <w:lvlJc w:val="left"/>
      <w:pPr>
        <w:tabs>
          <w:tab w:val="num" w:pos="1440"/>
        </w:tabs>
        <w:ind w:left="1440" w:hanging="360"/>
      </w:pPr>
      <w:rPr>
        <w:rFonts w:cs="Times New Roman"/>
      </w:rPr>
    </w:lvl>
    <w:lvl w:ilvl="2" w:tplc="B04A8662" w:tentative="1">
      <w:start w:val="1"/>
      <w:numFmt w:val="decimal"/>
      <w:lvlText w:val="%3."/>
      <w:lvlJc w:val="left"/>
      <w:pPr>
        <w:tabs>
          <w:tab w:val="num" w:pos="2160"/>
        </w:tabs>
        <w:ind w:left="2160" w:hanging="360"/>
      </w:pPr>
      <w:rPr>
        <w:rFonts w:cs="Times New Roman"/>
      </w:rPr>
    </w:lvl>
    <w:lvl w:ilvl="3" w:tplc="EAE639C4" w:tentative="1">
      <w:start w:val="1"/>
      <w:numFmt w:val="decimal"/>
      <w:lvlText w:val="%4."/>
      <w:lvlJc w:val="left"/>
      <w:pPr>
        <w:tabs>
          <w:tab w:val="num" w:pos="2880"/>
        </w:tabs>
        <w:ind w:left="2880" w:hanging="360"/>
      </w:pPr>
      <w:rPr>
        <w:rFonts w:cs="Times New Roman"/>
      </w:rPr>
    </w:lvl>
    <w:lvl w:ilvl="4" w:tplc="7DE0780E" w:tentative="1">
      <w:start w:val="1"/>
      <w:numFmt w:val="decimal"/>
      <w:lvlText w:val="%5."/>
      <w:lvlJc w:val="left"/>
      <w:pPr>
        <w:tabs>
          <w:tab w:val="num" w:pos="3600"/>
        </w:tabs>
        <w:ind w:left="3600" w:hanging="360"/>
      </w:pPr>
      <w:rPr>
        <w:rFonts w:cs="Times New Roman"/>
      </w:rPr>
    </w:lvl>
    <w:lvl w:ilvl="5" w:tplc="43D2589E" w:tentative="1">
      <w:start w:val="1"/>
      <w:numFmt w:val="decimal"/>
      <w:lvlText w:val="%6."/>
      <w:lvlJc w:val="left"/>
      <w:pPr>
        <w:tabs>
          <w:tab w:val="num" w:pos="4320"/>
        </w:tabs>
        <w:ind w:left="4320" w:hanging="360"/>
      </w:pPr>
      <w:rPr>
        <w:rFonts w:cs="Times New Roman"/>
      </w:rPr>
    </w:lvl>
    <w:lvl w:ilvl="6" w:tplc="1DCA4EC8" w:tentative="1">
      <w:start w:val="1"/>
      <w:numFmt w:val="decimal"/>
      <w:lvlText w:val="%7."/>
      <w:lvlJc w:val="left"/>
      <w:pPr>
        <w:tabs>
          <w:tab w:val="num" w:pos="5040"/>
        </w:tabs>
        <w:ind w:left="5040" w:hanging="360"/>
      </w:pPr>
      <w:rPr>
        <w:rFonts w:cs="Times New Roman"/>
      </w:rPr>
    </w:lvl>
    <w:lvl w:ilvl="7" w:tplc="C7967020" w:tentative="1">
      <w:start w:val="1"/>
      <w:numFmt w:val="decimal"/>
      <w:lvlText w:val="%8."/>
      <w:lvlJc w:val="left"/>
      <w:pPr>
        <w:tabs>
          <w:tab w:val="num" w:pos="5760"/>
        </w:tabs>
        <w:ind w:left="5760" w:hanging="360"/>
      </w:pPr>
      <w:rPr>
        <w:rFonts w:cs="Times New Roman"/>
      </w:rPr>
    </w:lvl>
    <w:lvl w:ilvl="8" w:tplc="DE061276" w:tentative="1">
      <w:start w:val="1"/>
      <w:numFmt w:val="decimal"/>
      <w:lvlText w:val="%9."/>
      <w:lvlJc w:val="left"/>
      <w:pPr>
        <w:tabs>
          <w:tab w:val="num" w:pos="6480"/>
        </w:tabs>
        <w:ind w:left="6480" w:hanging="360"/>
      </w:pPr>
      <w:rPr>
        <w:rFonts w:cs="Times New Roman"/>
      </w:rPr>
    </w:lvl>
  </w:abstractNum>
  <w:abstractNum w:abstractNumId="21">
    <w:nsid w:val="2DA37C55"/>
    <w:multiLevelType w:val="hybridMultilevel"/>
    <w:tmpl w:val="59C0A9CA"/>
    <w:lvl w:ilvl="0" w:tplc="0C090011">
      <w:start w:val="1"/>
      <w:numFmt w:val="decimal"/>
      <w:lvlText w:val="%1)"/>
      <w:lvlJc w:val="left"/>
      <w:pPr>
        <w:tabs>
          <w:tab w:val="num" w:pos="720"/>
        </w:tabs>
        <w:ind w:left="720" w:hanging="360"/>
      </w:pPr>
      <w:rPr>
        <w:rFonts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A06306"/>
    <w:multiLevelType w:val="multilevel"/>
    <w:tmpl w:val="6A246D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CE841AF"/>
    <w:multiLevelType w:val="multilevel"/>
    <w:tmpl w:val="3E6ABD0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52DE588D"/>
    <w:multiLevelType w:val="hybridMultilevel"/>
    <w:tmpl w:val="CECA92B0"/>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5">
    <w:nsid w:val="53C45BEE"/>
    <w:multiLevelType w:val="hybridMultilevel"/>
    <w:tmpl w:val="94621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B9B1233"/>
    <w:multiLevelType w:val="multilevel"/>
    <w:tmpl w:val="838628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0195803"/>
    <w:multiLevelType w:val="multilevel"/>
    <w:tmpl w:val="838628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nsid w:val="61C626F0"/>
    <w:multiLevelType w:val="hybridMultilevel"/>
    <w:tmpl w:val="23FCC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463699D"/>
    <w:multiLevelType w:val="hybridMultilevel"/>
    <w:tmpl w:val="DCC89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67D1F75"/>
    <w:multiLevelType w:val="hybridMultilevel"/>
    <w:tmpl w:val="FDCC3280"/>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32">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5B86FCC"/>
    <w:multiLevelType w:val="hybridMultilevel"/>
    <w:tmpl w:val="88A0DC1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4">
    <w:nsid w:val="76655CD0"/>
    <w:multiLevelType w:val="hybridMultilevel"/>
    <w:tmpl w:val="C100B650"/>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hint="default"/>
      </w:rPr>
    </w:lvl>
    <w:lvl w:ilvl="8" w:tplc="0C090005" w:tentative="1">
      <w:start w:val="1"/>
      <w:numFmt w:val="bullet"/>
      <w:lvlText w:val=""/>
      <w:lvlJc w:val="left"/>
      <w:pPr>
        <w:ind w:left="6585" w:hanging="360"/>
      </w:pPr>
      <w:rPr>
        <w:rFonts w:ascii="Wingdings" w:hAnsi="Wingdings" w:hint="default"/>
      </w:rPr>
    </w:lvl>
  </w:abstractNum>
  <w:num w:numId="1">
    <w:abstractNumId w:val="14"/>
  </w:num>
  <w:num w:numId="2">
    <w:abstractNumId w:val="19"/>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4"/>
  </w:num>
  <w:num w:numId="17">
    <w:abstractNumId w:val="27"/>
  </w:num>
  <w:num w:numId="18">
    <w:abstractNumId w:val="26"/>
  </w:num>
  <w:num w:numId="19">
    <w:abstractNumId w:val="32"/>
  </w:num>
  <w:num w:numId="20">
    <w:abstractNumId w:val="28"/>
  </w:num>
  <w:num w:numId="21">
    <w:abstractNumId w:val="16"/>
  </w:num>
  <w:num w:numId="22">
    <w:abstractNumId w:val="23"/>
  </w:num>
  <w:num w:numId="23">
    <w:abstractNumId w:val="11"/>
  </w:num>
  <w:num w:numId="24">
    <w:abstractNumId w:val="20"/>
  </w:num>
  <w:num w:numId="25">
    <w:abstractNumId w:val="30"/>
  </w:num>
  <w:num w:numId="26">
    <w:abstractNumId w:val="12"/>
  </w:num>
  <w:num w:numId="27">
    <w:abstractNumId w:val="17"/>
  </w:num>
  <w:num w:numId="28">
    <w:abstractNumId w:val="33"/>
  </w:num>
  <w:num w:numId="29">
    <w:abstractNumId w:val="34"/>
  </w:num>
  <w:num w:numId="30">
    <w:abstractNumId w:val="31"/>
  </w:num>
  <w:num w:numId="31">
    <w:abstractNumId w:val="24"/>
  </w:num>
  <w:num w:numId="32">
    <w:abstractNumId w:val="10"/>
  </w:num>
  <w:num w:numId="33">
    <w:abstractNumId w:val="29"/>
  </w:num>
  <w:num w:numId="34">
    <w:abstractNumId w:val="25"/>
  </w:num>
  <w:num w:numId="35">
    <w:abstractNumId w:val="2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removePersonalInformation/>
  <w:removeDateAndTime/>
  <w:hideSpellingErrors/>
  <w:activeWritingStyle w:appName="MSWord" w:lang="en-US" w:vendorID="64" w:dllVersion="131078" w:nlCheck="1" w:checkStyle="1"/>
  <w:activeWritingStyle w:appName="MSWord" w:lang="en-AU" w:vendorID="64" w:dllVersion="131078" w:nlCheck="1" w:checkStyle="1"/>
  <w:proofState w:spelling="clean"/>
  <w:attachedTemplate r:id="rId1"/>
  <w:documentProtection w:edit="forms" w:enforcement="0"/>
  <w:defaultTabStop w:val="720"/>
  <w:defaultTableStyle w:val="DELWPTable"/>
  <w:drawingGridHorizontalSpacing w:val="1134"/>
  <w:drawingGridVerticalSpacing w:val="1134"/>
  <w:displayHorizontalDrawingGridEvery w:val="2"/>
  <w:displayVerticalDrawingGridEvery w:val="2"/>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7C"/>
    <w:rsid w:val="00003CB6"/>
    <w:rsid w:val="00012793"/>
    <w:rsid w:val="00014002"/>
    <w:rsid w:val="00033DF0"/>
    <w:rsid w:val="00040071"/>
    <w:rsid w:val="00041156"/>
    <w:rsid w:val="00055FB4"/>
    <w:rsid w:val="00060A68"/>
    <w:rsid w:val="00073528"/>
    <w:rsid w:val="00076886"/>
    <w:rsid w:val="00080FC7"/>
    <w:rsid w:val="00086AD4"/>
    <w:rsid w:val="0008754B"/>
    <w:rsid w:val="00092DF8"/>
    <w:rsid w:val="0009699E"/>
    <w:rsid w:val="000A5E54"/>
    <w:rsid w:val="000B2502"/>
    <w:rsid w:val="000B2F13"/>
    <w:rsid w:val="000C3259"/>
    <w:rsid w:val="000D009F"/>
    <w:rsid w:val="000D2698"/>
    <w:rsid w:val="000E02A3"/>
    <w:rsid w:val="000E0643"/>
    <w:rsid w:val="000E2D03"/>
    <w:rsid w:val="000E3720"/>
    <w:rsid w:val="000E6BF2"/>
    <w:rsid w:val="000F64DD"/>
    <w:rsid w:val="00100BAC"/>
    <w:rsid w:val="00120C40"/>
    <w:rsid w:val="00125205"/>
    <w:rsid w:val="00133EDE"/>
    <w:rsid w:val="00133FEB"/>
    <w:rsid w:val="001620A5"/>
    <w:rsid w:val="0016331C"/>
    <w:rsid w:val="00177115"/>
    <w:rsid w:val="001A243B"/>
    <w:rsid w:val="001B2EC4"/>
    <w:rsid w:val="001C0147"/>
    <w:rsid w:val="001C459C"/>
    <w:rsid w:val="001E2024"/>
    <w:rsid w:val="001E5CCD"/>
    <w:rsid w:val="001E7978"/>
    <w:rsid w:val="001F0158"/>
    <w:rsid w:val="00207A7C"/>
    <w:rsid w:val="00212907"/>
    <w:rsid w:val="00224E05"/>
    <w:rsid w:val="00227722"/>
    <w:rsid w:val="00235C7F"/>
    <w:rsid w:val="00236B80"/>
    <w:rsid w:val="0025127D"/>
    <w:rsid w:val="002526EA"/>
    <w:rsid w:val="00257BF1"/>
    <w:rsid w:val="0026474F"/>
    <w:rsid w:val="00274E8B"/>
    <w:rsid w:val="00281AEE"/>
    <w:rsid w:val="00283141"/>
    <w:rsid w:val="00285925"/>
    <w:rsid w:val="00285FC1"/>
    <w:rsid w:val="002911DC"/>
    <w:rsid w:val="002A0D3A"/>
    <w:rsid w:val="002C5BA2"/>
    <w:rsid w:val="002D0D0E"/>
    <w:rsid w:val="002E0F63"/>
    <w:rsid w:val="002F042B"/>
    <w:rsid w:val="00313D35"/>
    <w:rsid w:val="0033002F"/>
    <w:rsid w:val="00330679"/>
    <w:rsid w:val="00334D76"/>
    <w:rsid w:val="00341520"/>
    <w:rsid w:val="00342235"/>
    <w:rsid w:val="003424E6"/>
    <w:rsid w:val="003442F7"/>
    <w:rsid w:val="0036305A"/>
    <w:rsid w:val="00363961"/>
    <w:rsid w:val="00371E21"/>
    <w:rsid w:val="003760E7"/>
    <w:rsid w:val="003778E8"/>
    <w:rsid w:val="00390622"/>
    <w:rsid w:val="003917F9"/>
    <w:rsid w:val="0039238A"/>
    <w:rsid w:val="00396A82"/>
    <w:rsid w:val="003B1144"/>
    <w:rsid w:val="003C3A22"/>
    <w:rsid w:val="003C3B8B"/>
    <w:rsid w:val="003C520D"/>
    <w:rsid w:val="003D36D3"/>
    <w:rsid w:val="003E1C93"/>
    <w:rsid w:val="003E293E"/>
    <w:rsid w:val="003F347D"/>
    <w:rsid w:val="003F5344"/>
    <w:rsid w:val="003F7936"/>
    <w:rsid w:val="00402B41"/>
    <w:rsid w:val="004061D0"/>
    <w:rsid w:val="00422EA7"/>
    <w:rsid w:val="00431C87"/>
    <w:rsid w:val="00437824"/>
    <w:rsid w:val="00444D9F"/>
    <w:rsid w:val="004536DF"/>
    <w:rsid w:val="00455AC0"/>
    <w:rsid w:val="004578FA"/>
    <w:rsid w:val="00494019"/>
    <w:rsid w:val="004A1E00"/>
    <w:rsid w:val="004A67F6"/>
    <w:rsid w:val="004A79D2"/>
    <w:rsid w:val="004C2609"/>
    <w:rsid w:val="004D21CD"/>
    <w:rsid w:val="004D5834"/>
    <w:rsid w:val="004E6888"/>
    <w:rsid w:val="004F572C"/>
    <w:rsid w:val="005020AA"/>
    <w:rsid w:val="0050769F"/>
    <w:rsid w:val="00507F90"/>
    <w:rsid w:val="00513E41"/>
    <w:rsid w:val="005211F6"/>
    <w:rsid w:val="00533C54"/>
    <w:rsid w:val="005356D9"/>
    <w:rsid w:val="00540762"/>
    <w:rsid w:val="00543898"/>
    <w:rsid w:val="005466EF"/>
    <w:rsid w:val="00550F27"/>
    <w:rsid w:val="0055326A"/>
    <w:rsid w:val="00557B67"/>
    <w:rsid w:val="00561093"/>
    <w:rsid w:val="00565E0D"/>
    <w:rsid w:val="00566FE3"/>
    <w:rsid w:val="00574789"/>
    <w:rsid w:val="00590EF3"/>
    <w:rsid w:val="005A2157"/>
    <w:rsid w:val="005B470F"/>
    <w:rsid w:val="005C0C61"/>
    <w:rsid w:val="005E2C8F"/>
    <w:rsid w:val="006016D5"/>
    <w:rsid w:val="00606451"/>
    <w:rsid w:val="00607A4C"/>
    <w:rsid w:val="006156E5"/>
    <w:rsid w:val="00624EAC"/>
    <w:rsid w:val="00642596"/>
    <w:rsid w:val="006505DD"/>
    <w:rsid w:val="0065086D"/>
    <w:rsid w:val="00654956"/>
    <w:rsid w:val="00663EE2"/>
    <w:rsid w:val="0067421F"/>
    <w:rsid w:val="00674FD6"/>
    <w:rsid w:val="00675636"/>
    <w:rsid w:val="00677847"/>
    <w:rsid w:val="00680549"/>
    <w:rsid w:val="006A26BE"/>
    <w:rsid w:val="006B3519"/>
    <w:rsid w:val="006B4465"/>
    <w:rsid w:val="006C2C00"/>
    <w:rsid w:val="006C3999"/>
    <w:rsid w:val="006C3EEA"/>
    <w:rsid w:val="006D0860"/>
    <w:rsid w:val="006F707D"/>
    <w:rsid w:val="00706E7C"/>
    <w:rsid w:val="00715148"/>
    <w:rsid w:val="00733C34"/>
    <w:rsid w:val="00741289"/>
    <w:rsid w:val="00752FC9"/>
    <w:rsid w:val="00756071"/>
    <w:rsid w:val="00767F2D"/>
    <w:rsid w:val="00787030"/>
    <w:rsid w:val="007A3996"/>
    <w:rsid w:val="007B009D"/>
    <w:rsid w:val="007D642E"/>
    <w:rsid w:val="007E2CC1"/>
    <w:rsid w:val="007E40FD"/>
    <w:rsid w:val="00801A56"/>
    <w:rsid w:val="00805556"/>
    <w:rsid w:val="00805DF0"/>
    <w:rsid w:val="00807E7F"/>
    <w:rsid w:val="00815DD4"/>
    <w:rsid w:val="008231E7"/>
    <w:rsid w:val="00823E6F"/>
    <w:rsid w:val="00833816"/>
    <w:rsid w:val="0083541B"/>
    <w:rsid w:val="00837ECD"/>
    <w:rsid w:val="00841DF7"/>
    <w:rsid w:val="00842339"/>
    <w:rsid w:val="00844C4C"/>
    <w:rsid w:val="00852A30"/>
    <w:rsid w:val="008936A2"/>
    <w:rsid w:val="008A6BBA"/>
    <w:rsid w:val="008A7407"/>
    <w:rsid w:val="008A7E20"/>
    <w:rsid w:val="008B61B5"/>
    <w:rsid w:val="008C345D"/>
    <w:rsid w:val="008D039E"/>
    <w:rsid w:val="008D09F0"/>
    <w:rsid w:val="008D5ABD"/>
    <w:rsid w:val="008F4372"/>
    <w:rsid w:val="008F4932"/>
    <w:rsid w:val="0090189E"/>
    <w:rsid w:val="009046B1"/>
    <w:rsid w:val="0091282D"/>
    <w:rsid w:val="009144B7"/>
    <w:rsid w:val="009252D7"/>
    <w:rsid w:val="00926BDE"/>
    <w:rsid w:val="009354F3"/>
    <w:rsid w:val="00951623"/>
    <w:rsid w:val="009575FF"/>
    <w:rsid w:val="00962D3B"/>
    <w:rsid w:val="00963A50"/>
    <w:rsid w:val="009730D5"/>
    <w:rsid w:val="00981EA2"/>
    <w:rsid w:val="00982B80"/>
    <w:rsid w:val="00991C27"/>
    <w:rsid w:val="00992BDA"/>
    <w:rsid w:val="00995AD5"/>
    <w:rsid w:val="0099652F"/>
    <w:rsid w:val="009B3A02"/>
    <w:rsid w:val="009C13E4"/>
    <w:rsid w:val="009C3727"/>
    <w:rsid w:val="009C4216"/>
    <w:rsid w:val="009D61CA"/>
    <w:rsid w:val="009F4E32"/>
    <w:rsid w:val="009F61FE"/>
    <w:rsid w:val="00A0021E"/>
    <w:rsid w:val="00A03F1F"/>
    <w:rsid w:val="00A04614"/>
    <w:rsid w:val="00A068E6"/>
    <w:rsid w:val="00A1529A"/>
    <w:rsid w:val="00A15796"/>
    <w:rsid w:val="00A20D67"/>
    <w:rsid w:val="00A36756"/>
    <w:rsid w:val="00A378C9"/>
    <w:rsid w:val="00A37BFA"/>
    <w:rsid w:val="00A43966"/>
    <w:rsid w:val="00A44130"/>
    <w:rsid w:val="00A50C8A"/>
    <w:rsid w:val="00A57507"/>
    <w:rsid w:val="00A60CCB"/>
    <w:rsid w:val="00A67D11"/>
    <w:rsid w:val="00A730A4"/>
    <w:rsid w:val="00A735F0"/>
    <w:rsid w:val="00A74AEE"/>
    <w:rsid w:val="00A75160"/>
    <w:rsid w:val="00A84DFA"/>
    <w:rsid w:val="00A85081"/>
    <w:rsid w:val="00A85977"/>
    <w:rsid w:val="00A94AB2"/>
    <w:rsid w:val="00A94EC1"/>
    <w:rsid w:val="00AA289E"/>
    <w:rsid w:val="00AB0BF9"/>
    <w:rsid w:val="00AB7602"/>
    <w:rsid w:val="00AE37B5"/>
    <w:rsid w:val="00AE7B03"/>
    <w:rsid w:val="00AF4DB4"/>
    <w:rsid w:val="00AF7962"/>
    <w:rsid w:val="00B025B6"/>
    <w:rsid w:val="00B04420"/>
    <w:rsid w:val="00B06452"/>
    <w:rsid w:val="00B106DA"/>
    <w:rsid w:val="00B27FAD"/>
    <w:rsid w:val="00B3061B"/>
    <w:rsid w:val="00B32165"/>
    <w:rsid w:val="00B33849"/>
    <w:rsid w:val="00B46211"/>
    <w:rsid w:val="00B508B8"/>
    <w:rsid w:val="00B508D5"/>
    <w:rsid w:val="00B5151F"/>
    <w:rsid w:val="00B55FDF"/>
    <w:rsid w:val="00B5600F"/>
    <w:rsid w:val="00B72680"/>
    <w:rsid w:val="00B95864"/>
    <w:rsid w:val="00BA5605"/>
    <w:rsid w:val="00BB3608"/>
    <w:rsid w:val="00BB37E4"/>
    <w:rsid w:val="00BB6A87"/>
    <w:rsid w:val="00BC2D54"/>
    <w:rsid w:val="00BC3D21"/>
    <w:rsid w:val="00BD0E19"/>
    <w:rsid w:val="00BD2D1B"/>
    <w:rsid w:val="00BD581E"/>
    <w:rsid w:val="00BD60B6"/>
    <w:rsid w:val="00C005CE"/>
    <w:rsid w:val="00C11190"/>
    <w:rsid w:val="00C1159A"/>
    <w:rsid w:val="00C16DF2"/>
    <w:rsid w:val="00C40D68"/>
    <w:rsid w:val="00C46B5E"/>
    <w:rsid w:val="00C5326A"/>
    <w:rsid w:val="00C644EC"/>
    <w:rsid w:val="00C772CA"/>
    <w:rsid w:val="00C974E5"/>
    <w:rsid w:val="00CA19B7"/>
    <w:rsid w:val="00CA28CD"/>
    <w:rsid w:val="00CA5BBE"/>
    <w:rsid w:val="00CA77CB"/>
    <w:rsid w:val="00CB2060"/>
    <w:rsid w:val="00CB33BB"/>
    <w:rsid w:val="00CB4713"/>
    <w:rsid w:val="00CB67A4"/>
    <w:rsid w:val="00CC4DEE"/>
    <w:rsid w:val="00CD3A25"/>
    <w:rsid w:val="00CD6BC3"/>
    <w:rsid w:val="00CD761E"/>
    <w:rsid w:val="00CE27B2"/>
    <w:rsid w:val="00CE6306"/>
    <w:rsid w:val="00CF14A0"/>
    <w:rsid w:val="00CF34D9"/>
    <w:rsid w:val="00CF3B6C"/>
    <w:rsid w:val="00D07E53"/>
    <w:rsid w:val="00D10925"/>
    <w:rsid w:val="00D123B4"/>
    <w:rsid w:val="00D1327F"/>
    <w:rsid w:val="00D14A18"/>
    <w:rsid w:val="00D31A43"/>
    <w:rsid w:val="00D57FF0"/>
    <w:rsid w:val="00D62BFF"/>
    <w:rsid w:val="00D6507A"/>
    <w:rsid w:val="00D73482"/>
    <w:rsid w:val="00D923BD"/>
    <w:rsid w:val="00D95343"/>
    <w:rsid w:val="00D9706E"/>
    <w:rsid w:val="00DA0042"/>
    <w:rsid w:val="00DA49C3"/>
    <w:rsid w:val="00DC1725"/>
    <w:rsid w:val="00DC7F99"/>
    <w:rsid w:val="00DD4D27"/>
    <w:rsid w:val="00DE01BF"/>
    <w:rsid w:val="00DF0074"/>
    <w:rsid w:val="00DF217F"/>
    <w:rsid w:val="00DF5746"/>
    <w:rsid w:val="00E07998"/>
    <w:rsid w:val="00E248B5"/>
    <w:rsid w:val="00E3428D"/>
    <w:rsid w:val="00E44745"/>
    <w:rsid w:val="00E51072"/>
    <w:rsid w:val="00E531CC"/>
    <w:rsid w:val="00E56D27"/>
    <w:rsid w:val="00E6278D"/>
    <w:rsid w:val="00E673C4"/>
    <w:rsid w:val="00E761BA"/>
    <w:rsid w:val="00E80B0C"/>
    <w:rsid w:val="00E83113"/>
    <w:rsid w:val="00E8448C"/>
    <w:rsid w:val="00EA31C2"/>
    <w:rsid w:val="00EA3DE8"/>
    <w:rsid w:val="00EA4AEF"/>
    <w:rsid w:val="00EB08D9"/>
    <w:rsid w:val="00EB75EA"/>
    <w:rsid w:val="00EC6F19"/>
    <w:rsid w:val="00EF1770"/>
    <w:rsid w:val="00EF6205"/>
    <w:rsid w:val="00F101D6"/>
    <w:rsid w:val="00F17F45"/>
    <w:rsid w:val="00F221DA"/>
    <w:rsid w:val="00F3080E"/>
    <w:rsid w:val="00F44BA3"/>
    <w:rsid w:val="00F46148"/>
    <w:rsid w:val="00F503CE"/>
    <w:rsid w:val="00F50943"/>
    <w:rsid w:val="00F5264F"/>
    <w:rsid w:val="00F5683B"/>
    <w:rsid w:val="00F649B6"/>
    <w:rsid w:val="00F66A2D"/>
    <w:rsid w:val="00F765D8"/>
    <w:rsid w:val="00F87018"/>
    <w:rsid w:val="00F90092"/>
    <w:rsid w:val="00F93DA0"/>
    <w:rsid w:val="00F957B6"/>
    <w:rsid w:val="00F95C7C"/>
    <w:rsid w:val="00FB2ECD"/>
    <w:rsid w:val="00FC02F4"/>
    <w:rsid w:val="00FD15E2"/>
    <w:rsid w:val="00FD1C6D"/>
    <w:rsid w:val="00FE229F"/>
    <w:rsid w:val="00FE4D10"/>
    <w:rsid w:val="00FF37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annotation text" w:uiPriority="99"/>
    <w:lsdException w:name="header" w:uiPriority="99"/>
    <w:lsdException w:name="footer" w:uiPriority="99"/>
    <w:lsdException w:name="index heading" w:semiHidden="1"/>
    <w:lsdException w:name="caption" w:semiHidden="1" w:unhideWhenUsed="1" w:qFormat="1"/>
    <w:lsdException w:name="table of figures" w:semiHidden="1"/>
    <w:lsdException w:name="annotation reference" w:uiPriority="99"/>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
    <w:qFormat/>
    <w:rsid w:val="00DC7F99"/>
    <w:rPr>
      <w:rFonts w:ascii="Calibri" w:hAnsi="Calibri"/>
      <w:sz w:val="22"/>
      <w:szCs w:val="24"/>
      <w:lang w:eastAsia="en-US"/>
    </w:rPr>
  </w:style>
  <w:style w:type="paragraph" w:styleId="Heading1">
    <w:name w:val="heading 1"/>
    <w:basedOn w:val="Normal"/>
    <w:next w:val="Normal"/>
    <w:link w:val="Heading1Char"/>
    <w:uiPriority w:val="9"/>
    <w:qFormat/>
    <w:rsid w:val="004578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4578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578F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578FA"/>
    <w:pPr>
      <w:keepNext/>
      <w:spacing w:before="240" w:after="60"/>
      <w:outlineLvl w:val="3"/>
    </w:pPr>
    <w:rPr>
      <w:b/>
      <w:bCs/>
      <w:sz w:val="28"/>
      <w:szCs w:val="28"/>
    </w:rPr>
  </w:style>
  <w:style w:type="paragraph" w:styleId="Heading5">
    <w:name w:val="heading 5"/>
    <w:basedOn w:val="Normal"/>
    <w:next w:val="Normal"/>
    <w:qFormat/>
    <w:rsid w:val="004578FA"/>
    <w:pPr>
      <w:spacing w:before="240" w:after="60"/>
      <w:outlineLvl w:val="4"/>
    </w:pPr>
    <w:rPr>
      <w:b/>
      <w:bCs/>
      <w:i/>
      <w:iCs/>
      <w:sz w:val="26"/>
      <w:szCs w:val="26"/>
    </w:rPr>
  </w:style>
  <w:style w:type="paragraph" w:styleId="Heading6">
    <w:name w:val="heading 6"/>
    <w:basedOn w:val="Normal"/>
    <w:next w:val="Normal"/>
    <w:qFormat/>
    <w:rsid w:val="004578FA"/>
    <w:pPr>
      <w:spacing w:before="240" w:after="60"/>
      <w:outlineLvl w:val="5"/>
    </w:pPr>
    <w:rPr>
      <w:b/>
      <w:bCs/>
      <w:szCs w:val="22"/>
    </w:rPr>
  </w:style>
  <w:style w:type="paragraph" w:styleId="Heading7">
    <w:name w:val="heading 7"/>
    <w:basedOn w:val="Normal"/>
    <w:next w:val="Normal"/>
    <w:qFormat/>
    <w:rsid w:val="004578FA"/>
    <w:pPr>
      <w:spacing w:before="240" w:after="60"/>
      <w:outlineLvl w:val="6"/>
    </w:pPr>
  </w:style>
  <w:style w:type="paragraph" w:styleId="Heading8">
    <w:name w:val="heading 8"/>
    <w:basedOn w:val="Normal"/>
    <w:next w:val="Normal"/>
    <w:qFormat/>
    <w:rsid w:val="004578FA"/>
    <w:pPr>
      <w:spacing w:before="240" w:after="60"/>
      <w:outlineLvl w:val="7"/>
    </w:pPr>
    <w:rPr>
      <w:i/>
      <w:iCs/>
    </w:rPr>
  </w:style>
  <w:style w:type="paragraph" w:styleId="Heading9">
    <w:name w:val="heading 9"/>
    <w:basedOn w:val="Normal"/>
    <w:next w:val="Normal"/>
    <w:qFormat/>
    <w:rsid w:val="004578F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rtHFWhite">
    <w:name w:val="_CertHFWhite"/>
    <w:semiHidden/>
    <w:rsid w:val="005211F6"/>
    <w:pPr>
      <w:spacing w:line="400" w:lineRule="atLeast"/>
    </w:pPr>
    <w:rPr>
      <w:rFonts w:ascii="Arial" w:hAnsi="Arial" w:cs="Arial"/>
      <w:color w:val="FFFFFF"/>
      <w:sz w:val="28"/>
      <w:szCs w:val="24"/>
      <w:lang w:eastAsia="en-US"/>
    </w:rPr>
  </w:style>
  <w:style w:type="paragraph" w:customStyle="1" w:styleId="Bullet2">
    <w:name w:val="_Bullet2"/>
    <w:basedOn w:val="Bullet"/>
    <w:qFormat/>
    <w:rsid w:val="00561093"/>
    <w:pPr>
      <w:numPr>
        <w:ilvl w:val="1"/>
        <w:numId w:val="19"/>
      </w:numPr>
      <w:tabs>
        <w:tab w:val="clear" w:pos="170"/>
        <w:tab w:val="left" w:pos="340"/>
      </w:tabs>
      <w:ind w:left="340" w:hanging="170"/>
    </w:pPr>
  </w:style>
  <w:style w:type="paragraph" w:styleId="Header">
    <w:name w:val="header"/>
    <w:basedOn w:val="Normal"/>
    <w:link w:val="HeaderChar"/>
    <w:uiPriority w:val="99"/>
    <w:semiHidden/>
    <w:rsid w:val="00CA77CB"/>
    <w:pPr>
      <w:tabs>
        <w:tab w:val="center" w:pos="4320"/>
        <w:tab w:val="right" w:pos="8640"/>
      </w:tabs>
    </w:pPr>
  </w:style>
  <w:style w:type="paragraph" w:styleId="Footer">
    <w:name w:val="footer"/>
    <w:basedOn w:val="Normal"/>
    <w:link w:val="FooterChar"/>
    <w:uiPriority w:val="99"/>
    <w:rsid w:val="00CA77CB"/>
    <w:pPr>
      <w:tabs>
        <w:tab w:val="center" w:pos="4320"/>
        <w:tab w:val="right" w:pos="8640"/>
      </w:tabs>
    </w:pPr>
  </w:style>
  <w:style w:type="paragraph" w:customStyle="1" w:styleId="Bullet">
    <w:name w:val="_Bullet"/>
    <w:link w:val="BulletChar"/>
    <w:qFormat/>
    <w:rsid w:val="00DC7F99"/>
    <w:pPr>
      <w:numPr>
        <w:numId w:val="16"/>
      </w:numPr>
      <w:tabs>
        <w:tab w:val="clear" w:pos="720"/>
        <w:tab w:val="left" w:pos="170"/>
      </w:tabs>
      <w:spacing w:after="113" w:line="220" w:lineRule="atLeast"/>
      <w:ind w:left="170" w:hanging="170"/>
    </w:pPr>
    <w:rPr>
      <w:rFonts w:ascii="Calibri" w:hAnsi="Calibri" w:cs="Arial"/>
      <w:sz w:val="22"/>
      <w:szCs w:val="24"/>
      <w:lang w:eastAsia="en-US"/>
    </w:rPr>
  </w:style>
  <w:style w:type="character" w:customStyle="1" w:styleId="BulletChar">
    <w:name w:val="_Bullet Char"/>
    <w:link w:val="Bullet"/>
    <w:rsid w:val="00DC7F99"/>
    <w:rPr>
      <w:rFonts w:ascii="Calibri" w:hAnsi="Calibri" w:cs="Arial"/>
      <w:sz w:val="22"/>
      <w:szCs w:val="24"/>
      <w:lang w:eastAsia="en-US"/>
    </w:rPr>
  </w:style>
  <w:style w:type="paragraph" w:customStyle="1" w:styleId="Caption">
    <w:name w:val="_Caption"/>
    <w:uiPriority w:val="99"/>
    <w:qFormat/>
    <w:rsid w:val="00DC7F99"/>
    <w:pPr>
      <w:spacing w:before="120" w:after="120" w:line="170" w:lineRule="atLeast"/>
    </w:pPr>
    <w:rPr>
      <w:rFonts w:ascii="Calibri" w:hAnsi="Calibri" w:cs="Arial"/>
      <w:b/>
      <w:color w:val="404040"/>
      <w:szCs w:val="14"/>
      <w:lang w:eastAsia="en-US"/>
    </w:rPr>
  </w:style>
  <w:style w:type="paragraph" w:customStyle="1" w:styleId="CertHA">
    <w:name w:val="_CertHA"/>
    <w:semiHidden/>
    <w:rsid w:val="00801A56"/>
    <w:pPr>
      <w:spacing w:line="1172" w:lineRule="atLeast"/>
    </w:pPr>
    <w:rPr>
      <w:rFonts w:ascii="Arial" w:hAnsi="Arial" w:cs="Arial"/>
      <w:color w:val="F58426"/>
      <w:sz w:val="96"/>
      <w:szCs w:val="24"/>
      <w:lang w:eastAsia="en-US"/>
    </w:rPr>
  </w:style>
  <w:style w:type="paragraph" w:customStyle="1" w:styleId="CertHAWhite">
    <w:name w:val="_CertHAWhite"/>
    <w:semiHidden/>
    <w:rsid w:val="004578FA"/>
    <w:pPr>
      <w:spacing w:line="1172" w:lineRule="exact"/>
    </w:pPr>
    <w:rPr>
      <w:rFonts w:ascii="Arial" w:hAnsi="Arial" w:cs="Arial"/>
      <w:color w:val="FFFFFF"/>
      <w:sz w:val="96"/>
      <w:szCs w:val="24"/>
      <w:lang w:eastAsia="en-US"/>
    </w:rPr>
  </w:style>
  <w:style w:type="paragraph" w:customStyle="1" w:styleId="CertHB">
    <w:name w:val="_CertHB"/>
    <w:semiHidden/>
    <w:rsid w:val="00801A56"/>
    <w:pPr>
      <w:spacing w:line="720" w:lineRule="atLeast"/>
    </w:pPr>
    <w:rPr>
      <w:rFonts w:ascii="Arial" w:hAnsi="Arial" w:cs="Arial"/>
      <w:color w:val="F58426"/>
      <w:sz w:val="72"/>
      <w:szCs w:val="24"/>
      <w:lang w:eastAsia="en-US"/>
    </w:rPr>
  </w:style>
  <w:style w:type="paragraph" w:customStyle="1" w:styleId="CertHBWhite">
    <w:name w:val="_CertHBWhite"/>
    <w:semiHidden/>
    <w:rsid w:val="00F101D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801A5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801A56"/>
    <w:rPr>
      <w:rFonts w:ascii="Arial" w:hAnsi="Arial" w:cs="Arial"/>
      <w:color w:val="F58426"/>
      <w:sz w:val="52"/>
      <w:szCs w:val="24"/>
      <w:lang w:eastAsia="en-US"/>
    </w:rPr>
  </w:style>
  <w:style w:type="paragraph" w:customStyle="1" w:styleId="CertHCWhite">
    <w:name w:val="_CertHCWhite"/>
    <w:semiHidden/>
    <w:rsid w:val="004578FA"/>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801A5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801A56"/>
    <w:rPr>
      <w:rFonts w:ascii="Arial" w:hAnsi="Arial" w:cs="Arial"/>
      <w:color w:val="F58426"/>
      <w:sz w:val="36"/>
      <w:szCs w:val="24"/>
      <w:lang w:eastAsia="en-US"/>
    </w:rPr>
  </w:style>
  <w:style w:type="paragraph" w:customStyle="1" w:styleId="CertHDWhite">
    <w:name w:val="_CertHDWhite"/>
    <w:semiHidden/>
    <w:rsid w:val="004578FA"/>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801A5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801A56"/>
    <w:rPr>
      <w:rFonts w:ascii="Arial" w:hAnsi="Arial" w:cs="Arial"/>
      <w:color w:val="F58426"/>
      <w:sz w:val="32"/>
      <w:szCs w:val="24"/>
      <w:lang w:eastAsia="en-US"/>
    </w:rPr>
  </w:style>
  <w:style w:type="paragraph" w:customStyle="1" w:styleId="CertHEWhite">
    <w:name w:val="_CertHEWhite"/>
    <w:semiHidden/>
    <w:rsid w:val="004578FA"/>
    <w:pPr>
      <w:spacing w:line="520" w:lineRule="atLeast"/>
    </w:pPr>
    <w:rPr>
      <w:rFonts w:ascii="Arial" w:hAnsi="Arial" w:cs="Arial"/>
      <w:color w:val="FFFFFF"/>
      <w:sz w:val="32"/>
      <w:szCs w:val="24"/>
      <w:lang w:eastAsia="en-US"/>
    </w:rPr>
  </w:style>
  <w:style w:type="paragraph" w:customStyle="1" w:styleId="CertYr">
    <w:name w:val="_CertYr"/>
    <w:semiHidden/>
    <w:rsid w:val="00801A56"/>
    <w:pPr>
      <w:spacing w:line="1440" w:lineRule="atLeast"/>
    </w:pPr>
    <w:rPr>
      <w:rFonts w:ascii="Arial" w:hAnsi="Arial" w:cs="Arial"/>
      <w:b/>
      <w:color w:val="F58426"/>
      <w:sz w:val="124"/>
      <w:szCs w:val="24"/>
      <w:lang w:eastAsia="en-US"/>
    </w:rPr>
  </w:style>
  <w:style w:type="paragraph" w:styleId="BalloonText">
    <w:name w:val="Balloon Text"/>
    <w:basedOn w:val="Normal"/>
    <w:link w:val="BalloonTextChar"/>
    <w:uiPriority w:val="99"/>
    <w:semiHidden/>
    <w:rsid w:val="00FB2ECD"/>
    <w:rPr>
      <w:rFonts w:ascii="Tahoma" w:hAnsi="Tahoma" w:cs="Tahoma"/>
      <w:sz w:val="16"/>
      <w:szCs w:val="16"/>
    </w:rPr>
  </w:style>
  <w:style w:type="paragraph" w:customStyle="1" w:styleId="HA">
    <w:name w:val="_HA"/>
    <w:next w:val="Normal"/>
    <w:uiPriority w:val="2"/>
    <w:qFormat/>
    <w:rsid w:val="00CB33BB"/>
    <w:pPr>
      <w:spacing w:after="600" w:line="460" w:lineRule="atLeast"/>
      <w:outlineLvl w:val="0"/>
    </w:pPr>
    <w:rPr>
      <w:rFonts w:ascii="Calibri" w:hAnsi="Calibri" w:cs="Arial"/>
      <w:color w:val="228591"/>
      <w:sz w:val="40"/>
      <w:szCs w:val="24"/>
      <w:lang w:val="en-US" w:eastAsia="en-US"/>
    </w:rPr>
  </w:style>
  <w:style w:type="paragraph" w:customStyle="1" w:styleId="HB">
    <w:name w:val="_HB"/>
    <w:next w:val="Normal"/>
    <w:uiPriority w:val="2"/>
    <w:qFormat/>
    <w:rsid w:val="00DC7F99"/>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Normal"/>
    <w:uiPriority w:val="2"/>
    <w:qFormat/>
    <w:rsid w:val="00DC7F99"/>
    <w:pPr>
      <w:spacing w:before="140" w:after="57" w:line="220" w:lineRule="atLeast"/>
    </w:pPr>
    <w:rPr>
      <w:rFonts w:ascii="Calibri" w:hAnsi="Calibri" w:cs="Arial"/>
      <w:b/>
      <w:sz w:val="24"/>
      <w:szCs w:val="24"/>
      <w:lang w:eastAsia="en-US"/>
    </w:rPr>
  </w:style>
  <w:style w:type="paragraph" w:customStyle="1" w:styleId="HD">
    <w:name w:val="_HD"/>
    <w:next w:val="Normal"/>
    <w:uiPriority w:val="2"/>
    <w:qFormat/>
    <w:rsid w:val="00DC7F99"/>
    <w:pPr>
      <w:spacing w:before="57" w:after="57" w:line="220" w:lineRule="atLeast"/>
    </w:pPr>
    <w:rPr>
      <w:rFonts w:ascii="Calibri" w:hAnsi="Calibri" w:cs="Arial"/>
      <w:b/>
      <w:i/>
      <w:sz w:val="22"/>
      <w:szCs w:val="24"/>
      <w:lang w:eastAsia="en-US"/>
    </w:rPr>
  </w:style>
  <w:style w:type="paragraph" w:customStyle="1" w:styleId="Pullout">
    <w:name w:val="_Pullout"/>
    <w:rsid w:val="00CB33BB"/>
    <w:pPr>
      <w:spacing w:before="85" w:after="170" w:line="300" w:lineRule="atLeast"/>
    </w:pPr>
    <w:rPr>
      <w:rFonts w:ascii="Calibri" w:hAnsi="Calibri" w:cs="Arial"/>
      <w:color w:val="228591"/>
      <w:sz w:val="24"/>
      <w:szCs w:val="24"/>
      <w:lang w:eastAsia="en-US"/>
    </w:rPr>
  </w:style>
  <w:style w:type="paragraph" w:customStyle="1" w:styleId="TblBllt">
    <w:name w:val="_TblBllt"/>
    <w:basedOn w:val="TblBdy"/>
    <w:uiPriority w:val="1"/>
    <w:qFormat/>
    <w:rsid w:val="00DC1725"/>
    <w:pPr>
      <w:numPr>
        <w:numId w:val="23"/>
      </w:numPr>
      <w:ind w:left="142" w:hanging="142"/>
    </w:pPr>
  </w:style>
  <w:style w:type="paragraph" w:customStyle="1" w:styleId="TblBdy">
    <w:name w:val="_TblBdy"/>
    <w:uiPriority w:val="1"/>
    <w:qFormat/>
    <w:rsid w:val="00DC7F99"/>
    <w:pPr>
      <w:spacing w:before="80" w:after="60"/>
    </w:pPr>
    <w:rPr>
      <w:rFonts w:ascii="Calibri" w:hAnsi="Calibri" w:cs="Arial"/>
      <w:sz w:val="22"/>
      <w:szCs w:val="24"/>
      <w:lang w:eastAsia="en-US"/>
    </w:rPr>
  </w:style>
  <w:style w:type="paragraph" w:customStyle="1" w:styleId="TblHd">
    <w:name w:val="_TblHd"/>
    <w:qFormat/>
    <w:rsid w:val="00DC7F99"/>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4578FA"/>
    <w:pPr>
      <w:numPr>
        <w:numId w:val="2"/>
      </w:numPr>
    </w:pPr>
  </w:style>
  <w:style w:type="numbering" w:styleId="1ai">
    <w:name w:val="Outline List 1"/>
    <w:basedOn w:val="NoList"/>
    <w:semiHidden/>
    <w:rsid w:val="004578FA"/>
    <w:pPr>
      <w:numPr>
        <w:numId w:val="3"/>
      </w:numPr>
    </w:pPr>
  </w:style>
  <w:style w:type="numbering" w:styleId="ArticleSection">
    <w:name w:val="Outline List 3"/>
    <w:basedOn w:val="NoList"/>
    <w:semiHidden/>
    <w:rsid w:val="004578FA"/>
    <w:pPr>
      <w:numPr>
        <w:numId w:val="4"/>
      </w:numPr>
    </w:pPr>
  </w:style>
  <w:style w:type="paragraph" w:styleId="BlockText">
    <w:name w:val="Block Text"/>
    <w:basedOn w:val="Normal"/>
    <w:semiHidden/>
    <w:rsid w:val="004578FA"/>
    <w:pPr>
      <w:spacing w:after="120"/>
      <w:ind w:left="1440" w:right="1440"/>
    </w:pPr>
  </w:style>
  <w:style w:type="paragraph" w:styleId="BodyText">
    <w:name w:val="Body Text"/>
    <w:basedOn w:val="Normal"/>
    <w:semiHidden/>
    <w:rsid w:val="004578FA"/>
    <w:pPr>
      <w:spacing w:after="120"/>
    </w:pPr>
  </w:style>
  <w:style w:type="paragraph" w:styleId="BodyText2">
    <w:name w:val="Body Text 2"/>
    <w:basedOn w:val="Normal"/>
    <w:semiHidden/>
    <w:rsid w:val="004578FA"/>
    <w:pPr>
      <w:spacing w:after="120" w:line="480" w:lineRule="auto"/>
    </w:pPr>
  </w:style>
  <w:style w:type="paragraph" w:styleId="BodyText3">
    <w:name w:val="Body Text 3"/>
    <w:basedOn w:val="Normal"/>
    <w:semiHidden/>
    <w:rsid w:val="004578FA"/>
    <w:pPr>
      <w:spacing w:after="120"/>
    </w:pPr>
    <w:rPr>
      <w:sz w:val="16"/>
      <w:szCs w:val="16"/>
    </w:rPr>
  </w:style>
  <w:style w:type="paragraph" w:styleId="BodyTextFirstIndent">
    <w:name w:val="Body Text First Indent"/>
    <w:basedOn w:val="BodyText"/>
    <w:semiHidden/>
    <w:rsid w:val="004578FA"/>
    <w:pPr>
      <w:ind w:firstLine="210"/>
    </w:pPr>
  </w:style>
  <w:style w:type="paragraph" w:styleId="BodyTextIndent">
    <w:name w:val="Body Text Indent"/>
    <w:basedOn w:val="Normal"/>
    <w:semiHidden/>
    <w:rsid w:val="004578FA"/>
    <w:pPr>
      <w:spacing w:after="120"/>
      <w:ind w:left="283"/>
    </w:pPr>
  </w:style>
  <w:style w:type="paragraph" w:styleId="BodyTextFirstIndent2">
    <w:name w:val="Body Text First Indent 2"/>
    <w:basedOn w:val="BodyTextIndent"/>
    <w:semiHidden/>
    <w:rsid w:val="004578FA"/>
    <w:pPr>
      <w:ind w:firstLine="210"/>
    </w:pPr>
  </w:style>
  <w:style w:type="paragraph" w:styleId="BodyTextIndent2">
    <w:name w:val="Body Text Indent 2"/>
    <w:basedOn w:val="Normal"/>
    <w:semiHidden/>
    <w:rsid w:val="004578FA"/>
    <w:pPr>
      <w:spacing w:after="120" w:line="480" w:lineRule="auto"/>
      <w:ind w:left="283"/>
    </w:pPr>
  </w:style>
  <w:style w:type="paragraph" w:styleId="BodyTextIndent3">
    <w:name w:val="Body Text Indent 3"/>
    <w:basedOn w:val="Normal"/>
    <w:semiHidden/>
    <w:rsid w:val="004578FA"/>
    <w:pPr>
      <w:spacing w:after="120"/>
      <w:ind w:left="283"/>
    </w:pPr>
    <w:rPr>
      <w:sz w:val="16"/>
      <w:szCs w:val="16"/>
    </w:rPr>
  </w:style>
  <w:style w:type="paragraph" w:styleId="Closing">
    <w:name w:val="Closing"/>
    <w:basedOn w:val="Normal"/>
    <w:semiHidden/>
    <w:rsid w:val="004578FA"/>
    <w:pPr>
      <w:ind w:left="4252"/>
    </w:pPr>
  </w:style>
  <w:style w:type="paragraph" w:styleId="Date">
    <w:name w:val="Date"/>
    <w:basedOn w:val="Normal"/>
    <w:next w:val="Normal"/>
    <w:semiHidden/>
    <w:rsid w:val="004578FA"/>
  </w:style>
  <w:style w:type="paragraph" w:styleId="E-mailSignature">
    <w:name w:val="E-mail Signature"/>
    <w:basedOn w:val="Normal"/>
    <w:semiHidden/>
    <w:rsid w:val="004578FA"/>
  </w:style>
  <w:style w:type="character" w:styleId="Emphasis">
    <w:name w:val="Emphasis"/>
    <w:qFormat/>
    <w:rsid w:val="004578FA"/>
    <w:rPr>
      <w:i/>
      <w:iCs/>
    </w:rPr>
  </w:style>
  <w:style w:type="paragraph" w:styleId="EnvelopeAddress">
    <w:name w:val="envelope address"/>
    <w:basedOn w:val="Normal"/>
    <w:semiHidden/>
    <w:rsid w:val="004578F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578FA"/>
    <w:rPr>
      <w:rFonts w:ascii="Arial" w:hAnsi="Arial" w:cs="Arial"/>
      <w:szCs w:val="20"/>
    </w:rPr>
  </w:style>
  <w:style w:type="character" w:styleId="FollowedHyperlink">
    <w:name w:val="FollowedHyperlink"/>
    <w:uiPriority w:val="99"/>
    <w:semiHidden/>
    <w:rsid w:val="004578FA"/>
    <w:rPr>
      <w:color w:val="800080"/>
      <w:u w:val="single"/>
    </w:rPr>
  </w:style>
  <w:style w:type="character" w:styleId="HTMLAcronym">
    <w:name w:val="HTML Acronym"/>
    <w:basedOn w:val="DefaultParagraphFont"/>
    <w:semiHidden/>
    <w:rsid w:val="004578FA"/>
  </w:style>
  <w:style w:type="paragraph" w:styleId="HTMLAddress">
    <w:name w:val="HTML Address"/>
    <w:basedOn w:val="Normal"/>
    <w:semiHidden/>
    <w:rsid w:val="004578FA"/>
    <w:rPr>
      <w:i/>
      <w:iCs/>
    </w:rPr>
  </w:style>
  <w:style w:type="character" w:styleId="HTMLCite">
    <w:name w:val="HTML Cite"/>
    <w:semiHidden/>
    <w:rsid w:val="004578FA"/>
    <w:rPr>
      <w:i/>
      <w:iCs/>
    </w:rPr>
  </w:style>
  <w:style w:type="character" w:styleId="HTMLCode">
    <w:name w:val="HTML Code"/>
    <w:semiHidden/>
    <w:rsid w:val="004578FA"/>
    <w:rPr>
      <w:rFonts w:ascii="Courier New" w:hAnsi="Courier New" w:cs="Courier New"/>
      <w:sz w:val="20"/>
      <w:szCs w:val="20"/>
    </w:rPr>
  </w:style>
  <w:style w:type="character" w:styleId="HTMLDefinition">
    <w:name w:val="HTML Definition"/>
    <w:semiHidden/>
    <w:rsid w:val="004578FA"/>
    <w:rPr>
      <w:i/>
      <w:iCs/>
    </w:rPr>
  </w:style>
  <w:style w:type="character" w:styleId="HTMLKeyboard">
    <w:name w:val="HTML Keyboard"/>
    <w:semiHidden/>
    <w:rsid w:val="004578FA"/>
    <w:rPr>
      <w:rFonts w:ascii="Courier New" w:hAnsi="Courier New" w:cs="Courier New"/>
      <w:sz w:val="20"/>
      <w:szCs w:val="20"/>
    </w:rPr>
  </w:style>
  <w:style w:type="paragraph" w:styleId="HTMLPreformatted">
    <w:name w:val="HTML Preformatted"/>
    <w:basedOn w:val="Normal"/>
    <w:semiHidden/>
    <w:rsid w:val="004578FA"/>
    <w:rPr>
      <w:rFonts w:ascii="Courier New" w:hAnsi="Courier New" w:cs="Courier New"/>
      <w:szCs w:val="20"/>
    </w:rPr>
  </w:style>
  <w:style w:type="character" w:styleId="HTMLSample">
    <w:name w:val="HTML Sample"/>
    <w:semiHidden/>
    <w:rsid w:val="004578FA"/>
    <w:rPr>
      <w:rFonts w:ascii="Courier New" w:hAnsi="Courier New" w:cs="Courier New"/>
    </w:rPr>
  </w:style>
  <w:style w:type="character" w:styleId="HTMLTypewriter">
    <w:name w:val="HTML Typewriter"/>
    <w:semiHidden/>
    <w:rsid w:val="004578FA"/>
    <w:rPr>
      <w:rFonts w:ascii="Courier New" w:hAnsi="Courier New" w:cs="Courier New"/>
      <w:sz w:val="20"/>
      <w:szCs w:val="20"/>
    </w:rPr>
  </w:style>
  <w:style w:type="character" w:styleId="HTMLVariable">
    <w:name w:val="HTML Variable"/>
    <w:semiHidden/>
    <w:rsid w:val="004578FA"/>
    <w:rPr>
      <w:i/>
      <w:iCs/>
    </w:rPr>
  </w:style>
  <w:style w:type="character" w:styleId="Hyperlink">
    <w:name w:val="Hyperlink"/>
    <w:uiPriority w:val="99"/>
    <w:rsid w:val="00CB33BB"/>
    <w:rPr>
      <w:rFonts w:ascii="Calibri" w:hAnsi="Calibri"/>
      <w:color w:val="0000FF"/>
      <w:u w:val="single"/>
    </w:rPr>
  </w:style>
  <w:style w:type="character" w:styleId="LineNumber">
    <w:name w:val="line number"/>
    <w:basedOn w:val="DefaultParagraphFont"/>
    <w:semiHidden/>
    <w:rsid w:val="004578FA"/>
  </w:style>
  <w:style w:type="paragraph" w:styleId="List">
    <w:name w:val="List"/>
    <w:basedOn w:val="Normal"/>
    <w:semiHidden/>
    <w:rsid w:val="004578FA"/>
    <w:pPr>
      <w:ind w:left="283" w:hanging="283"/>
    </w:pPr>
  </w:style>
  <w:style w:type="paragraph" w:styleId="List2">
    <w:name w:val="List 2"/>
    <w:basedOn w:val="Normal"/>
    <w:semiHidden/>
    <w:rsid w:val="004578FA"/>
    <w:pPr>
      <w:ind w:left="566" w:hanging="283"/>
    </w:pPr>
  </w:style>
  <w:style w:type="paragraph" w:styleId="List3">
    <w:name w:val="List 3"/>
    <w:basedOn w:val="Normal"/>
    <w:semiHidden/>
    <w:rsid w:val="004578FA"/>
    <w:pPr>
      <w:ind w:left="849" w:hanging="283"/>
    </w:pPr>
  </w:style>
  <w:style w:type="paragraph" w:styleId="List4">
    <w:name w:val="List 4"/>
    <w:basedOn w:val="Normal"/>
    <w:semiHidden/>
    <w:rsid w:val="004578FA"/>
    <w:pPr>
      <w:ind w:left="1132" w:hanging="283"/>
    </w:pPr>
  </w:style>
  <w:style w:type="paragraph" w:styleId="List5">
    <w:name w:val="List 5"/>
    <w:basedOn w:val="Normal"/>
    <w:semiHidden/>
    <w:rsid w:val="004578FA"/>
    <w:pPr>
      <w:ind w:left="1415" w:hanging="283"/>
    </w:pPr>
  </w:style>
  <w:style w:type="paragraph" w:styleId="ListBullet">
    <w:name w:val="List Bullet"/>
    <w:basedOn w:val="Normal"/>
    <w:semiHidden/>
    <w:rsid w:val="004578FA"/>
    <w:pPr>
      <w:numPr>
        <w:numId w:val="5"/>
      </w:numPr>
    </w:pPr>
  </w:style>
  <w:style w:type="paragraph" w:styleId="ListBullet2">
    <w:name w:val="List Bullet 2"/>
    <w:basedOn w:val="Normal"/>
    <w:semiHidden/>
    <w:rsid w:val="004578FA"/>
    <w:pPr>
      <w:numPr>
        <w:numId w:val="6"/>
      </w:numPr>
    </w:pPr>
  </w:style>
  <w:style w:type="paragraph" w:styleId="ListBullet3">
    <w:name w:val="List Bullet 3"/>
    <w:basedOn w:val="Normal"/>
    <w:semiHidden/>
    <w:rsid w:val="004578FA"/>
    <w:pPr>
      <w:numPr>
        <w:numId w:val="7"/>
      </w:numPr>
    </w:pPr>
  </w:style>
  <w:style w:type="paragraph" w:styleId="ListBullet4">
    <w:name w:val="List Bullet 4"/>
    <w:basedOn w:val="Normal"/>
    <w:semiHidden/>
    <w:rsid w:val="004578FA"/>
    <w:pPr>
      <w:numPr>
        <w:numId w:val="8"/>
      </w:numPr>
    </w:pPr>
  </w:style>
  <w:style w:type="paragraph" w:styleId="ListBullet5">
    <w:name w:val="List Bullet 5"/>
    <w:basedOn w:val="Normal"/>
    <w:semiHidden/>
    <w:rsid w:val="004578FA"/>
    <w:pPr>
      <w:numPr>
        <w:numId w:val="9"/>
      </w:numPr>
    </w:pPr>
  </w:style>
  <w:style w:type="paragraph" w:styleId="ListContinue">
    <w:name w:val="List Continue"/>
    <w:basedOn w:val="Normal"/>
    <w:semiHidden/>
    <w:rsid w:val="004578FA"/>
    <w:pPr>
      <w:spacing w:after="120"/>
      <w:ind w:left="283"/>
    </w:pPr>
  </w:style>
  <w:style w:type="paragraph" w:styleId="ListContinue2">
    <w:name w:val="List Continue 2"/>
    <w:basedOn w:val="Normal"/>
    <w:semiHidden/>
    <w:rsid w:val="004578FA"/>
    <w:pPr>
      <w:spacing w:after="120"/>
      <w:ind w:left="566"/>
    </w:pPr>
  </w:style>
  <w:style w:type="paragraph" w:styleId="ListContinue3">
    <w:name w:val="List Continue 3"/>
    <w:basedOn w:val="Normal"/>
    <w:semiHidden/>
    <w:rsid w:val="004578FA"/>
    <w:pPr>
      <w:spacing w:after="120"/>
      <w:ind w:left="849"/>
    </w:pPr>
  </w:style>
  <w:style w:type="paragraph" w:styleId="ListContinue4">
    <w:name w:val="List Continue 4"/>
    <w:basedOn w:val="Normal"/>
    <w:semiHidden/>
    <w:rsid w:val="004578FA"/>
    <w:pPr>
      <w:spacing w:after="120"/>
      <w:ind w:left="1132"/>
    </w:pPr>
  </w:style>
  <w:style w:type="paragraph" w:styleId="ListContinue5">
    <w:name w:val="List Continue 5"/>
    <w:basedOn w:val="Normal"/>
    <w:semiHidden/>
    <w:rsid w:val="004578FA"/>
    <w:pPr>
      <w:spacing w:after="120"/>
      <w:ind w:left="1415"/>
    </w:pPr>
  </w:style>
  <w:style w:type="paragraph" w:styleId="ListNumber">
    <w:name w:val="List Number"/>
    <w:basedOn w:val="Normal"/>
    <w:semiHidden/>
    <w:rsid w:val="004578FA"/>
    <w:pPr>
      <w:numPr>
        <w:numId w:val="10"/>
      </w:numPr>
    </w:pPr>
  </w:style>
  <w:style w:type="paragraph" w:styleId="ListNumber2">
    <w:name w:val="List Number 2"/>
    <w:basedOn w:val="Normal"/>
    <w:semiHidden/>
    <w:rsid w:val="004578FA"/>
    <w:pPr>
      <w:numPr>
        <w:numId w:val="11"/>
      </w:numPr>
    </w:pPr>
  </w:style>
  <w:style w:type="paragraph" w:styleId="ListNumber3">
    <w:name w:val="List Number 3"/>
    <w:basedOn w:val="Normal"/>
    <w:semiHidden/>
    <w:rsid w:val="004578FA"/>
    <w:pPr>
      <w:numPr>
        <w:numId w:val="12"/>
      </w:numPr>
    </w:pPr>
  </w:style>
  <w:style w:type="paragraph" w:styleId="ListNumber4">
    <w:name w:val="List Number 4"/>
    <w:basedOn w:val="Normal"/>
    <w:semiHidden/>
    <w:rsid w:val="004578FA"/>
    <w:pPr>
      <w:numPr>
        <w:numId w:val="13"/>
      </w:numPr>
    </w:pPr>
  </w:style>
  <w:style w:type="paragraph" w:styleId="ListNumber5">
    <w:name w:val="List Number 5"/>
    <w:basedOn w:val="Normal"/>
    <w:semiHidden/>
    <w:rsid w:val="004578FA"/>
    <w:pPr>
      <w:numPr>
        <w:numId w:val="14"/>
      </w:numPr>
    </w:pPr>
  </w:style>
  <w:style w:type="paragraph" w:styleId="MessageHeader">
    <w:name w:val="Message Header"/>
    <w:basedOn w:val="Normal"/>
    <w:semiHidden/>
    <w:rsid w:val="004578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4578FA"/>
  </w:style>
  <w:style w:type="paragraph" w:styleId="NormalIndent">
    <w:name w:val="Normal Indent"/>
    <w:basedOn w:val="Normal"/>
    <w:semiHidden/>
    <w:rsid w:val="004578FA"/>
    <w:pPr>
      <w:ind w:left="720"/>
    </w:pPr>
  </w:style>
  <w:style w:type="paragraph" w:styleId="NoteHeading">
    <w:name w:val="Note Heading"/>
    <w:basedOn w:val="Normal"/>
    <w:next w:val="Normal"/>
    <w:semiHidden/>
    <w:rsid w:val="004578FA"/>
  </w:style>
  <w:style w:type="character" w:styleId="PageNumber">
    <w:name w:val="page number"/>
    <w:basedOn w:val="DefaultParagraphFont"/>
    <w:semiHidden/>
    <w:rsid w:val="004578FA"/>
  </w:style>
  <w:style w:type="paragraph" w:styleId="PlainText">
    <w:name w:val="Plain Text"/>
    <w:basedOn w:val="Normal"/>
    <w:semiHidden/>
    <w:rsid w:val="004578FA"/>
    <w:rPr>
      <w:rFonts w:ascii="Courier New" w:hAnsi="Courier New" w:cs="Courier New"/>
      <w:szCs w:val="20"/>
    </w:rPr>
  </w:style>
  <w:style w:type="paragraph" w:styleId="Salutation">
    <w:name w:val="Salutation"/>
    <w:basedOn w:val="Normal"/>
    <w:next w:val="Normal"/>
    <w:semiHidden/>
    <w:rsid w:val="004578FA"/>
  </w:style>
  <w:style w:type="paragraph" w:styleId="Signature">
    <w:name w:val="Signature"/>
    <w:basedOn w:val="Normal"/>
    <w:semiHidden/>
    <w:rsid w:val="004578FA"/>
    <w:pPr>
      <w:ind w:left="4252"/>
    </w:pPr>
  </w:style>
  <w:style w:type="character" w:styleId="Strong">
    <w:name w:val="Strong"/>
    <w:qFormat/>
    <w:rsid w:val="004578FA"/>
    <w:rPr>
      <w:b/>
      <w:bCs/>
    </w:rPr>
  </w:style>
  <w:style w:type="paragraph" w:styleId="Subtitle">
    <w:name w:val="Subtitle"/>
    <w:basedOn w:val="Normal"/>
    <w:qFormat/>
    <w:rsid w:val="00F5683B"/>
    <w:pPr>
      <w:spacing w:after="60"/>
      <w:jc w:val="center"/>
      <w:outlineLvl w:val="1"/>
    </w:pPr>
    <w:rPr>
      <w:rFonts w:cs="Arial"/>
    </w:rPr>
  </w:style>
  <w:style w:type="table" w:styleId="Table3Deffects1">
    <w:name w:val="Table 3D effects 1"/>
    <w:basedOn w:val="TableNormal"/>
    <w:semiHidden/>
    <w:rsid w:val="004578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78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78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578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578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578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578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578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578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578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578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578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578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578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578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5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578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578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578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578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578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578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57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578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578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578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578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578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578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578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578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578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578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578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578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578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578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C7F99"/>
    <w:pPr>
      <w:spacing w:before="240" w:after="60"/>
      <w:outlineLvl w:val="0"/>
    </w:pPr>
    <w:rPr>
      <w:rFonts w:cs="Arial"/>
      <w:bCs/>
      <w:color w:val="FFFFFF" w:themeColor="background1"/>
      <w:kern w:val="28"/>
      <w:sz w:val="72"/>
      <w:szCs w:val="32"/>
    </w:rPr>
  </w:style>
  <w:style w:type="paragraph" w:customStyle="1" w:styleId="zFooter">
    <w:name w:val="_zFooter"/>
    <w:uiPriority w:val="99"/>
    <w:rsid w:val="00DC7F99"/>
    <w:pPr>
      <w:tabs>
        <w:tab w:val="right" w:pos="9639"/>
      </w:tabs>
      <w:jc w:val="center"/>
    </w:pPr>
    <w:rPr>
      <w:rFonts w:ascii="Calibri" w:hAnsi="Calibri"/>
      <w:szCs w:val="24"/>
      <w:lang w:eastAsia="en-US"/>
    </w:rPr>
  </w:style>
  <w:style w:type="paragraph" w:customStyle="1" w:styleId="zHeader">
    <w:name w:val="_zHeader"/>
    <w:uiPriority w:val="99"/>
    <w:semiHidden/>
    <w:rsid w:val="0025127D"/>
    <w:rPr>
      <w:sz w:val="24"/>
      <w:szCs w:val="24"/>
      <w:lang w:eastAsia="en-US"/>
    </w:rPr>
  </w:style>
  <w:style w:type="character" w:customStyle="1" w:styleId="zRptPgNum">
    <w:name w:val="_zRptPgNum"/>
    <w:uiPriority w:val="99"/>
    <w:rsid w:val="0090189E"/>
    <w:rPr>
      <w:rFonts w:ascii="Calibri" w:hAnsi="Calibri"/>
      <w:color w:val="228591"/>
      <w:sz w:val="16"/>
    </w:rPr>
  </w:style>
  <w:style w:type="paragraph" w:styleId="FootnoteText">
    <w:name w:val="footnote text"/>
    <w:basedOn w:val="Normal"/>
    <w:semiHidden/>
    <w:rsid w:val="001E7978"/>
    <w:pPr>
      <w:tabs>
        <w:tab w:val="left" w:pos="142"/>
      </w:tabs>
      <w:spacing w:after="85" w:line="170" w:lineRule="atLeast"/>
      <w:ind w:left="142" w:hanging="142"/>
    </w:pPr>
    <w:rPr>
      <w:rFonts w:ascii="Arial" w:hAnsi="Arial"/>
      <w:sz w:val="14"/>
      <w:szCs w:val="20"/>
    </w:rPr>
  </w:style>
  <w:style w:type="character" w:styleId="FootnoteReference">
    <w:name w:val="footnote reference"/>
    <w:semiHidden/>
    <w:rsid w:val="00A15796"/>
    <w:rPr>
      <w:rFonts w:ascii="Arial" w:hAnsi="Arial"/>
      <w:vertAlign w:val="superscript"/>
    </w:rPr>
  </w:style>
  <w:style w:type="paragraph" w:styleId="DocumentMap">
    <w:name w:val="Document Map"/>
    <w:basedOn w:val="Normal"/>
    <w:semiHidden/>
    <w:rsid w:val="00A15796"/>
    <w:pPr>
      <w:shd w:val="clear" w:color="auto" w:fill="000080"/>
    </w:pPr>
    <w:rPr>
      <w:rFonts w:ascii="Tahoma" w:hAnsi="Tahoma" w:cs="Tahoma"/>
      <w:szCs w:val="20"/>
    </w:rPr>
  </w:style>
  <w:style w:type="paragraph" w:styleId="TOC2">
    <w:name w:val="toc 2"/>
    <w:basedOn w:val="Normal"/>
    <w:next w:val="Normal"/>
    <w:autoRedefine/>
    <w:uiPriority w:val="39"/>
    <w:rsid w:val="00DC7F99"/>
    <w:pPr>
      <w:tabs>
        <w:tab w:val="right" w:pos="9629"/>
      </w:tabs>
      <w:spacing w:after="60"/>
    </w:pPr>
    <w:rPr>
      <w:noProof/>
      <w:szCs w:val="18"/>
    </w:rPr>
  </w:style>
  <w:style w:type="paragraph" w:styleId="TOC1">
    <w:name w:val="toc 1"/>
    <w:basedOn w:val="Normal"/>
    <w:next w:val="Normal"/>
    <w:autoRedefine/>
    <w:uiPriority w:val="39"/>
    <w:rsid w:val="00DC7F99"/>
    <w:pPr>
      <w:pBdr>
        <w:bottom w:val="dotted" w:sz="12" w:space="3" w:color="228591"/>
        <w:between w:val="dotted" w:sz="12" w:space="1" w:color="228591"/>
      </w:pBdr>
      <w:tabs>
        <w:tab w:val="right" w:pos="9629"/>
      </w:tabs>
      <w:spacing w:before="320" w:after="120"/>
    </w:pPr>
    <w:rPr>
      <w:b/>
      <w:noProof/>
      <w:color w:val="228591"/>
      <w:lang w:val="en-US"/>
    </w:rPr>
  </w:style>
  <w:style w:type="paragraph" w:styleId="TOC3">
    <w:name w:val="toc 3"/>
    <w:basedOn w:val="Normal"/>
    <w:next w:val="Normal"/>
    <w:autoRedefine/>
    <w:uiPriority w:val="39"/>
    <w:rsid w:val="00A15796"/>
    <w:pPr>
      <w:ind w:left="480"/>
    </w:pPr>
    <w:rPr>
      <w:rFonts w:ascii="Arial" w:hAnsi="Arial"/>
    </w:rPr>
  </w:style>
  <w:style w:type="paragraph" w:customStyle="1" w:styleId="TOCTitle">
    <w:name w:val="_TOCTitle"/>
    <w:basedOn w:val="HA"/>
    <w:next w:val="Normal"/>
    <w:rsid w:val="00CB33BB"/>
  </w:style>
  <w:style w:type="paragraph" w:customStyle="1" w:styleId="TableTitle">
    <w:name w:val="_TableTitle"/>
    <w:qFormat/>
    <w:rsid w:val="00DC7F99"/>
    <w:pPr>
      <w:spacing w:after="120" w:line="220" w:lineRule="atLeast"/>
    </w:pPr>
    <w:rPr>
      <w:rFonts w:ascii="Calibri" w:hAnsi="Calibri" w:cs="Arial"/>
      <w:b/>
      <w:color w:val="404040"/>
      <w:sz w:val="22"/>
      <w:szCs w:val="18"/>
      <w:lang w:eastAsia="en-US"/>
    </w:rPr>
  </w:style>
  <w:style w:type="table" w:customStyle="1" w:styleId="DSETable">
    <w:name w:val="DSE_Table"/>
    <w:basedOn w:val="TableGrid"/>
    <w:rsid w:val="001E5CCD"/>
    <w:tblPr>
      <w:tblStyleRowBandSize w:val="1"/>
      <w:tblStyleColBandSize w:val="1"/>
      <w:tblInd w:w="108" w:type="dxa"/>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character" w:customStyle="1" w:styleId="zFtrBold">
    <w:name w:val="_zFtrBold"/>
    <w:uiPriority w:val="99"/>
    <w:rsid w:val="00DC7F99"/>
    <w:rPr>
      <w:rFonts w:ascii="Calibri" w:hAnsi="Calibri"/>
      <w:b/>
      <w:sz w:val="20"/>
    </w:rPr>
  </w:style>
  <w:style w:type="character" w:customStyle="1" w:styleId="BalloonTextChar">
    <w:name w:val="Balloon Text Char"/>
    <w:link w:val="BalloonText"/>
    <w:uiPriority w:val="99"/>
    <w:semiHidden/>
    <w:rsid w:val="00DC1725"/>
    <w:rPr>
      <w:rFonts w:ascii="Tahoma" w:hAnsi="Tahoma" w:cs="Tahoma"/>
      <w:sz w:val="16"/>
      <w:szCs w:val="16"/>
      <w:lang w:eastAsia="en-US"/>
    </w:rPr>
  </w:style>
  <w:style w:type="character" w:styleId="CommentReference">
    <w:name w:val="annotation reference"/>
    <w:uiPriority w:val="99"/>
    <w:semiHidden/>
    <w:rsid w:val="008F4372"/>
    <w:rPr>
      <w:sz w:val="16"/>
      <w:szCs w:val="16"/>
    </w:rPr>
  </w:style>
  <w:style w:type="paragraph" w:styleId="CommentText">
    <w:name w:val="annotation text"/>
    <w:basedOn w:val="Normal"/>
    <w:link w:val="CommentTextChar"/>
    <w:uiPriority w:val="99"/>
    <w:rsid w:val="008F4372"/>
    <w:rPr>
      <w:szCs w:val="20"/>
    </w:rPr>
  </w:style>
  <w:style w:type="character" w:customStyle="1" w:styleId="CommentTextChar">
    <w:name w:val="Comment Text Char"/>
    <w:link w:val="CommentText"/>
    <w:uiPriority w:val="99"/>
    <w:rsid w:val="00DC1725"/>
    <w:rPr>
      <w:lang w:eastAsia="en-US"/>
    </w:rPr>
  </w:style>
  <w:style w:type="paragraph" w:styleId="CommentSubject">
    <w:name w:val="annotation subject"/>
    <w:basedOn w:val="CommentText"/>
    <w:next w:val="CommentText"/>
    <w:link w:val="CommentSubjectChar"/>
    <w:uiPriority w:val="99"/>
    <w:semiHidden/>
    <w:rsid w:val="008F4372"/>
    <w:rPr>
      <w:b/>
      <w:bCs/>
    </w:rPr>
  </w:style>
  <w:style w:type="character" w:customStyle="1" w:styleId="CommentSubjectChar">
    <w:name w:val="Comment Subject Char"/>
    <w:link w:val="CommentSubject"/>
    <w:uiPriority w:val="99"/>
    <w:semiHidden/>
    <w:rsid w:val="00DC1725"/>
    <w:rPr>
      <w:b/>
      <w:bCs/>
      <w:lang w:eastAsia="en-US"/>
    </w:rPr>
  </w:style>
  <w:style w:type="table" w:customStyle="1" w:styleId="DELWPTable">
    <w:name w:val="DELWP_Table"/>
    <w:basedOn w:val="TableNormal"/>
    <w:uiPriority w:val="99"/>
    <w:rsid w:val="00B508D5"/>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DC7F99"/>
    <w:pPr>
      <w:spacing w:after="85" w:line="170" w:lineRule="atLeast"/>
    </w:pPr>
    <w:rPr>
      <w:rFonts w:ascii="Calibri" w:hAnsi="Calibri" w:cs="Arial"/>
      <w:sz w:val="16"/>
      <w:szCs w:val="14"/>
      <w:lang w:eastAsia="en-US"/>
    </w:rPr>
  </w:style>
  <w:style w:type="character" w:styleId="SubtleEmphasis">
    <w:name w:val="Subtle Emphasis"/>
    <w:basedOn w:val="DefaultParagraphFont"/>
    <w:uiPriority w:val="19"/>
    <w:qFormat/>
    <w:rsid w:val="00DC7F99"/>
    <w:rPr>
      <w:rFonts w:ascii="Calibri" w:hAnsi="Calibri"/>
      <w:i/>
      <w:iCs/>
      <w:color w:val="808080" w:themeColor="text1" w:themeTint="7F"/>
    </w:rPr>
  </w:style>
  <w:style w:type="character" w:styleId="IntenseEmphasis">
    <w:name w:val="Intense Emphasis"/>
    <w:basedOn w:val="DefaultParagraphFont"/>
    <w:uiPriority w:val="21"/>
    <w:qFormat/>
    <w:rsid w:val="00DC7F99"/>
    <w:rPr>
      <w:rFonts w:ascii="Calibri" w:hAnsi="Calibri"/>
      <w:b/>
      <w:bCs/>
      <w:i/>
      <w:iCs/>
      <w:color w:val="228591"/>
    </w:rPr>
  </w:style>
  <w:style w:type="character" w:styleId="BookTitle">
    <w:name w:val="Book Title"/>
    <w:basedOn w:val="DefaultParagraphFont"/>
    <w:uiPriority w:val="33"/>
    <w:qFormat/>
    <w:rsid w:val="00DC7F99"/>
    <w:rPr>
      <w:rFonts w:ascii="Calibri" w:hAnsi="Calibri"/>
      <w:b/>
      <w:bCs/>
      <w:smallCaps/>
      <w:spacing w:val="5"/>
    </w:rPr>
  </w:style>
  <w:style w:type="paragraph" w:customStyle="1" w:styleId="Body2">
    <w:name w:val="_Body2"/>
    <w:basedOn w:val="Normal"/>
    <w:link w:val="Body2Char"/>
    <w:uiPriority w:val="9"/>
    <w:qFormat/>
    <w:rsid w:val="0090189E"/>
    <w:pPr>
      <w:spacing w:after="113" w:line="240" w:lineRule="atLeast"/>
    </w:pPr>
    <w:rPr>
      <w:rFonts w:cs="Arial"/>
      <w:szCs w:val="22"/>
    </w:rPr>
  </w:style>
  <w:style w:type="character" w:customStyle="1" w:styleId="Body2Char">
    <w:name w:val="_Body2 Char"/>
    <w:basedOn w:val="DefaultParagraphFont"/>
    <w:link w:val="Body2"/>
    <w:uiPriority w:val="9"/>
    <w:rsid w:val="0090189E"/>
    <w:rPr>
      <w:rFonts w:ascii="Calibri" w:hAnsi="Calibri" w:cs="Arial"/>
      <w:sz w:val="22"/>
      <w:szCs w:val="22"/>
      <w:lang w:eastAsia="en-US"/>
    </w:rPr>
  </w:style>
  <w:style w:type="paragraph" w:styleId="TOCHeading">
    <w:name w:val="TOC Heading"/>
    <w:basedOn w:val="Heading1"/>
    <w:next w:val="Normal"/>
    <w:uiPriority w:val="39"/>
    <w:semiHidden/>
    <w:unhideWhenUsed/>
    <w:qFormat/>
    <w:rsid w:val="006B4465"/>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character" w:customStyle="1" w:styleId="Heading1Char">
    <w:name w:val="Heading 1 Char"/>
    <w:link w:val="Heading1"/>
    <w:uiPriority w:val="9"/>
    <w:locked/>
    <w:rsid w:val="006B4465"/>
    <w:rPr>
      <w:rFonts w:ascii="Arial" w:hAnsi="Arial" w:cs="Arial"/>
      <w:b/>
      <w:bCs/>
      <w:kern w:val="32"/>
      <w:sz w:val="32"/>
      <w:szCs w:val="32"/>
      <w:lang w:eastAsia="en-US"/>
    </w:rPr>
  </w:style>
  <w:style w:type="paragraph" w:customStyle="1" w:styleId="EndNoteBibliography">
    <w:name w:val="EndNote Bibliography"/>
    <w:basedOn w:val="Normal"/>
    <w:link w:val="EndNoteBibliographyChar"/>
    <w:rsid w:val="006B4465"/>
    <w:pPr>
      <w:spacing w:after="200"/>
    </w:pPr>
    <w:rPr>
      <w:noProof/>
      <w:sz w:val="20"/>
      <w:szCs w:val="20"/>
      <w:lang w:val="en-US"/>
    </w:rPr>
  </w:style>
  <w:style w:type="character" w:customStyle="1" w:styleId="EndNoteBibliographyChar">
    <w:name w:val="EndNote Bibliography Char"/>
    <w:link w:val="EndNoteBibliography"/>
    <w:locked/>
    <w:rsid w:val="006B4465"/>
    <w:rPr>
      <w:rFonts w:ascii="Calibri" w:hAnsi="Calibri"/>
      <w:noProof/>
      <w:lang w:val="en-US" w:eastAsia="en-US"/>
    </w:rPr>
  </w:style>
  <w:style w:type="paragraph" w:styleId="ListParagraph">
    <w:name w:val="List Paragraph"/>
    <w:basedOn w:val="Normal"/>
    <w:uiPriority w:val="34"/>
    <w:qFormat/>
    <w:rsid w:val="006B4465"/>
    <w:pPr>
      <w:ind w:left="720"/>
      <w:contextualSpacing/>
    </w:pPr>
    <w:rPr>
      <w:rFonts w:ascii="Times New Roman" w:hAnsi="Times New Roman"/>
      <w:sz w:val="24"/>
      <w:lang w:eastAsia="en-AU"/>
    </w:rPr>
  </w:style>
  <w:style w:type="paragraph" w:customStyle="1" w:styleId="Style15">
    <w:name w:val="Style 15"/>
    <w:basedOn w:val="Normal"/>
    <w:rsid w:val="006B4465"/>
    <w:pPr>
      <w:widowControl w:val="0"/>
      <w:autoSpaceDE w:val="0"/>
      <w:autoSpaceDN w:val="0"/>
      <w:adjustRightInd w:val="0"/>
    </w:pPr>
    <w:rPr>
      <w:rFonts w:ascii="Times New Roman" w:hAnsi="Times New Roman"/>
      <w:sz w:val="24"/>
      <w:lang w:val="en-US" w:eastAsia="en-AU"/>
    </w:rPr>
  </w:style>
  <w:style w:type="paragraph" w:customStyle="1" w:styleId="B1">
    <w:name w:val="B1"/>
    <w:link w:val="B1Char"/>
    <w:uiPriority w:val="99"/>
    <w:rsid w:val="006B4465"/>
    <w:pPr>
      <w:tabs>
        <w:tab w:val="left" w:pos="567"/>
        <w:tab w:val="left" w:pos="1247"/>
        <w:tab w:val="left" w:pos="1814"/>
        <w:tab w:val="left" w:pos="2268"/>
      </w:tabs>
      <w:suppressAutoHyphens/>
      <w:spacing w:before="120" w:line="260" w:lineRule="exact"/>
      <w:ind w:left="2552"/>
      <w:jc w:val="both"/>
    </w:pPr>
    <w:rPr>
      <w:rFonts w:ascii="Arial" w:hAnsi="Arial"/>
      <w:lang w:eastAsia="en-US"/>
    </w:rPr>
  </w:style>
  <w:style w:type="paragraph" w:customStyle="1" w:styleId="B2M">
    <w:name w:val="B2#M"/>
    <w:basedOn w:val="B1"/>
    <w:uiPriority w:val="99"/>
    <w:rsid w:val="006B4465"/>
    <w:pPr>
      <w:ind w:left="2977" w:hanging="425"/>
    </w:pPr>
  </w:style>
  <w:style w:type="character" w:customStyle="1" w:styleId="B1Char">
    <w:name w:val="B1 Char"/>
    <w:link w:val="B1"/>
    <w:uiPriority w:val="99"/>
    <w:locked/>
    <w:rsid w:val="006B4465"/>
    <w:rPr>
      <w:rFonts w:ascii="Arial" w:hAnsi="Arial"/>
      <w:lang w:eastAsia="en-US"/>
    </w:rPr>
  </w:style>
  <w:style w:type="character" w:customStyle="1" w:styleId="style1">
    <w:name w:val="style1"/>
    <w:uiPriority w:val="99"/>
    <w:rsid w:val="006B4465"/>
    <w:rPr>
      <w:rFonts w:cs="Times New Roman"/>
    </w:rPr>
  </w:style>
  <w:style w:type="character" w:customStyle="1" w:styleId="Heading2Char">
    <w:name w:val="Heading 2 Char"/>
    <w:link w:val="Heading2"/>
    <w:uiPriority w:val="9"/>
    <w:rsid w:val="006B4465"/>
    <w:rPr>
      <w:rFonts w:ascii="Arial" w:hAnsi="Arial" w:cs="Arial"/>
      <w:b/>
      <w:bCs/>
      <w:i/>
      <w:iCs/>
      <w:sz w:val="28"/>
      <w:szCs w:val="28"/>
      <w:lang w:eastAsia="en-US"/>
    </w:rPr>
  </w:style>
  <w:style w:type="character" w:customStyle="1" w:styleId="Heading3Char">
    <w:name w:val="Heading 3 Char"/>
    <w:link w:val="Heading3"/>
    <w:uiPriority w:val="9"/>
    <w:rsid w:val="006B4465"/>
    <w:rPr>
      <w:rFonts w:ascii="Arial" w:hAnsi="Arial" w:cs="Arial"/>
      <w:b/>
      <w:bCs/>
      <w:sz w:val="26"/>
      <w:szCs w:val="26"/>
      <w:lang w:eastAsia="en-US"/>
    </w:rPr>
  </w:style>
  <w:style w:type="character" w:customStyle="1" w:styleId="Heading4Char">
    <w:name w:val="Heading 4 Char"/>
    <w:link w:val="Heading4"/>
    <w:uiPriority w:val="9"/>
    <w:rsid w:val="006B4465"/>
    <w:rPr>
      <w:rFonts w:ascii="Calibri" w:hAnsi="Calibri"/>
      <w:b/>
      <w:bCs/>
      <w:sz w:val="28"/>
      <w:szCs w:val="28"/>
      <w:lang w:eastAsia="en-US"/>
    </w:rPr>
  </w:style>
  <w:style w:type="character" w:customStyle="1" w:styleId="apple-converted-space">
    <w:name w:val="apple-converted-space"/>
    <w:basedOn w:val="DefaultParagraphFont"/>
    <w:rsid w:val="006B4465"/>
  </w:style>
  <w:style w:type="character" w:customStyle="1" w:styleId="HeaderChar">
    <w:name w:val="Header Char"/>
    <w:link w:val="Header"/>
    <w:uiPriority w:val="99"/>
    <w:semiHidden/>
    <w:rsid w:val="006B4465"/>
    <w:rPr>
      <w:rFonts w:ascii="Calibri" w:hAnsi="Calibri"/>
      <w:sz w:val="22"/>
      <w:szCs w:val="24"/>
      <w:lang w:eastAsia="en-US"/>
    </w:rPr>
  </w:style>
  <w:style w:type="character" w:customStyle="1" w:styleId="FooterChar">
    <w:name w:val="Footer Char"/>
    <w:link w:val="Footer"/>
    <w:uiPriority w:val="99"/>
    <w:rsid w:val="006B4465"/>
    <w:rPr>
      <w:rFonts w:ascii="Calibri" w:hAnsi="Calibri"/>
      <w:sz w:val="22"/>
      <w:szCs w:val="24"/>
      <w:lang w:eastAsia="en-US"/>
    </w:rPr>
  </w:style>
  <w:style w:type="character" w:customStyle="1" w:styleId="oneclick-link">
    <w:name w:val="oneclick-link"/>
    <w:basedOn w:val="DefaultParagraphFont"/>
    <w:rsid w:val="006B4465"/>
  </w:style>
  <w:style w:type="character" w:customStyle="1" w:styleId="valuetext1">
    <w:name w:val="valuetext1"/>
    <w:basedOn w:val="DefaultParagraphFont"/>
    <w:rsid w:val="001620A5"/>
    <w:rPr>
      <w:color w:val="0000C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annotation text" w:uiPriority="99"/>
    <w:lsdException w:name="header" w:uiPriority="99"/>
    <w:lsdException w:name="footer" w:uiPriority="99"/>
    <w:lsdException w:name="index heading" w:semiHidden="1"/>
    <w:lsdException w:name="caption" w:semiHidden="1" w:unhideWhenUsed="1" w:qFormat="1"/>
    <w:lsdException w:name="table of figures" w:semiHidden="1"/>
    <w:lsdException w:name="annotation reference" w:uiPriority="99"/>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
    <w:qFormat/>
    <w:rsid w:val="00DC7F99"/>
    <w:rPr>
      <w:rFonts w:ascii="Calibri" w:hAnsi="Calibri"/>
      <w:sz w:val="22"/>
      <w:szCs w:val="24"/>
      <w:lang w:eastAsia="en-US"/>
    </w:rPr>
  </w:style>
  <w:style w:type="paragraph" w:styleId="Heading1">
    <w:name w:val="heading 1"/>
    <w:basedOn w:val="Normal"/>
    <w:next w:val="Normal"/>
    <w:link w:val="Heading1Char"/>
    <w:uiPriority w:val="9"/>
    <w:qFormat/>
    <w:rsid w:val="004578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4578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578F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578FA"/>
    <w:pPr>
      <w:keepNext/>
      <w:spacing w:before="240" w:after="60"/>
      <w:outlineLvl w:val="3"/>
    </w:pPr>
    <w:rPr>
      <w:b/>
      <w:bCs/>
      <w:sz w:val="28"/>
      <w:szCs w:val="28"/>
    </w:rPr>
  </w:style>
  <w:style w:type="paragraph" w:styleId="Heading5">
    <w:name w:val="heading 5"/>
    <w:basedOn w:val="Normal"/>
    <w:next w:val="Normal"/>
    <w:qFormat/>
    <w:rsid w:val="004578FA"/>
    <w:pPr>
      <w:spacing w:before="240" w:after="60"/>
      <w:outlineLvl w:val="4"/>
    </w:pPr>
    <w:rPr>
      <w:b/>
      <w:bCs/>
      <w:i/>
      <w:iCs/>
      <w:sz w:val="26"/>
      <w:szCs w:val="26"/>
    </w:rPr>
  </w:style>
  <w:style w:type="paragraph" w:styleId="Heading6">
    <w:name w:val="heading 6"/>
    <w:basedOn w:val="Normal"/>
    <w:next w:val="Normal"/>
    <w:qFormat/>
    <w:rsid w:val="004578FA"/>
    <w:pPr>
      <w:spacing w:before="240" w:after="60"/>
      <w:outlineLvl w:val="5"/>
    </w:pPr>
    <w:rPr>
      <w:b/>
      <w:bCs/>
      <w:szCs w:val="22"/>
    </w:rPr>
  </w:style>
  <w:style w:type="paragraph" w:styleId="Heading7">
    <w:name w:val="heading 7"/>
    <w:basedOn w:val="Normal"/>
    <w:next w:val="Normal"/>
    <w:qFormat/>
    <w:rsid w:val="004578FA"/>
    <w:pPr>
      <w:spacing w:before="240" w:after="60"/>
      <w:outlineLvl w:val="6"/>
    </w:pPr>
  </w:style>
  <w:style w:type="paragraph" w:styleId="Heading8">
    <w:name w:val="heading 8"/>
    <w:basedOn w:val="Normal"/>
    <w:next w:val="Normal"/>
    <w:qFormat/>
    <w:rsid w:val="004578FA"/>
    <w:pPr>
      <w:spacing w:before="240" w:after="60"/>
      <w:outlineLvl w:val="7"/>
    </w:pPr>
    <w:rPr>
      <w:i/>
      <w:iCs/>
    </w:rPr>
  </w:style>
  <w:style w:type="paragraph" w:styleId="Heading9">
    <w:name w:val="heading 9"/>
    <w:basedOn w:val="Normal"/>
    <w:next w:val="Normal"/>
    <w:qFormat/>
    <w:rsid w:val="004578F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rtHFWhite">
    <w:name w:val="_CertHFWhite"/>
    <w:semiHidden/>
    <w:rsid w:val="005211F6"/>
    <w:pPr>
      <w:spacing w:line="400" w:lineRule="atLeast"/>
    </w:pPr>
    <w:rPr>
      <w:rFonts w:ascii="Arial" w:hAnsi="Arial" w:cs="Arial"/>
      <w:color w:val="FFFFFF"/>
      <w:sz w:val="28"/>
      <w:szCs w:val="24"/>
      <w:lang w:eastAsia="en-US"/>
    </w:rPr>
  </w:style>
  <w:style w:type="paragraph" w:customStyle="1" w:styleId="Bullet2">
    <w:name w:val="_Bullet2"/>
    <w:basedOn w:val="Bullet"/>
    <w:qFormat/>
    <w:rsid w:val="00561093"/>
    <w:pPr>
      <w:numPr>
        <w:ilvl w:val="1"/>
        <w:numId w:val="19"/>
      </w:numPr>
      <w:tabs>
        <w:tab w:val="clear" w:pos="170"/>
        <w:tab w:val="left" w:pos="340"/>
      </w:tabs>
      <w:ind w:left="340" w:hanging="170"/>
    </w:pPr>
  </w:style>
  <w:style w:type="paragraph" w:styleId="Header">
    <w:name w:val="header"/>
    <w:basedOn w:val="Normal"/>
    <w:link w:val="HeaderChar"/>
    <w:uiPriority w:val="99"/>
    <w:semiHidden/>
    <w:rsid w:val="00CA77CB"/>
    <w:pPr>
      <w:tabs>
        <w:tab w:val="center" w:pos="4320"/>
        <w:tab w:val="right" w:pos="8640"/>
      </w:tabs>
    </w:pPr>
  </w:style>
  <w:style w:type="paragraph" w:styleId="Footer">
    <w:name w:val="footer"/>
    <w:basedOn w:val="Normal"/>
    <w:link w:val="FooterChar"/>
    <w:uiPriority w:val="99"/>
    <w:rsid w:val="00CA77CB"/>
    <w:pPr>
      <w:tabs>
        <w:tab w:val="center" w:pos="4320"/>
        <w:tab w:val="right" w:pos="8640"/>
      </w:tabs>
    </w:pPr>
  </w:style>
  <w:style w:type="paragraph" w:customStyle="1" w:styleId="Bullet">
    <w:name w:val="_Bullet"/>
    <w:link w:val="BulletChar"/>
    <w:qFormat/>
    <w:rsid w:val="00DC7F99"/>
    <w:pPr>
      <w:numPr>
        <w:numId w:val="16"/>
      </w:numPr>
      <w:tabs>
        <w:tab w:val="clear" w:pos="720"/>
        <w:tab w:val="left" w:pos="170"/>
      </w:tabs>
      <w:spacing w:after="113" w:line="220" w:lineRule="atLeast"/>
      <w:ind w:left="170" w:hanging="170"/>
    </w:pPr>
    <w:rPr>
      <w:rFonts w:ascii="Calibri" w:hAnsi="Calibri" w:cs="Arial"/>
      <w:sz w:val="22"/>
      <w:szCs w:val="24"/>
      <w:lang w:eastAsia="en-US"/>
    </w:rPr>
  </w:style>
  <w:style w:type="character" w:customStyle="1" w:styleId="BulletChar">
    <w:name w:val="_Bullet Char"/>
    <w:link w:val="Bullet"/>
    <w:rsid w:val="00DC7F99"/>
    <w:rPr>
      <w:rFonts w:ascii="Calibri" w:hAnsi="Calibri" w:cs="Arial"/>
      <w:sz w:val="22"/>
      <w:szCs w:val="24"/>
      <w:lang w:eastAsia="en-US"/>
    </w:rPr>
  </w:style>
  <w:style w:type="paragraph" w:customStyle="1" w:styleId="Caption">
    <w:name w:val="_Caption"/>
    <w:uiPriority w:val="99"/>
    <w:qFormat/>
    <w:rsid w:val="00DC7F99"/>
    <w:pPr>
      <w:spacing w:before="120" w:after="120" w:line="170" w:lineRule="atLeast"/>
    </w:pPr>
    <w:rPr>
      <w:rFonts w:ascii="Calibri" w:hAnsi="Calibri" w:cs="Arial"/>
      <w:b/>
      <w:color w:val="404040"/>
      <w:szCs w:val="14"/>
      <w:lang w:eastAsia="en-US"/>
    </w:rPr>
  </w:style>
  <w:style w:type="paragraph" w:customStyle="1" w:styleId="CertHA">
    <w:name w:val="_CertHA"/>
    <w:semiHidden/>
    <w:rsid w:val="00801A56"/>
    <w:pPr>
      <w:spacing w:line="1172" w:lineRule="atLeast"/>
    </w:pPr>
    <w:rPr>
      <w:rFonts w:ascii="Arial" w:hAnsi="Arial" w:cs="Arial"/>
      <w:color w:val="F58426"/>
      <w:sz w:val="96"/>
      <w:szCs w:val="24"/>
      <w:lang w:eastAsia="en-US"/>
    </w:rPr>
  </w:style>
  <w:style w:type="paragraph" w:customStyle="1" w:styleId="CertHAWhite">
    <w:name w:val="_CertHAWhite"/>
    <w:semiHidden/>
    <w:rsid w:val="004578FA"/>
    <w:pPr>
      <w:spacing w:line="1172" w:lineRule="exact"/>
    </w:pPr>
    <w:rPr>
      <w:rFonts w:ascii="Arial" w:hAnsi="Arial" w:cs="Arial"/>
      <w:color w:val="FFFFFF"/>
      <w:sz w:val="96"/>
      <w:szCs w:val="24"/>
      <w:lang w:eastAsia="en-US"/>
    </w:rPr>
  </w:style>
  <w:style w:type="paragraph" w:customStyle="1" w:styleId="CertHB">
    <w:name w:val="_CertHB"/>
    <w:semiHidden/>
    <w:rsid w:val="00801A56"/>
    <w:pPr>
      <w:spacing w:line="720" w:lineRule="atLeast"/>
    </w:pPr>
    <w:rPr>
      <w:rFonts w:ascii="Arial" w:hAnsi="Arial" w:cs="Arial"/>
      <w:color w:val="F58426"/>
      <w:sz w:val="72"/>
      <w:szCs w:val="24"/>
      <w:lang w:eastAsia="en-US"/>
    </w:rPr>
  </w:style>
  <w:style w:type="paragraph" w:customStyle="1" w:styleId="CertHBWhite">
    <w:name w:val="_CertHBWhite"/>
    <w:semiHidden/>
    <w:rsid w:val="00F101D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801A5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801A56"/>
    <w:rPr>
      <w:rFonts w:ascii="Arial" w:hAnsi="Arial" w:cs="Arial"/>
      <w:color w:val="F58426"/>
      <w:sz w:val="52"/>
      <w:szCs w:val="24"/>
      <w:lang w:eastAsia="en-US"/>
    </w:rPr>
  </w:style>
  <w:style w:type="paragraph" w:customStyle="1" w:styleId="CertHCWhite">
    <w:name w:val="_CertHCWhite"/>
    <w:semiHidden/>
    <w:rsid w:val="004578FA"/>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801A5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801A56"/>
    <w:rPr>
      <w:rFonts w:ascii="Arial" w:hAnsi="Arial" w:cs="Arial"/>
      <w:color w:val="F58426"/>
      <w:sz w:val="36"/>
      <w:szCs w:val="24"/>
      <w:lang w:eastAsia="en-US"/>
    </w:rPr>
  </w:style>
  <w:style w:type="paragraph" w:customStyle="1" w:styleId="CertHDWhite">
    <w:name w:val="_CertHDWhite"/>
    <w:semiHidden/>
    <w:rsid w:val="004578FA"/>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801A5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801A56"/>
    <w:rPr>
      <w:rFonts w:ascii="Arial" w:hAnsi="Arial" w:cs="Arial"/>
      <w:color w:val="F58426"/>
      <w:sz w:val="32"/>
      <w:szCs w:val="24"/>
      <w:lang w:eastAsia="en-US"/>
    </w:rPr>
  </w:style>
  <w:style w:type="paragraph" w:customStyle="1" w:styleId="CertHEWhite">
    <w:name w:val="_CertHEWhite"/>
    <w:semiHidden/>
    <w:rsid w:val="004578FA"/>
    <w:pPr>
      <w:spacing w:line="520" w:lineRule="atLeast"/>
    </w:pPr>
    <w:rPr>
      <w:rFonts w:ascii="Arial" w:hAnsi="Arial" w:cs="Arial"/>
      <w:color w:val="FFFFFF"/>
      <w:sz w:val="32"/>
      <w:szCs w:val="24"/>
      <w:lang w:eastAsia="en-US"/>
    </w:rPr>
  </w:style>
  <w:style w:type="paragraph" w:customStyle="1" w:styleId="CertYr">
    <w:name w:val="_CertYr"/>
    <w:semiHidden/>
    <w:rsid w:val="00801A56"/>
    <w:pPr>
      <w:spacing w:line="1440" w:lineRule="atLeast"/>
    </w:pPr>
    <w:rPr>
      <w:rFonts w:ascii="Arial" w:hAnsi="Arial" w:cs="Arial"/>
      <w:b/>
      <w:color w:val="F58426"/>
      <w:sz w:val="124"/>
      <w:szCs w:val="24"/>
      <w:lang w:eastAsia="en-US"/>
    </w:rPr>
  </w:style>
  <w:style w:type="paragraph" w:styleId="BalloonText">
    <w:name w:val="Balloon Text"/>
    <w:basedOn w:val="Normal"/>
    <w:link w:val="BalloonTextChar"/>
    <w:uiPriority w:val="99"/>
    <w:semiHidden/>
    <w:rsid w:val="00FB2ECD"/>
    <w:rPr>
      <w:rFonts w:ascii="Tahoma" w:hAnsi="Tahoma" w:cs="Tahoma"/>
      <w:sz w:val="16"/>
      <w:szCs w:val="16"/>
    </w:rPr>
  </w:style>
  <w:style w:type="paragraph" w:customStyle="1" w:styleId="HA">
    <w:name w:val="_HA"/>
    <w:next w:val="Normal"/>
    <w:uiPriority w:val="2"/>
    <w:qFormat/>
    <w:rsid w:val="00CB33BB"/>
    <w:pPr>
      <w:spacing w:after="600" w:line="460" w:lineRule="atLeast"/>
      <w:outlineLvl w:val="0"/>
    </w:pPr>
    <w:rPr>
      <w:rFonts w:ascii="Calibri" w:hAnsi="Calibri" w:cs="Arial"/>
      <w:color w:val="228591"/>
      <w:sz w:val="40"/>
      <w:szCs w:val="24"/>
      <w:lang w:val="en-US" w:eastAsia="en-US"/>
    </w:rPr>
  </w:style>
  <w:style w:type="paragraph" w:customStyle="1" w:styleId="HB">
    <w:name w:val="_HB"/>
    <w:next w:val="Normal"/>
    <w:uiPriority w:val="2"/>
    <w:qFormat/>
    <w:rsid w:val="00DC7F99"/>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Normal"/>
    <w:uiPriority w:val="2"/>
    <w:qFormat/>
    <w:rsid w:val="00DC7F99"/>
    <w:pPr>
      <w:spacing w:before="140" w:after="57" w:line="220" w:lineRule="atLeast"/>
    </w:pPr>
    <w:rPr>
      <w:rFonts w:ascii="Calibri" w:hAnsi="Calibri" w:cs="Arial"/>
      <w:b/>
      <w:sz w:val="24"/>
      <w:szCs w:val="24"/>
      <w:lang w:eastAsia="en-US"/>
    </w:rPr>
  </w:style>
  <w:style w:type="paragraph" w:customStyle="1" w:styleId="HD">
    <w:name w:val="_HD"/>
    <w:next w:val="Normal"/>
    <w:uiPriority w:val="2"/>
    <w:qFormat/>
    <w:rsid w:val="00DC7F99"/>
    <w:pPr>
      <w:spacing w:before="57" w:after="57" w:line="220" w:lineRule="atLeast"/>
    </w:pPr>
    <w:rPr>
      <w:rFonts w:ascii="Calibri" w:hAnsi="Calibri" w:cs="Arial"/>
      <w:b/>
      <w:i/>
      <w:sz w:val="22"/>
      <w:szCs w:val="24"/>
      <w:lang w:eastAsia="en-US"/>
    </w:rPr>
  </w:style>
  <w:style w:type="paragraph" w:customStyle="1" w:styleId="Pullout">
    <w:name w:val="_Pullout"/>
    <w:rsid w:val="00CB33BB"/>
    <w:pPr>
      <w:spacing w:before="85" w:after="170" w:line="300" w:lineRule="atLeast"/>
    </w:pPr>
    <w:rPr>
      <w:rFonts w:ascii="Calibri" w:hAnsi="Calibri" w:cs="Arial"/>
      <w:color w:val="228591"/>
      <w:sz w:val="24"/>
      <w:szCs w:val="24"/>
      <w:lang w:eastAsia="en-US"/>
    </w:rPr>
  </w:style>
  <w:style w:type="paragraph" w:customStyle="1" w:styleId="TblBllt">
    <w:name w:val="_TblBllt"/>
    <w:basedOn w:val="TblBdy"/>
    <w:uiPriority w:val="1"/>
    <w:qFormat/>
    <w:rsid w:val="00DC1725"/>
    <w:pPr>
      <w:numPr>
        <w:numId w:val="23"/>
      </w:numPr>
      <w:ind w:left="142" w:hanging="142"/>
    </w:pPr>
  </w:style>
  <w:style w:type="paragraph" w:customStyle="1" w:styleId="TblBdy">
    <w:name w:val="_TblBdy"/>
    <w:uiPriority w:val="1"/>
    <w:qFormat/>
    <w:rsid w:val="00DC7F99"/>
    <w:pPr>
      <w:spacing w:before="80" w:after="60"/>
    </w:pPr>
    <w:rPr>
      <w:rFonts w:ascii="Calibri" w:hAnsi="Calibri" w:cs="Arial"/>
      <w:sz w:val="22"/>
      <w:szCs w:val="24"/>
      <w:lang w:eastAsia="en-US"/>
    </w:rPr>
  </w:style>
  <w:style w:type="paragraph" w:customStyle="1" w:styleId="TblHd">
    <w:name w:val="_TblHd"/>
    <w:qFormat/>
    <w:rsid w:val="00DC7F99"/>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4578FA"/>
    <w:pPr>
      <w:numPr>
        <w:numId w:val="2"/>
      </w:numPr>
    </w:pPr>
  </w:style>
  <w:style w:type="numbering" w:styleId="1ai">
    <w:name w:val="Outline List 1"/>
    <w:basedOn w:val="NoList"/>
    <w:semiHidden/>
    <w:rsid w:val="004578FA"/>
    <w:pPr>
      <w:numPr>
        <w:numId w:val="3"/>
      </w:numPr>
    </w:pPr>
  </w:style>
  <w:style w:type="numbering" w:styleId="ArticleSection">
    <w:name w:val="Outline List 3"/>
    <w:basedOn w:val="NoList"/>
    <w:semiHidden/>
    <w:rsid w:val="004578FA"/>
    <w:pPr>
      <w:numPr>
        <w:numId w:val="4"/>
      </w:numPr>
    </w:pPr>
  </w:style>
  <w:style w:type="paragraph" w:styleId="BlockText">
    <w:name w:val="Block Text"/>
    <w:basedOn w:val="Normal"/>
    <w:semiHidden/>
    <w:rsid w:val="004578FA"/>
    <w:pPr>
      <w:spacing w:after="120"/>
      <w:ind w:left="1440" w:right="1440"/>
    </w:pPr>
  </w:style>
  <w:style w:type="paragraph" w:styleId="BodyText">
    <w:name w:val="Body Text"/>
    <w:basedOn w:val="Normal"/>
    <w:semiHidden/>
    <w:rsid w:val="004578FA"/>
    <w:pPr>
      <w:spacing w:after="120"/>
    </w:pPr>
  </w:style>
  <w:style w:type="paragraph" w:styleId="BodyText2">
    <w:name w:val="Body Text 2"/>
    <w:basedOn w:val="Normal"/>
    <w:semiHidden/>
    <w:rsid w:val="004578FA"/>
    <w:pPr>
      <w:spacing w:after="120" w:line="480" w:lineRule="auto"/>
    </w:pPr>
  </w:style>
  <w:style w:type="paragraph" w:styleId="BodyText3">
    <w:name w:val="Body Text 3"/>
    <w:basedOn w:val="Normal"/>
    <w:semiHidden/>
    <w:rsid w:val="004578FA"/>
    <w:pPr>
      <w:spacing w:after="120"/>
    </w:pPr>
    <w:rPr>
      <w:sz w:val="16"/>
      <w:szCs w:val="16"/>
    </w:rPr>
  </w:style>
  <w:style w:type="paragraph" w:styleId="BodyTextFirstIndent">
    <w:name w:val="Body Text First Indent"/>
    <w:basedOn w:val="BodyText"/>
    <w:semiHidden/>
    <w:rsid w:val="004578FA"/>
    <w:pPr>
      <w:ind w:firstLine="210"/>
    </w:pPr>
  </w:style>
  <w:style w:type="paragraph" w:styleId="BodyTextIndent">
    <w:name w:val="Body Text Indent"/>
    <w:basedOn w:val="Normal"/>
    <w:semiHidden/>
    <w:rsid w:val="004578FA"/>
    <w:pPr>
      <w:spacing w:after="120"/>
      <w:ind w:left="283"/>
    </w:pPr>
  </w:style>
  <w:style w:type="paragraph" w:styleId="BodyTextFirstIndent2">
    <w:name w:val="Body Text First Indent 2"/>
    <w:basedOn w:val="BodyTextIndent"/>
    <w:semiHidden/>
    <w:rsid w:val="004578FA"/>
    <w:pPr>
      <w:ind w:firstLine="210"/>
    </w:pPr>
  </w:style>
  <w:style w:type="paragraph" w:styleId="BodyTextIndent2">
    <w:name w:val="Body Text Indent 2"/>
    <w:basedOn w:val="Normal"/>
    <w:semiHidden/>
    <w:rsid w:val="004578FA"/>
    <w:pPr>
      <w:spacing w:after="120" w:line="480" w:lineRule="auto"/>
      <w:ind w:left="283"/>
    </w:pPr>
  </w:style>
  <w:style w:type="paragraph" w:styleId="BodyTextIndent3">
    <w:name w:val="Body Text Indent 3"/>
    <w:basedOn w:val="Normal"/>
    <w:semiHidden/>
    <w:rsid w:val="004578FA"/>
    <w:pPr>
      <w:spacing w:after="120"/>
      <w:ind w:left="283"/>
    </w:pPr>
    <w:rPr>
      <w:sz w:val="16"/>
      <w:szCs w:val="16"/>
    </w:rPr>
  </w:style>
  <w:style w:type="paragraph" w:styleId="Closing">
    <w:name w:val="Closing"/>
    <w:basedOn w:val="Normal"/>
    <w:semiHidden/>
    <w:rsid w:val="004578FA"/>
    <w:pPr>
      <w:ind w:left="4252"/>
    </w:pPr>
  </w:style>
  <w:style w:type="paragraph" w:styleId="Date">
    <w:name w:val="Date"/>
    <w:basedOn w:val="Normal"/>
    <w:next w:val="Normal"/>
    <w:semiHidden/>
    <w:rsid w:val="004578FA"/>
  </w:style>
  <w:style w:type="paragraph" w:styleId="E-mailSignature">
    <w:name w:val="E-mail Signature"/>
    <w:basedOn w:val="Normal"/>
    <w:semiHidden/>
    <w:rsid w:val="004578FA"/>
  </w:style>
  <w:style w:type="character" w:styleId="Emphasis">
    <w:name w:val="Emphasis"/>
    <w:qFormat/>
    <w:rsid w:val="004578FA"/>
    <w:rPr>
      <w:i/>
      <w:iCs/>
    </w:rPr>
  </w:style>
  <w:style w:type="paragraph" w:styleId="EnvelopeAddress">
    <w:name w:val="envelope address"/>
    <w:basedOn w:val="Normal"/>
    <w:semiHidden/>
    <w:rsid w:val="004578F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578FA"/>
    <w:rPr>
      <w:rFonts w:ascii="Arial" w:hAnsi="Arial" w:cs="Arial"/>
      <w:szCs w:val="20"/>
    </w:rPr>
  </w:style>
  <w:style w:type="character" w:styleId="FollowedHyperlink">
    <w:name w:val="FollowedHyperlink"/>
    <w:uiPriority w:val="99"/>
    <w:semiHidden/>
    <w:rsid w:val="004578FA"/>
    <w:rPr>
      <w:color w:val="800080"/>
      <w:u w:val="single"/>
    </w:rPr>
  </w:style>
  <w:style w:type="character" w:styleId="HTMLAcronym">
    <w:name w:val="HTML Acronym"/>
    <w:basedOn w:val="DefaultParagraphFont"/>
    <w:semiHidden/>
    <w:rsid w:val="004578FA"/>
  </w:style>
  <w:style w:type="paragraph" w:styleId="HTMLAddress">
    <w:name w:val="HTML Address"/>
    <w:basedOn w:val="Normal"/>
    <w:semiHidden/>
    <w:rsid w:val="004578FA"/>
    <w:rPr>
      <w:i/>
      <w:iCs/>
    </w:rPr>
  </w:style>
  <w:style w:type="character" w:styleId="HTMLCite">
    <w:name w:val="HTML Cite"/>
    <w:semiHidden/>
    <w:rsid w:val="004578FA"/>
    <w:rPr>
      <w:i/>
      <w:iCs/>
    </w:rPr>
  </w:style>
  <w:style w:type="character" w:styleId="HTMLCode">
    <w:name w:val="HTML Code"/>
    <w:semiHidden/>
    <w:rsid w:val="004578FA"/>
    <w:rPr>
      <w:rFonts w:ascii="Courier New" w:hAnsi="Courier New" w:cs="Courier New"/>
      <w:sz w:val="20"/>
      <w:szCs w:val="20"/>
    </w:rPr>
  </w:style>
  <w:style w:type="character" w:styleId="HTMLDefinition">
    <w:name w:val="HTML Definition"/>
    <w:semiHidden/>
    <w:rsid w:val="004578FA"/>
    <w:rPr>
      <w:i/>
      <w:iCs/>
    </w:rPr>
  </w:style>
  <w:style w:type="character" w:styleId="HTMLKeyboard">
    <w:name w:val="HTML Keyboard"/>
    <w:semiHidden/>
    <w:rsid w:val="004578FA"/>
    <w:rPr>
      <w:rFonts w:ascii="Courier New" w:hAnsi="Courier New" w:cs="Courier New"/>
      <w:sz w:val="20"/>
      <w:szCs w:val="20"/>
    </w:rPr>
  </w:style>
  <w:style w:type="paragraph" w:styleId="HTMLPreformatted">
    <w:name w:val="HTML Preformatted"/>
    <w:basedOn w:val="Normal"/>
    <w:semiHidden/>
    <w:rsid w:val="004578FA"/>
    <w:rPr>
      <w:rFonts w:ascii="Courier New" w:hAnsi="Courier New" w:cs="Courier New"/>
      <w:szCs w:val="20"/>
    </w:rPr>
  </w:style>
  <w:style w:type="character" w:styleId="HTMLSample">
    <w:name w:val="HTML Sample"/>
    <w:semiHidden/>
    <w:rsid w:val="004578FA"/>
    <w:rPr>
      <w:rFonts w:ascii="Courier New" w:hAnsi="Courier New" w:cs="Courier New"/>
    </w:rPr>
  </w:style>
  <w:style w:type="character" w:styleId="HTMLTypewriter">
    <w:name w:val="HTML Typewriter"/>
    <w:semiHidden/>
    <w:rsid w:val="004578FA"/>
    <w:rPr>
      <w:rFonts w:ascii="Courier New" w:hAnsi="Courier New" w:cs="Courier New"/>
      <w:sz w:val="20"/>
      <w:szCs w:val="20"/>
    </w:rPr>
  </w:style>
  <w:style w:type="character" w:styleId="HTMLVariable">
    <w:name w:val="HTML Variable"/>
    <w:semiHidden/>
    <w:rsid w:val="004578FA"/>
    <w:rPr>
      <w:i/>
      <w:iCs/>
    </w:rPr>
  </w:style>
  <w:style w:type="character" w:styleId="Hyperlink">
    <w:name w:val="Hyperlink"/>
    <w:uiPriority w:val="99"/>
    <w:rsid w:val="00CB33BB"/>
    <w:rPr>
      <w:rFonts w:ascii="Calibri" w:hAnsi="Calibri"/>
      <w:color w:val="0000FF"/>
      <w:u w:val="single"/>
    </w:rPr>
  </w:style>
  <w:style w:type="character" w:styleId="LineNumber">
    <w:name w:val="line number"/>
    <w:basedOn w:val="DefaultParagraphFont"/>
    <w:semiHidden/>
    <w:rsid w:val="004578FA"/>
  </w:style>
  <w:style w:type="paragraph" w:styleId="List">
    <w:name w:val="List"/>
    <w:basedOn w:val="Normal"/>
    <w:semiHidden/>
    <w:rsid w:val="004578FA"/>
    <w:pPr>
      <w:ind w:left="283" w:hanging="283"/>
    </w:pPr>
  </w:style>
  <w:style w:type="paragraph" w:styleId="List2">
    <w:name w:val="List 2"/>
    <w:basedOn w:val="Normal"/>
    <w:semiHidden/>
    <w:rsid w:val="004578FA"/>
    <w:pPr>
      <w:ind w:left="566" w:hanging="283"/>
    </w:pPr>
  </w:style>
  <w:style w:type="paragraph" w:styleId="List3">
    <w:name w:val="List 3"/>
    <w:basedOn w:val="Normal"/>
    <w:semiHidden/>
    <w:rsid w:val="004578FA"/>
    <w:pPr>
      <w:ind w:left="849" w:hanging="283"/>
    </w:pPr>
  </w:style>
  <w:style w:type="paragraph" w:styleId="List4">
    <w:name w:val="List 4"/>
    <w:basedOn w:val="Normal"/>
    <w:semiHidden/>
    <w:rsid w:val="004578FA"/>
    <w:pPr>
      <w:ind w:left="1132" w:hanging="283"/>
    </w:pPr>
  </w:style>
  <w:style w:type="paragraph" w:styleId="List5">
    <w:name w:val="List 5"/>
    <w:basedOn w:val="Normal"/>
    <w:semiHidden/>
    <w:rsid w:val="004578FA"/>
    <w:pPr>
      <w:ind w:left="1415" w:hanging="283"/>
    </w:pPr>
  </w:style>
  <w:style w:type="paragraph" w:styleId="ListBullet">
    <w:name w:val="List Bullet"/>
    <w:basedOn w:val="Normal"/>
    <w:semiHidden/>
    <w:rsid w:val="004578FA"/>
    <w:pPr>
      <w:numPr>
        <w:numId w:val="5"/>
      </w:numPr>
    </w:pPr>
  </w:style>
  <w:style w:type="paragraph" w:styleId="ListBullet2">
    <w:name w:val="List Bullet 2"/>
    <w:basedOn w:val="Normal"/>
    <w:semiHidden/>
    <w:rsid w:val="004578FA"/>
    <w:pPr>
      <w:numPr>
        <w:numId w:val="6"/>
      </w:numPr>
    </w:pPr>
  </w:style>
  <w:style w:type="paragraph" w:styleId="ListBullet3">
    <w:name w:val="List Bullet 3"/>
    <w:basedOn w:val="Normal"/>
    <w:semiHidden/>
    <w:rsid w:val="004578FA"/>
    <w:pPr>
      <w:numPr>
        <w:numId w:val="7"/>
      </w:numPr>
    </w:pPr>
  </w:style>
  <w:style w:type="paragraph" w:styleId="ListBullet4">
    <w:name w:val="List Bullet 4"/>
    <w:basedOn w:val="Normal"/>
    <w:semiHidden/>
    <w:rsid w:val="004578FA"/>
    <w:pPr>
      <w:numPr>
        <w:numId w:val="8"/>
      </w:numPr>
    </w:pPr>
  </w:style>
  <w:style w:type="paragraph" w:styleId="ListBullet5">
    <w:name w:val="List Bullet 5"/>
    <w:basedOn w:val="Normal"/>
    <w:semiHidden/>
    <w:rsid w:val="004578FA"/>
    <w:pPr>
      <w:numPr>
        <w:numId w:val="9"/>
      </w:numPr>
    </w:pPr>
  </w:style>
  <w:style w:type="paragraph" w:styleId="ListContinue">
    <w:name w:val="List Continue"/>
    <w:basedOn w:val="Normal"/>
    <w:semiHidden/>
    <w:rsid w:val="004578FA"/>
    <w:pPr>
      <w:spacing w:after="120"/>
      <w:ind w:left="283"/>
    </w:pPr>
  </w:style>
  <w:style w:type="paragraph" w:styleId="ListContinue2">
    <w:name w:val="List Continue 2"/>
    <w:basedOn w:val="Normal"/>
    <w:semiHidden/>
    <w:rsid w:val="004578FA"/>
    <w:pPr>
      <w:spacing w:after="120"/>
      <w:ind w:left="566"/>
    </w:pPr>
  </w:style>
  <w:style w:type="paragraph" w:styleId="ListContinue3">
    <w:name w:val="List Continue 3"/>
    <w:basedOn w:val="Normal"/>
    <w:semiHidden/>
    <w:rsid w:val="004578FA"/>
    <w:pPr>
      <w:spacing w:after="120"/>
      <w:ind w:left="849"/>
    </w:pPr>
  </w:style>
  <w:style w:type="paragraph" w:styleId="ListContinue4">
    <w:name w:val="List Continue 4"/>
    <w:basedOn w:val="Normal"/>
    <w:semiHidden/>
    <w:rsid w:val="004578FA"/>
    <w:pPr>
      <w:spacing w:after="120"/>
      <w:ind w:left="1132"/>
    </w:pPr>
  </w:style>
  <w:style w:type="paragraph" w:styleId="ListContinue5">
    <w:name w:val="List Continue 5"/>
    <w:basedOn w:val="Normal"/>
    <w:semiHidden/>
    <w:rsid w:val="004578FA"/>
    <w:pPr>
      <w:spacing w:after="120"/>
      <w:ind w:left="1415"/>
    </w:pPr>
  </w:style>
  <w:style w:type="paragraph" w:styleId="ListNumber">
    <w:name w:val="List Number"/>
    <w:basedOn w:val="Normal"/>
    <w:semiHidden/>
    <w:rsid w:val="004578FA"/>
    <w:pPr>
      <w:numPr>
        <w:numId w:val="10"/>
      </w:numPr>
    </w:pPr>
  </w:style>
  <w:style w:type="paragraph" w:styleId="ListNumber2">
    <w:name w:val="List Number 2"/>
    <w:basedOn w:val="Normal"/>
    <w:semiHidden/>
    <w:rsid w:val="004578FA"/>
    <w:pPr>
      <w:numPr>
        <w:numId w:val="11"/>
      </w:numPr>
    </w:pPr>
  </w:style>
  <w:style w:type="paragraph" w:styleId="ListNumber3">
    <w:name w:val="List Number 3"/>
    <w:basedOn w:val="Normal"/>
    <w:semiHidden/>
    <w:rsid w:val="004578FA"/>
    <w:pPr>
      <w:numPr>
        <w:numId w:val="12"/>
      </w:numPr>
    </w:pPr>
  </w:style>
  <w:style w:type="paragraph" w:styleId="ListNumber4">
    <w:name w:val="List Number 4"/>
    <w:basedOn w:val="Normal"/>
    <w:semiHidden/>
    <w:rsid w:val="004578FA"/>
    <w:pPr>
      <w:numPr>
        <w:numId w:val="13"/>
      </w:numPr>
    </w:pPr>
  </w:style>
  <w:style w:type="paragraph" w:styleId="ListNumber5">
    <w:name w:val="List Number 5"/>
    <w:basedOn w:val="Normal"/>
    <w:semiHidden/>
    <w:rsid w:val="004578FA"/>
    <w:pPr>
      <w:numPr>
        <w:numId w:val="14"/>
      </w:numPr>
    </w:pPr>
  </w:style>
  <w:style w:type="paragraph" w:styleId="MessageHeader">
    <w:name w:val="Message Header"/>
    <w:basedOn w:val="Normal"/>
    <w:semiHidden/>
    <w:rsid w:val="004578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4578FA"/>
  </w:style>
  <w:style w:type="paragraph" w:styleId="NormalIndent">
    <w:name w:val="Normal Indent"/>
    <w:basedOn w:val="Normal"/>
    <w:semiHidden/>
    <w:rsid w:val="004578FA"/>
    <w:pPr>
      <w:ind w:left="720"/>
    </w:pPr>
  </w:style>
  <w:style w:type="paragraph" w:styleId="NoteHeading">
    <w:name w:val="Note Heading"/>
    <w:basedOn w:val="Normal"/>
    <w:next w:val="Normal"/>
    <w:semiHidden/>
    <w:rsid w:val="004578FA"/>
  </w:style>
  <w:style w:type="character" w:styleId="PageNumber">
    <w:name w:val="page number"/>
    <w:basedOn w:val="DefaultParagraphFont"/>
    <w:semiHidden/>
    <w:rsid w:val="004578FA"/>
  </w:style>
  <w:style w:type="paragraph" w:styleId="PlainText">
    <w:name w:val="Plain Text"/>
    <w:basedOn w:val="Normal"/>
    <w:semiHidden/>
    <w:rsid w:val="004578FA"/>
    <w:rPr>
      <w:rFonts w:ascii="Courier New" w:hAnsi="Courier New" w:cs="Courier New"/>
      <w:szCs w:val="20"/>
    </w:rPr>
  </w:style>
  <w:style w:type="paragraph" w:styleId="Salutation">
    <w:name w:val="Salutation"/>
    <w:basedOn w:val="Normal"/>
    <w:next w:val="Normal"/>
    <w:semiHidden/>
    <w:rsid w:val="004578FA"/>
  </w:style>
  <w:style w:type="paragraph" w:styleId="Signature">
    <w:name w:val="Signature"/>
    <w:basedOn w:val="Normal"/>
    <w:semiHidden/>
    <w:rsid w:val="004578FA"/>
    <w:pPr>
      <w:ind w:left="4252"/>
    </w:pPr>
  </w:style>
  <w:style w:type="character" w:styleId="Strong">
    <w:name w:val="Strong"/>
    <w:qFormat/>
    <w:rsid w:val="004578FA"/>
    <w:rPr>
      <w:b/>
      <w:bCs/>
    </w:rPr>
  </w:style>
  <w:style w:type="paragraph" w:styleId="Subtitle">
    <w:name w:val="Subtitle"/>
    <w:basedOn w:val="Normal"/>
    <w:qFormat/>
    <w:rsid w:val="00F5683B"/>
    <w:pPr>
      <w:spacing w:after="60"/>
      <w:jc w:val="center"/>
      <w:outlineLvl w:val="1"/>
    </w:pPr>
    <w:rPr>
      <w:rFonts w:cs="Arial"/>
    </w:rPr>
  </w:style>
  <w:style w:type="table" w:styleId="Table3Deffects1">
    <w:name w:val="Table 3D effects 1"/>
    <w:basedOn w:val="TableNormal"/>
    <w:semiHidden/>
    <w:rsid w:val="004578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78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78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578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578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578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578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578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578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578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578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578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578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578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578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5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578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578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578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578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578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578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57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578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578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578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578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578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578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578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578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578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578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578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578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578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578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C7F99"/>
    <w:pPr>
      <w:spacing w:before="240" w:after="60"/>
      <w:outlineLvl w:val="0"/>
    </w:pPr>
    <w:rPr>
      <w:rFonts w:cs="Arial"/>
      <w:bCs/>
      <w:color w:val="FFFFFF" w:themeColor="background1"/>
      <w:kern w:val="28"/>
      <w:sz w:val="72"/>
      <w:szCs w:val="32"/>
    </w:rPr>
  </w:style>
  <w:style w:type="paragraph" w:customStyle="1" w:styleId="zFooter">
    <w:name w:val="_zFooter"/>
    <w:uiPriority w:val="99"/>
    <w:rsid w:val="00DC7F99"/>
    <w:pPr>
      <w:tabs>
        <w:tab w:val="right" w:pos="9639"/>
      </w:tabs>
      <w:jc w:val="center"/>
    </w:pPr>
    <w:rPr>
      <w:rFonts w:ascii="Calibri" w:hAnsi="Calibri"/>
      <w:szCs w:val="24"/>
      <w:lang w:eastAsia="en-US"/>
    </w:rPr>
  </w:style>
  <w:style w:type="paragraph" w:customStyle="1" w:styleId="zHeader">
    <w:name w:val="_zHeader"/>
    <w:uiPriority w:val="99"/>
    <w:semiHidden/>
    <w:rsid w:val="0025127D"/>
    <w:rPr>
      <w:sz w:val="24"/>
      <w:szCs w:val="24"/>
      <w:lang w:eastAsia="en-US"/>
    </w:rPr>
  </w:style>
  <w:style w:type="character" w:customStyle="1" w:styleId="zRptPgNum">
    <w:name w:val="_zRptPgNum"/>
    <w:uiPriority w:val="99"/>
    <w:rsid w:val="0090189E"/>
    <w:rPr>
      <w:rFonts w:ascii="Calibri" w:hAnsi="Calibri"/>
      <w:color w:val="228591"/>
      <w:sz w:val="16"/>
    </w:rPr>
  </w:style>
  <w:style w:type="paragraph" w:styleId="FootnoteText">
    <w:name w:val="footnote text"/>
    <w:basedOn w:val="Normal"/>
    <w:semiHidden/>
    <w:rsid w:val="001E7978"/>
    <w:pPr>
      <w:tabs>
        <w:tab w:val="left" w:pos="142"/>
      </w:tabs>
      <w:spacing w:after="85" w:line="170" w:lineRule="atLeast"/>
      <w:ind w:left="142" w:hanging="142"/>
    </w:pPr>
    <w:rPr>
      <w:rFonts w:ascii="Arial" w:hAnsi="Arial"/>
      <w:sz w:val="14"/>
      <w:szCs w:val="20"/>
    </w:rPr>
  </w:style>
  <w:style w:type="character" w:styleId="FootnoteReference">
    <w:name w:val="footnote reference"/>
    <w:semiHidden/>
    <w:rsid w:val="00A15796"/>
    <w:rPr>
      <w:rFonts w:ascii="Arial" w:hAnsi="Arial"/>
      <w:vertAlign w:val="superscript"/>
    </w:rPr>
  </w:style>
  <w:style w:type="paragraph" w:styleId="DocumentMap">
    <w:name w:val="Document Map"/>
    <w:basedOn w:val="Normal"/>
    <w:semiHidden/>
    <w:rsid w:val="00A15796"/>
    <w:pPr>
      <w:shd w:val="clear" w:color="auto" w:fill="000080"/>
    </w:pPr>
    <w:rPr>
      <w:rFonts w:ascii="Tahoma" w:hAnsi="Tahoma" w:cs="Tahoma"/>
      <w:szCs w:val="20"/>
    </w:rPr>
  </w:style>
  <w:style w:type="paragraph" w:styleId="TOC2">
    <w:name w:val="toc 2"/>
    <w:basedOn w:val="Normal"/>
    <w:next w:val="Normal"/>
    <w:autoRedefine/>
    <w:uiPriority w:val="39"/>
    <w:rsid w:val="00DC7F99"/>
    <w:pPr>
      <w:tabs>
        <w:tab w:val="right" w:pos="9629"/>
      </w:tabs>
      <w:spacing w:after="60"/>
    </w:pPr>
    <w:rPr>
      <w:noProof/>
      <w:szCs w:val="18"/>
    </w:rPr>
  </w:style>
  <w:style w:type="paragraph" w:styleId="TOC1">
    <w:name w:val="toc 1"/>
    <w:basedOn w:val="Normal"/>
    <w:next w:val="Normal"/>
    <w:autoRedefine/>
    <w:uiPriority w:val="39"/>
    <w:rsid w:val="00DC7F99"/>
    <w:pPr>
      <w:pBdr>
        <w:bottom w:val="dotted" w:sz="12" w:space="3" w:color="228591"/>
        <w:between w:val="dotted" w:sz="12" w:space="1" w:color="228591"/>
      </w:pBdr>
      <w:tabs>
        <w:tab w:val="right" w:pos="9629"/>
      </w:tabs>
      <w:spacing w:before="320" w:after="120"/>
    </w:pPr>
    <w:rPr>
      <w:b/>
      <w:noProof/>
      <w:color w:val="228591"/>
      <w:lang w:val="en-US"/>
    </w:rPr>
  </w:style>
  <w:style w:type="paragraph" w:styleId="TOC3">
    <w:name w:val="toc 3"/>
    <w:basedOn w:val="Normal"/>
    <w:next w:val="Normal"/>
    <w:autoRedefine/>
    <w:uiPriority w:val="39"/>
    <w:rsid w:val="00A15796"/>
    <w:pPr>
      <w:ind w:left="480"/>
    </w:pPr>
    <w:rPr>
      <w:rFonts w:ascii="Arial" w:hAnsi="Arial"/>
    </w:rPr>
  </w:style>
  <w:style w:type="paragraph" w:customStyle="1" w:styleId="TOCTitle">
    <w:name w:val="_TOCTitle"/>
    <w:basedOn w:val="HA"/>
    <w:next w:val="Normal"/>
    <w:rsid w:val="00CB33BB"/>
  </w:style>
  <w:style w:type="paragraph" w:customStyle="1" w:styleId="TableTitle">
    <w:name w:val="_TableTitle"/>
    <w:qFormat/>
    <w:rsid w:val="00DC7F99"/>
    <w:pPr>
      <w:spacing w:after="120" w:line="220" w:lineRule="atLeast"/>
    </w:pPr>
    <w:rPr>
      <w:rFonts w:ascii="Calibri" w:hAnsi="Calibri" w:cs="Arial"/>
      <w:b/>
      <w:color w:val="404040"/>
      <w:sz w:val="22"/>
      <w:szCs w:val="18"/>
      <w:lang w:eastAsia="en-US"/>
    </w:rPr>
  </w:style>
  <w:style w:type="table" w:customStyle="1" w:styleId="DSETable">
    <w:name w:val="DSE_Table"/>
    <w:basedOn w:val="TableGrid"/>
    <w:rsid w:val="001E5CCD"/>
    <w:tblPr>
      <w:tblStyleRowBandSize w:val="1"/>
      <w:tblStyleColBandSize w:val="1"/>
      <w:tblInd w:w="108" w:type="dxa"/>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character" w:customStyle="1" w:styleId="zFtrBold">
    <w:name w:val="_zFtrBold"/>
    <w:uiPriority w:val="99"/>
    <w:rsid w:val="00DC7F99"/>
    <w:rPr>
      <w:rFonts w:ascii="Calibri" w:hAnsi="Calibri"/>
      <w:b/>
      <w:sz w:val="20"/>
    </w:rPr>
  </w:style>
  <w:style w:type="character" w:customStyle="1" w:styleId="BalloonTextChar">
    <w:name w:val="Balloon Text Char"/>
    <w:link w:val="BalloonText"/>
    <w:uiPriority w:val="99"/>
    <w:semiHidden/>
    <w:rsid w:val="00DC1725"/>
    <w:rPr>
      <w:rFonts w:ascii="Tahoma" w:hAnsi="Tahoma" w:cs="Tahoma"/>
      <w:sz w:val="16"/>
      <w:szCs w:val="16"/>
      <w:lang w:eastAsia="en-US"/>
    </w:rPr>
  </w:style>
  <w:style w:type="character" w:styleId="CommentReference">
    <w:name w:val="annotation reference"/>
    <w:uiPriority w:val="99"/>
    <w:semiHidden/>
    <w:rsid w:val="008F4372"/>
    <w:rPr>
      <w:sz w:val="16"/>
      <w:szCs w:val="16"/>
    </w:rPr>
  </w:style>
  <w:style w:type="paragraph" w:styleId="CommentText">
    <w:name w:val="annotation text"/>
    <w:basedOn w:val="Normal"/>
    <w:link w:val="CommentTextChar"/>
    <w:uiPriority w:val="99"/>
    <w:rsid w:val="008F4372"/>
    <w:rPr>
      <w:szCs w:val="20"/>
    </w:rPr>
  </w:style>
  <w:style w:type="character" w:customStyle="1" w:styleId="CommentTextChar">
    <w:name w:val="Comment Text Char"/>
    <w:link w:val="CommentText"/>
    <w:uiPriority w:val="99"/>
    <w:rsid w:val="00DC1725"/>
    <w:rPr>
      <w:lang w:eastAsia="en-US"/>
    </w:rPr>
  </w:style>
  <w:style w:type="paragraph" w:styleId="CommentSubject">
    <w:name w:val="annotation subject"/>
    <w:basedOn w:val="CommentText"/>
    <w:next w:val="CommentText"/>
    <w:link w:val="CommentSubjectChar"/>
    <w:uiPriority w:val="99"/>
    <w:semiHidden/>
    <w:rsid w:val="008F4372"/>
    <w:rPr>
      <w:b/>
      <w:bCs/>
    </w:rPr>
  </w:style>
  <w:style w:type="character" w:customStyle="1" w:styleId="CommentSubjectChar">
    <w:name w:val="Comment Subject Char"/>
    <w:link w:val="CommentSubject"/>
    <w:uiPriority w:val="99"/>
    <w:semiHidden/>
    <w:rsid w:val="00DC1725"/>
    <w:rPr>
      <w:b/>
      <w:bCs/>
      <w:lang w:eastAsia="en-US"/>
    </w:rPr>
  </w:style>
  <w:style w:type="table" w:customStyle="1" w:styleId="DELWPTable">
    <w:name w:val="DELWP_Table"/>
    <w:basedOn w:val="TableNormal"/>
    <w:uiPriority w:val="99"/>
    <w:rsid w:val="00B508D5"/>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DC7F99"/>
    <w:pPr>
      <w:spacing w:after="85" w:line="170" w:lineRule="atLeast"/>
    </w:pPr>
    <w:rPr>
      <w:rFonts w:ascii="Calibri" w:hAnsi="Calibri" w:cs="Arial"/>
      <w:sz w:val="16"/>
      <w:szCs w:val="14"/>
      <w:lang w:eastAsia="en-US"/>
    </w:rPr>
  </w:style>
  <w:style w:type="character" w:styleId="SubtleEmphasis">
    <w:name w:val="Subtle Emphasis"/>
    <w:basedOn w:val="DefaultParagraphFont"/>
    <w:uiPriority w:val="19"/>
    <w:qFormat/>
    <w:rsid w:val="00DC7F99"/>
    <w:rPr>
      <w:rFonts w:ascii="Calibri" w:hAnsi="Calibri"/>
      <w:i/>
      <w:iCs/>
      <w:color w:val="808080" w:themeColor="text1" w:themeTint="7F"/>
    </w:rPr>
  </w:style>
  <w:style w:type="character" w:styleId="IntenseEmphasis">
    <w:name w:val="Intense Emphasis"/>
    <w:basedOn w:val="DefaultParagraphFont"/>
    <w:uiPriority w:val="21"/>
    <w:qFormat/>
    <w:rsid w:val="00DC7F99"/>
    <w:rPr>
      <w:rFonts w:ascii="Calibri" w:hAnsi="Calibri"/>
      <w:b/>
      <w:bCs/>
      <w:i/>
      <w:iCs/>
      <w:color w:val="228591"/>
    </w:rPr>
  </w:style>
  <w:style w:type="character" w:styleId="BookTitle">
    <w:name w:val="Book Title"/>
    <w:basedOn w:val="DefaultParagraphFont"/>
    <w:uiPriority w:val="33"/>
    <w:qFormat/>
    <w:rsid w:val="00DC7F99"/>
    <w:rPr>
      <w:rFonts w:ascii="Calibri" w:hAnsi="Calibri"/>
      <w:b/>
      <w:bCs/>
      <w:smallCaps/>
      <w:spacing w:val="5"/>
    </w:rPr>
  </w:style>
  <w:style w:type="paragraph" w:customStyle="1" w:styleId="Body2">
    <w:name w:val="_Body2"/>
    <w:basedOn w:val="Normal"/>
    <w:link w:val="Body2Char"/>
    <w:uiPriority w:val="9"/>
    <w:qFormat/>
    <w:rsid w:val="0090189E"/>
    <w:pPr>
      <w:spacing w:after="113" w:line="240" w:lineRule="atLeast"/>
    </w:pPr>
    <w:rPr>
      <w:rFonts w:cs="Arial"/>
      <w:szCs w:val="22"/>
    </w:rPr>
  </w:style>
  <w:style w:type="character" w:customStyle="1" w:styleId="Body2Char">
    <w:name w:val="_Body2 Char"/>
    <w:basedOn w:val="DefaultParagraphFont"/>
    <w:link w:val="Body2"/>
    <w:uiPriority w:val="9"/>
    <w:rsid w:val="0090189E"/>
    <w:rPr>
      <w:rFonts w:ascii="Calibri" w:hAnsi="Calibri" w:cs="Arial"/>
      <w:sz w:val="22"/>
      <w:szCs w:val="22"/>
      <w:lang w:eastAsia="en-US"/>
    </w:rPr>
  </w:style>
  <w:style w:type="paragraph" w:styleId="TOCHeading">
    <w:name w:val="TOC Heading"/>
    <w:basedOn w:val="Heading1"/>
    <w:next w:val="Normal"/>
    <w:uiPriority w:val="39"/>
    <w:semiHidden/>
    <w:unhideWhenUsed/>
    <w:qFormat/>
    <w:rsid w:val="006B4465"/>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character" w:customStyle="1" w:styleId="Heading1Char">
    <w:name w:val="Heading 1 Char"/>
    <w:link w:val="Heading1"/>
    <w:uiPriority w:val="9"/>
    <w:locked/>
    <w:rsid w:val="006B4465"/>
    <w:rPr>
      <w:rFonts w:ascii="Arial" w:hAnsi="Arial" w:cs="Arial"/>
      <w:b/>
      <w:bCs/>
      <w:kern w:val="32"/>
      <w:sz w:val="32"/>
      <w:szCs w:val="32"/>
      <w:lang w:eastAsia="en-US"/>
    </w:rPr>
  </w:style>
  <w:style w:type="paragraph" w:customStyle="1" w:styleId="EndNoteBibliography">
    <w:name w:val="EndNote Bibliography"/>
    <w:basedOn w:val="Normal"/>
    <w:link w:val="EndNoteBibliographyChar"/>
    <w:rsid w:val="006B4465"/>
    <w:pPr>
      <w:spacing w:after="200"/>
    </w:pPr>
    <w:rPr>
      <w:noProof/>
      <w:sz w:val="20"/>
      <w:szCs w:val="20"/>
      <w:lang w:val="en-US"/>
    </w:rPr>
  </w:style>
  <w:style w:type="character" w:customStyle="1" w:styleId="EndNoteBibliographyChar">
    <w:name w:val="EndNote Bibliography Char"/>
    <w:link w:val="EndNoteBibliography"/>
    <w:locked/>
    <w:rsid w:val="006B4465"/>
    <w:rPr>
      <w:rFonts w:ascii="Calibri" w:hAnsi="Calibri"/>
      <w:noProof/>
      <w:lang w:val="en-US" w:eastAsia="en-US"/>
    </w:rPr>
  </w:style>
  <w:style w:type="paragraph" w:styleId="ListParagraph">
    <w:name w:val="List Paragraph"/>
    <w:basedOn w:val="Normal"/>
    <w:uiPriority w:val="34"/>
    <w:qFormat/>
    <w:rsid w:val="006B4465"/>
    <w:pPr>
      <w:ind w:left="720"/>
      <w:contextualSpacing/>
    </w:pPr>
    <w:rPr>
      <w:rFonts w:ascii="Times New Roman" w:hAnsi="Times New Roman"/>
      <w:sz w:val="24"/>
      <w:lang w:eastAsia="en-AU"/>
    </w:rPr>
  </w:style>
  <w:style w:type="paragraph" w:customStyle="1" w:styleId="Style15">
    <w:name w:val="Style 15"/>
    <w:basedOn w:val="Normal"/>
    <w:rsid w:val="006B4465"/>
    <w:pPr>
      <w:widowControl w:val="0"/>
      <w:autoSpaceDE w:val="0"/>
      <w:autoSpaceDN w:val="0"/>
      <w:adjustRightInd w:val="0"/>
    </w:pPr>
    <w:rPr>
      <w:rFonts w:ascii="Times New Roman" w:hAnsi="Times New Roman"/>
      <w:sz w:val="24"/>
      <w:lang w:val="en-US" w:eastAsia="en-AU"/>
    </w:rPr>
  </w:style>
  <w:style w:type="paragraph" w:customStyle="1" w:styleId="B1">
    <w:name w:val="B1"/>
    <w:link w:val="B1Char"/>
    <w:uiPriority w:val="99"/>
    <w:rsid w:val="006B4465"/>
    <w:pPr>
      <w:tabs>
        <w:tab w:val="left" w:pos="567"/>
        <w:tab w:val="left" w:pos="1247"/>
        <w:tab w:val="left" w:pos="1814"/>
        <w:tab w:val="left" w:pos="2268"/>
      </w:tabs>
      <w:suppressAutoHyphens/>
      <w:spacing w:before="120" w:line="260" w:lineRule="exact"/>
      <w:ind w:left="2552"/>
      <w:jc w:val="both"/>
    </w:pPr>
    <w:rPr>
      <w:rFonts w:ascii="Arial" w:hAnsi="Arial"/>
      <w:lang w:eastAsia="en-US"/>
    </w:rPr>
  </w:style>
  <w:style w:type="paragraph" w:customStyle="1" w:styleId="B2M">
    <w:name w:val="B2#M"/>
    <w:basedOn w:val="B1"/>
    <w:uiPriority w:val="99"/>
    <w:rsid w:val="006B4465"/>
    <w:pPr>
      <w:ind w:left="2977" w:hanging="425"/>
    </w:pPr>
  </w:style>
  <w:style w:type="character" w:customStyle="1" w:styleId="B1Char">
    <w:name w:val="B1 Char"/>
    <w:link w:val="B1"/>
    <w:uiPriority w:val="99"/>
    <w:locked/>
    <w:rsid w:val="006B4465"/>
    <w:rPr>
      <w:rFonts w:ascii="Arial" w:hAnsi="Arial"/>
      <w:lang w:eastAsia="en-US"/>
    </w:rPr>
  </w:style>
  <w:style w:type="character" w:customStyle="1" w:styleId="style1">
    <w:name w:val="style1"/>
    <w:uiPriority w:val="99"/>
    <w:rsid w:val="006B4465"/>
    <w:rPr>
      <w:rFonts w:cs="Times New Roman"/>
    </w:rPr>
  </w:style>
  <w:style w:type="character" w:customStyle="1" w:styleId="Heading2Char">
    <w:name w:val="Heading 2 Char"/>
    <w:link w:val="Heading2"/>
    <w:uiPriority w:val="9"/>
    <w:rsid w:val="006B4465"/>
    <w:rPr>
      <w:rFonts w:ascii="Arial" w:hAnsi="Arial" w:cs="Arial"/>
      <w:b/>
      <w:bCs/>
      <w:i/>
      <w:iCs/>
      <w:sz w:val="28"/>
      <w:szCs w:val="28"/>
      <w:lang w:eastAsia="en-US"/>
    </w:rPr>
  </w:style>
  <w:style w:type="character" w:customStyle="1" w:styleId="Heading3Char">
    <w:name w:val="Heading 3 Char"/>
    <w:link w:val="Heading3"/>
    <w:uiPriority w:val="9"/>
    <w:rsid w:val="006B4465"/>
    <w:rPr>
      <w:rFonts w:ascii="Arial" w:hAnsi="Arial" w:cs="Arial"/>
      <w:b/>
      <w:bCs/>
      <w:sz w:val="26"/>
      <w:szCs w:val="26"/>
      <w:lang w:eastAsia="en-US"/>
    </w:rPr>
  </w:style>
  <w:style w:type="character" w:customStyle="1" w:styleId="Heading4Char">
    <w:name w:val="Heading 4 Char"/>
    <w:link w:val="Heading4"/>
    <w:uiPriority w:val="9"/>
    <w:rsid w:val="006B4465"/>
    <w:rPr>
      <w:rFonts w:ascii="Calibri" w:hAnsi="Calibri"/>
      <w:b/>
      <w:bCs/>
      <w:sz w:val="28"/>
      <w:szCs w:val="28"/>
      <w:lang w:eastAsia="en-US"/>
    </w:rPr>
  </w:style>
  <w:style w:type="character" w:customStyle="1" w:styleId="apple-converted-space">
    <w:name w:val="apple-converted-space"/>
    <w:basedOn w:val="DefaultParagraphFont"/>
    <w:rsid w:val="006B4465"/>
  </w:style>
  <w:style w:type="character" w:customStyle="1" w:styleId="HeaderChar">
    <w:name w:val="Header Char"/>
    <w:link w:val="Header"/>
    <w:uiPriority w:val="99"/>
    <w:semiHidden/>
    <w:rsid w:val="006B4465"/>
    <w:rPr>
      <w:rFonts w:ascii="Calibri" w:hAnsi="Calibri"/>
      <w:sz w:val="22"/>
      <w:szCs w:val="24"/>
      <w:lang w:eastAsia="en-US"/>
    </w:rPr>
  </w:style>
  <w:style w:type="character" w:customStyle="1" w:styleId="FooterChar">
    <w:name w:val="Footer Char"/>
    <w:link w:val="Footer"/>
    <w:uiPriority w:val="99"/>
    <w:rsid w:val="006B4465"/>
    <w:rPr>
      <w:rFonts w:ascii="Calibri" w:hAnsi="Calibri"/>
      <w:sz w:val="22"/>
      <w:szCs w:val="24"/>
      <w:lang w:eastAsia="en-US"/>
    </w:rPr>
  </w:style>
  <w:style w:type="character" w:customStyle="1" w:styleId="oneclick-link">
    <w:name w:val="oneclick-link"/>
    <w:basedOn w:val="DefaultParagraphFont"/>
    <w:rsid w:val="006B4465"/>
  </w:style>
  <w:style w:type="character" w:customStyle="1" w:styleId="valuetext1">
    <w:name w:val="valuetext1"/>
    <w:basedOn w:val="DefaultParagraphFont"/>
    <w:rsid w:val="001620A5"/>
    <w:rPr>
      <w:color w:val="0000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47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4.0/" TargetMode="External"/><Relationship Id="rId18" Type="http://schemas.openxmlformats.org/officeDocument/2006/relationships/header" Target="header2.xml"/><Relationship Id="rId26" Type="http://schemas.openxmlformats.org/officeDocument/2006/relationships/hyperlink" Target="http://www.cabi.org/Uploads/isc/IAS%20Systematic%20Review.pdf" TargetMode="External"/><Relationship Id="rId39" Type="http://schemas.openxmlformats.org/officeDocument/2006/relationships/hyperlink" Target="http://www.environment.gov.au/biodiversity/invasive/weeds/"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www.hear.org" TargetMode="External"/><Relationship Id="rId42"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delwp.vic.gov.au" TargetMode="External"/><Relationship Id="rId25" Type="http://schemas.openxmlformats.org/officeDocument/2006/relationships/hyperlink" Target="http://www.researchgate.net/publication/235869421_A_Global_Compendium_of_Weeds_Second_Edition" TargetMode="External"/><Relationship Id="rId33" Type="http://schemas.openxmlformats.org/officeDocument/2006/relationships/hyperlink" Target="http://www.issg.org/database/welcome/" TargetMode="External"/><Relationship Id="rId38" Type="http://schemas.openxmlformats.org/officeDocument/2006/relationships/hyperlink" Target="http://www.tropicos.org" TargetMode="External"/><Relationship Id="rId2" Type="http://schemas.openxmlformats.org/officeDocument/2006/relationships/numbering" Target="numbering.xml"/><Relationship Id="rId16" Type="http://schemas.openxmlformats.org/officeDocument/2006/relationships/hyperlink" Target="http://www.relayservice.com.au" TargetMode="External"/><Relationship Id="rId20" Type="http://schemas.openxmlformats.org/officeDocument/2006/relationships/footer" Target="footer4.xml"/><Relationship Id="rId29" Type="http://schemas.openxmlformats.org/officeDocument/2006/relationships/hyperlink" Target="http://www.ala.org.au/"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plantright.org/pdfs/Groves-et-al2005.pdf" TargetMode="External"/><Relationship Id="rId32" Type="http://schemas.openxmlformats.org/officeDocument/2006/relationships/hyperlink" Target="http://www.efloras.org" TargetMode="External"/><Relationship Id="rId37" Type="http://schemas.openxmlformats.org/officeDocument/2006/relationships/hyperlink" Target="http://www.hear.org/pier/scinames.htm" TargetMode="External"/><Relationship Id="rId40" Type="http://schemas.openxmlformats.org/officeDocument/2006/relationships/footer" Target="footer6.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ustomer.service@delwp.vic.gov.au" TargetMode="External"/><Relationship Id="rId23" Type="http://schemas.openxmlformats.org/officeDocument/2006/relationships/hyperlink" Target="http://vro.depi.vic.gov.au/dpi/vro/wgregn.nsf/pages/wg_vegetation_res_evc_descriptions" TargetMode="External"/><Relationship Id="rId28" Type="http://schemas.openxmlformats.org/officeDocument/2006/relationships/hyperlink" Target="http://avh.ala.org.au/" TargetMode="External"/><Relationship Id="rId36" Type="http://schemas.openxmlformats.org/officeDocument/2006/relationships/hyperlink" Target="http://plants.usda.gov/topics.html" TargetMode="Externa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hyperlink" Target="http://plants.ifas.ufl.ed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creativecommons.org/licenses/by/4.0/" TargetMode="External"/><Relationship Id="rId22" Type="http://schemas.openxmlformats.org/officeDocument/2006/relationships/footer" Target="footer5.xml"/><Relationship Id="rId27" Type="http://schemas.openxmlformats.org/officeDocument/2006/relationships/hyperlink" Target="http://vro.depi.vic.gov.au/dpi/vro/vrosite.nsf/0d08cd6930912d1e4a2567d2002579cb/f27bb55e23c41654ca25760800811d46/$FILE/PPIA%20report%20.pdf" TargetMode="External"/><Relationship Id="rId30" Type="http://schemas.openxmlformats.org/officeDocument/2006/relationships/hyperlink" Target="http://www.cal-ipc.org/" TargetMode="External"/><Relationship Id="rId35" Type="http://schemas.openxmlformats.org/officeDocument/2006/relationships/hyperlink" Target="http://www.cabi.org/isc/" TargetMode="External"/><Relationship Id="rId43" Type="http://schemas.openxmlformats.org/officeDocument/2006/relationships/footer" Target="footer8.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Report%20DEP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BC89C-DB3C-45FB-A7AF-9CBF2083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DEPI.dotx</Template>
  <TotalTime>0</TotalTime>
  <Pages>36</Pages>
  <Words>14583</Words>
  <Characters>83126</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97514</CharactersWithSpaces>
  <SharedDoc>false</SharedDoc>
  <HLinks>
    <vt:vector size="36" baseType="variant">
      <vt:variant>
        <vt:i4>1703997</vt:i4>
      </vt:variant>
      <vt:variant>
        <vt:i4>20</vt:i4>
      </vt:variant>
      <vt:variant>
        <vt:i4>0</vt:i4>
      </vt:variant>
      <vt:variant>
        <vt:i4>5</vt:i4>
      </vt:variant>
      <vt:variant>
        <vt:lpwstr/>
      </vt:variant>
      <vt:variant>
        <vt:lpwstr>_Toc358825452</vt:lpwstr>
      </vt:variant>
      <vt:variant>
        <vt:i4>1703997</vt:i4>
      </vt:variant>
      <vt:variant>
        <vt:i4>14</vt:i4>
      </vt:variant>
      <vt:variant>
        <vt:i4>0</vt:i4>
      </vt:variant>
      <vt:variant>
        <vt:i4>5</vt:i4>
      </vt:variant>
      <vt:variant>
        <vt:lpwstr/>
      </vt:variant>
      <vt:variant>
        <vt:lpwstr>_Toc358825451</vt:lpwstr>
      </vt:variant>
      <vt:variant>
        <vt:i4>1638431</vt:i4>
      </vt:variant>
      <vt:variant>
        <vt:i4>9</vt:i4>
      </vt:variant>
      <vt:variant>
        <vt:i4>0</vt:i4>
      </vt:variant>
      <vt:variant>
        <vt:i4>5</vt:i4>
      </vt:variant>
      <vt:variant>
        <vt:lpwstr>http://www.delwp.vic.gov.au/</vt:lpwstr>
      </vt:variant>
      <vt:variant>
        <vt:lpwstr/>
      </vt:variant>
      <vt:variant>
        <vt:i4>2490422</vt:i4>
      </vt:variant>
      <vt:variant>
        <vt:i4>6</vt:i4>
      </vt:variant>
      <vt:variant>
        <vt:i4>0</vt:i4>
      </vt:variant>
      <vt:variant>
        <vt:i4>5</vt:i4>
      </vt:variant>
      <vt:variant>
        <vt:lpwstr>http://www.relayservice.com.au/</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2017-02-22T00:09:00Z</dcterms:created>
  <dcterms:modified xsi:type="dcterms:W3CDTF">2017-02-22T00:09:00Z</dcterms:modified>
</cp:coreProperties>
</file>