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5ED86BA3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36FB3977" w14:textId="645ACC74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End w:id="0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68F2B7" wp14:editId="423428E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CC99C" w14:textId="119DED1E"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DC3AE8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8F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7F6CC99C" w14:textId="119DED1E"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DC3AE8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2FA62B26" w14:textId="77777777" w:rsidR="00DB4178" w:rsidRDefault="00DB4178" w:rsidP="00556367">
      <w:pPr>
        <w:pStyle w:val="Body"/>
        <w:spacing w:after="120"/>
        <w:rPr>
          <w:rFonts w:ascii="Arial" w:eastAsia="Calibri" w:hAnsi="Arial"/>
        </w:rPr>
      </w:pPr>
    </w:p>
    <w:p w14:paraId="14D22FF7" w14:textId="77777777" w:rsidR="00E2394C" w:rsidRPr="00707AD1" w:rsidRDefault="009030B5" w:rsidP="00912929">
      <w:pPr>
        <w:pStyle w:val="HA"/>
        <w:spacing w:after="120"/>
        <w:ind w:left="-567"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14:paraId="3BC2373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E86E46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14:paraId="77F637A9" w14:textId="5B2BB2CF"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513EE4">
              <w:rPr>
                <w:rFonts w:ascii="Arial" w:hAnsi="Arial"/>
                <w:b/>
                <w:sz w:val="20"/>
                <w:szCs w:val="20"/>
              </w:rPr>
              <w:t>29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13EE4">
              <w:rPr>
                <w:rFonts w:ascii="Arial" w:hAnsi="Arial"/>
                <w:b/>
                <w:sz w:val="20"/>
                <w:szCs w:val="20"/>
              </w:rPr>
              <w:t>April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14:paraId="2BBFF73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24CD3DA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14:paraId="70C409FC" w14:textId="19AA9469" w:rsidR="00AC7C5F" w:rsidRPr="00707AD1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8.45pm</w:t>
            </w:r>
          </w:p>
        </w:tc>
      </w:tr>
      <w:tr w:rsidR="00AC7C5F" w:rsidRPr="00707AD1" w14:paraId="588881CB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E7BDDC1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14:paraId="70F74114" w14:textId="1FACDC5B" w:rsidR="00AC7C5F" w:rsidRPr="00707AD1" w:rsidRDefault="00513EE4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Footscray Town Hall, Footscray</w:t>
            </w:r>
          </w:p>
        </w:tc>
      </w:tr>
      <w:tr w:rsidR="00AC7C5F" w:rsidRPr="00707AD1" w14:paraId="3A24EBA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7E82762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14:paraId="703B9DE2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14:paraId="77111C82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5712595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50BB9CA5" w14:textId="77777777" w:rsidR="00135039" w:rsidRPr="00707AD1" w:rsidRDefault="00135039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14:paraId="487545C6" w14:textId="77777777" w:rsidR="00135039" w:rsidRPr="00707AD1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(AD)</w:t>
            </w:r>
          </w:p>
          <w:p w14:paraId="5602A2FB" w14:textId="77777777" w:rsid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14:paraId="3E336029" w14:textId="77777777" w:rsidR="00A81041" w:rsidRP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14:paraId="53FCCABA" w14:textId="77777777" w:rsidR="002F3698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(CS)</w:t>
            </w:r>
          </w:p>
          <w:p w14:paraId="7B2C4257" w14:textId="77777777" w:rsidR="00A81041" w:rsidRDefault="00A81041" w:rsidP="000A63D4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  <w:p w14:paraId="23FA2680" w14:textId="6BF9F8DE" w:rsidR="000A63D4" w:rsidRPr="00707AD1" w:rsidRDefault="000A63D4" w:rsidP="000A63D4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</w:tc>
        <w:tc>
          <w:tcPr>
            <w:tcW w:w="3579" w:type="dxa"/>
          </w:tcPr>
          <w:p w14:paraId="7C7CCF21" w14:textId="77777777" w:rsidR="00135039" w:rsidRDefault="00135039" w:rsidP="000A63D4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14:paraId="5B232AA9" w14:textId="77777777" w:rsidR="00A81041" w:rsidRPr="00707AD1" w:rsidRDefault="00A81041" w:rsidP="00A81041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14:paraId="6F287107" w14:textId="77777777" w:rsidR="00AC7C5F" w:rsidRPr="00707AD1" w:rsidRDefault="00AC7C5F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12D5BE85" w14:textId="77777777" w:rsidR="00AC7C5F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14:paraId="59951E84" w14:textId="77777777" w:rsidR="000A63D4" w:rsidRDefault="000A63D4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Steven Curry 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  <w:p w14:paraId="7D851F5D" w14:textId="48C094FB" w:rsidR="000A63D4" w:rsidRPr="00707AD1" w:rsidRDefault="000A63D4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Valerie Dripps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AC7C5F" w:rsidRPr="00707AD1" w14:paraId="50C6B4D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67F8C74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14:paraId="0CBB2F7A" w14:textId="7FE2BF53" w:rsidR="00A81041" w:rsidRPr="00707AD1" w:rsidRDefault="00A81041" w:rsidP="000A63D4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</w:tc>
        <w:tc>
          <w:tcPr>
            <w:tcW w:w="3579" w:type="dxa"/>
          </w:tcPr>
          <w:p w14:paraId="041911A6" w14:textId="147C4EAB" w:rsidR="00A81041" w:rsidRPr="00B0279B" w:rsidRDefault="000A63D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Monika Pilekic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(MP)</w:t>
            </w:r>
          </w:p>
        </w:tc>
      </w:tr>
      <w:tr w:rsidR="00B0279B" w:rsidRPr="00707AD1" w14:paraId="2948260D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2157EE3" w14:textId="77777777" w:rsidR="00B0279B" w:rsidRP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4989" w:type="dxa"/>
          </w:tcPr>
          <w:p w14:paraId="3DB1CD4A" w14:textId="77777777" w:rsid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Rod Boyd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</w:tc>
        <w:tc>
          <w:tcPr>
            <w:tcW w:w="3579" w:type="dxa"/>
          </w:tcPr>
          <w:p w14:paraId="691D6F6A" w14:textId="1BA7EE65" w:rsid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</w:p>
        </w:tc>
      </w:tr>
      <w:tr w:rsidR="0066158C" w:rsidRPr="00707AD1" w14:paraId="38DEB70D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4FE893D1" w14:textId="77777777" w:rsidR="0066158C" w:rsidRPr="00707AD1" w:rsidRDefault="0066158C" w:rsidP="00B0279B">
            <w:pPr>
              <w:pStyle w:val="Body"/>
              <w:spacing w:before="18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Guest speakers</w:t>
            </w:r>
          </w:p>
        </w:tc>
        <w:tc>
          <w:tcPr>
            <w:tcW w:w="8568" w:type="dxa"/>
            <w:gridSpan w:val="2"/>
          </w:tcPr>
          <w:p w14:paraId="6A85B0B1" w14:textId="6DEB4162" w:rsidR="0066158C" w:rsidRDefault="000A63D4" w:rsidP="00F805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Dr Cathy Wilkinson</w:t>
            </w:r>
            <w:r w:rsidR="0066158C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–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CEO, EPA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(CW)</w:t>
            </w:r>
          </w:p>
          <w:p w14:paraId="25D86127" w14:textId="452EB509" w:rsidR="0066158C" w:rsidRDefault="000A63D4" w:rsidP="00F8051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Dan Hunt</w:t>
            </w:r>
            <w:r w:rsidR="0066158C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–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Regional Manager, EPA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DH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287BA3A0" w14:textId="3B5777D2" w:rsidR="0066158C" w:rsidRPr="00B0279B" w:rsidRDefault="000A63D4" w:rsidP="00F80513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Tim Eaton</w:t>
            </w:r>
            <w:r w:rsidR="0066158C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–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Executive Director, EPA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TE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</w:tr>
      <w:tr w:rsidR="00A55295" w:rsidRPr="00707AD1" w14:paraId="4CDBA7A0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49D6B835" w14:textId="43BE875A" w:rsidR="00A55295" w:rsidRDefault="00A55295" w:rsidP="00B0279B">
            <w:pPr>
              <w:pStyle w:val="Body"/>
              <w:spacing w:before="18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Guest MPs</w:t>
            </w:r>
          </w:p>
        </w:tc>
        <w:tc>
          <w:tcPr>
            <w:tcW w:w="8568" w:type="dxa"/>
            <w:gridSpan w:val="2"/>
          </w:tcPr>
          <w:p w14:paraId="053ABA69" w14:textId="7B0E7EC5" w:rsidR="00A55295" w:rsidRDefault="00A55295" w:rsidP="00A55295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The Hon Melissa Horne,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Member for Williamstown</w:t>
            </w:r>
          </w:p>
          <w:p w14:paraId="29575039" w14:textId="0ED1CCD9" w:rsidR="00A55295" w:rsidRDefault="00A55295" w:rsidP="00A55295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Katie Hall,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Member for Footscray</w:t>
            </w:r>
          </w:p>
          <w:p w14:paraId="4D659395" w14:textId="4E435426" w:rsidR="00A55295" w:rsidRPr="00A55295" w:rsidRDefault="00A55295" w:rsidP="00A55295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Jessica </w:t>
            </w:r>
            <w:proofErr w:type="spellStart"/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Bartik</w:t>
            </w:r>
            <w:proofErr w:type="spellEnd"/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Advisor to Tim Watts, Federal Member for </w:t>
            </w:r>
            <w:r w:rsidR="00DD6F49">
              <w:rPr>
                <w:rFonts w:ascii="Arial" w:eastAsia="Calibri" w:hAnsi="Arial"/>
                <w:sz w:val="20"/>
                <w:szCs w:val="20"/>
                <w:lang w:val="en-US"/>
              </w:rPr>
              <w:t>Gellibrand</w:t>
            </w:r>
          </w:p>
        </w:tc>
      </w:tr>
      <w:tr w:rsidR="00AC7C5F" w:rsidRPr="00707AD1" w14:paraId="0D24AF30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32146BD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4989" w:type="dxa"/>
          </w:tcPr>
          <w:p w14:paraId="3EA39268" w14:textId="77777777" w:rsidR="00AC7C5F" w:rsidRPr="00B0279B" w:rsidRDefault="002F3698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Lana Kovac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LKo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</w:tcPr>
          <w:p w14:paraId="24348024" w14:textId="77777777" w:rsidR="00AC7C5F" w:rsidRPr="00B0279B" w:rsidRDefault="00B0279B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</w:tbl>
    <w:p w14:paraId="53616A33" w14:textId="77777777"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14:paraId="7823C39B" w14:textId="77777777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14:paraId="5B341558" w14:textId="77777777" w:rsidR="009B47C6" w:rsidRPr="00707AD1" w:rsidRDefault="009B47C6" w:rsidP="00B5387D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14:paraId="4C9CDCA1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F140E11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F6C664A" w14:textId="0D2E1F41" w:rsidR="00513EE4" w:rsidRPr="00310FD8" w:rsidRDefault="009B47C6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8355F3">
              <w:rPr>
                <w:rFonts w:ascii="Arial" w:hAnsi="Arial"/>
                <w:b/>
                <w:sz w:val="20"/>
                <w:szCs w:val="20"/>
              </w:rPr>
              <w:t>,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  <w:r w:rsidR="008355F3">
              <w:rPr>
                <w:rFonts w:ascii="Arial" w:hAnsi="Arial"/>
                <w:b/>
                <w:sz w:val="20"/>
                <w:szCs w:val="20"/>
              </w:rPr>
              <w:t>, and introduction of MPs</w:t>
            </w:r>
          </w:p>
        </w:tc>
      </w:tr>
      <w:tr w:rsidR="009B47C6" w:rsidRPr="00707AD1" w14:paraId="1ABDE9D8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38C8EBB9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F07ECE1" w14:textId="55B75D6A" w:rsidR="0048658A" w:rsidRDefault="008355F3" w:rsidP="00B35DEC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Meet &amp; Greet session with MPs</w:t>
            </w:r>
          </w:p>
          <w:p w14:paraId="3E1730F5" w14:textId="75142110" w:rsidR="00B35DEC" w:rsidRPr="00B35DEC" w:rsidRDefault="004C72AA" w:rsidP="00B35DEC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310FD8">
              <w:rPr>
                <w:rFonts w:ascii="Arial" w:hAnsi="Arial"/>
                <w:sz w:val="20"/>
                <w:szCs w:val="20"/>
              </w:rPr>
              <w:t>nformal meet &amp; greet</w:t>
            </w:r>
            <w:r w:rsidR="00A4060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052A6" w:rsidRPr="00707AD1" w14:paraId="2280B5F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2C0B7D9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659B209" w14:textId="49B6CEAD" w:rsidR="007052A6" w:rsidRPr="00707AD1" w:rsidRDefault="008355F3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Group discussion</w:t>
            </w:r>
          </w:p>
          <w:p w14:paraId="3EE3967E" w14:textId="30C26BB9" w:rsidR="00310FD8" w:rsidRDefault="00310FD8" w:rsidP="008355F3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GM advised the group that he had compiled a list of issues that have arisen so far, as a starting point for identifying recommendations that can then be </w:t>
            </w:r>
            <w:r w:rsidRPr="00321D1B">
              <w:rPr>
                <w:rFonts w:ascii="Arial" w:hAnsi="Arial"/>
                <w:sz w:val="20"/>
                <w:szCs w:val="20"/>
                <w:lang w:val="en-AU"/>
              </w:rPr>
              <w:t>prioritised</w:t>
            </w:r>
            <w:r>
              <w:rPr>
                <w:rFonts w:ascii="Arial" w:hAnsi="Arial"/>
                <w:sz w:val="20"/>
                <w:szCs w:val="20"/>
              </w:rPr>
              <w:t>. KD to circulate digital copy to group.</w:t>
            </w:r>
          </w:p>
          <w:p w14:paraId="2DAB592C" w14:textId="77777777" w:rsidR="00310FD8" w:rsidRDefault="00310FD8" w:rsidP="008355F3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26D0E9D1" w14:textId="424772D3" w:rsidR="0022487A" w:rsidRDefault="004C72AA" w:rsidP="008355F3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discussed</w:t>
            </w:r>
            <w:r w:rsidR="008355F3">
              <w:rPr>
                <w:rFonts w:ascii="Arial" w:hAnsi="Arial"/>
                <w:sz w:val="20"/>
                <w:szCs w:val="20"/>
              </w:rPr>
              <w:t>:</w:t>
            </w:r>
          </w:p>
          <w:p w14:paraId="7BB12373" w14:textId="69010879" w:rsidR="008355F3" w:rsidRDefault="004C72AA" w:rsidP="00E35708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Methodologies for the writing of the report, including progressive drafting of chapters over coming months </w:t>
            </w:r>
          </w:p>
          <w:p w14:paraId="7E9BF2A6" w14:textId="77777777" w:rsidR="004C72AA" w:rsidRDefault="004C72AA" w:rsidP="00E35708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Methodologies for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prioritising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recommendations.</w:t>
            </w:r>
          </w:p>
          <w:p w14:paraId="405C51F3" w14:textId="30FC9573" w:rsidR="00321D1B" w:rsidRDefault="00321D1B" w:rsidP="00E35708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CS suggested putting together</w:t>
            </w:r>
            <w:r w:rsidR="004C72AA">
              <w:rPr>
                <w:rFonts w:ascii="Arial" w:hAnsi="Arial"/>
                <w:sz w:val="20"/>
                <w:szCs w:val="20"/>
              </w:rPr>
              <w:t xml:space="preserve"> communications materials such as</w:t>
            </w:r>
            <w:r>
              <w:rPr>
                <w:rFonts w:ascii="Arial" w:hAnsi="Arial"/>
                <w:sz w:val="20"/>
                <w:szCs w:val="20"/>
              </w:rPr>
              <w:t xml:space="preserve"> a presentation for delivering the recommendations as well as the report.</w:t>
            </w:r>
          </w:p>
          <w:p w14:paraId="4B038EED" w14:textId="67AEF4A7" w:rsidR="00321D1B" w:rsidRDefault="00321D1B" w:rsidP="00925E05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3F422B1" w14:textId="4441DA86" w:rsidR="00321D1B" w:rsidRDefault="00321D1B" w:rsidP="00321D1B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AF expressed desire to speak to the West Gate Tunnel Authority (WGTA) regarding the timescales </w:t>
            </w:r>
            <w:r w:rsidR="004C72AA">
              <w:rPr>
                <w:rFonts w:ascii="Arial" w:hAnsi="Arial"/>
                <w:sz w:val="20"/>
                <w:szCs w:val="20"/>
              </w:rPr>
              <w:t xml:space="preserve">and costs </w:t>
            </w:r>
            <w:r>
              <w:rPr>
                <w:rFonts w:ascii="Arial" w:hAnsi="Arial"/>
                <w:sz w:val="20"/>
                <w:szCs w:val="20"/>
              </w:rPr>
              <w:t>involved with adding filtration to the tunnel stacks.</w:t>
            </w:r>
          </w:p>
          <w:p w14:paraId="01A8DF75" w14:textId="77777777" w:rsidR="00321D1B" w:rsidRDefault="00321D1B" w:rsidP="00321D1B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5DD72A5A" w14:textId="3DEC9DAF" w:rsidR="00321D1B" w:rsidRPr="009A1C8E" w:rsidRDefault="00321D1B" w:rsidP="00321D1B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LKe suggested the group consider engaging with the community (e.g. community forum) once there is a draft report, before it’s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finalised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r w:rsidR="00624E1E">
              <w:rPr>
                <w:rFonts w:ascii="Arial" w:hAnsi="Arial"/>
                <w:sz w:val="20"/>
                <w:szCs w:val="20"/>
              </w:rPr>
              <w:t xml:space="preserve"> This is in</w:t>
            </w:r>
            <w:r w:rsidR="004C72AA">
              <w:rPr>
                <w:rFonts w:ascii="Arial" w:hAnsi="Arial"/>
                <w:sz w:val="20"/>
                <w:szCs w:val="20"/>
              </w:rPr>
              <w:t xml:space="preserve"> </w:t>
            </w:r>
            <w:r w:rsidR="00624E1E">
              <w:rPr>
                <w:rFonts w:ascii="Arial" w:hAnsi="Arial"/>
                <w:sz w:val="20"/>
                <w:szCs w:val="20"/>
              </w:rPr>
              <w:t>line with the principl</w:t>
            </w:r>
            <w:r w:rsidR="004C72AA">
              <w:rPr>
                <w:rFonts w:ascii="Arial" w:hAnsi="Arial"/>
                <w:sz w:val="20"/>
                <w:szCs w:val="20"/>
              </w:rPr>
              <w:t>e</w:t>
            </w:r>
            <w:r w:rsidR="00624E1E">
              <w:rPr>
                <w:rFonts w:ascii="Arial" w:hAnsi="Arial"/>
                <w:sz w:val="20"/>
                <w:szCs w:val="20"/>
              </w:rPr>
              <w:t>s of co-design and Environmental Justice.</w:t>
            </w:r>
          </w:p>
        </w:tc>
      </w:tr>
      <w:tr w:rsidR="007052A6" w:rsidRPr="00707AD1" w14:paraId="2EED5DF7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ED23E9E" w14:textId="21CE6ED6" w:rsidR="007052A6" w:rsidRPr="00310FD8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Action</w:t>
            </w:r>
            <w:r w:rsidR="000C47B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97FB9" w:rsidRPr="00897FB9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310FD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10FD8">
              <w:rPr>
                <w:rFonts w:ascii="Arial" w:hAnsi="Arial"/>
                <w:bCs/>
                <w:sz w:val="20"/>
                <w:szCs w:val="20"/>
              </w:rPr>
              <w:t>Secretariat to circulate document that has been put together by GM.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2B90479" w14:textId="26E6623B" w:rsidR="007052A6" w:rsidRPr="00707AD1" w:rsidRDefault="007052A6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10FD8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A52CB8" w:rsidRPr="00707AD1" w14:paraId="64593A53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633A958F" w14:textId="483BC579" w:rsidR="00A52CB8" w:rsidRPr="00310FD8" w:rsidRDefault="00A52CB8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Action 2:</w:t>
            </w:r>
            <w:r w:rsidR="00310FD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10FD8">
              <w:rPr>
                <w:rFonts w:ascii="Arial" w:hAnsi="Arial"/>
                <w:bCs/>
                <w:sz w:val="20"/>
                <w:szCs w:val="20"/>
              </w:rPr>
              <w:t>Secretariat to draft methodologies for further discussion at next meeting.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9887E11" w14:textId="61CDD71D" w:rsidR="00A52CB8" w:rsidRPr="00707AD1" w:rsidRDefault="00A52CB8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310FD8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321D1B" w:rsidRPr="00707AD1" w14:paraId="619CD9B8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4C727BBC" w14:textId="6BAD5DD3" w:rsidR="00321D1B" w:rsidRPr="00321D1B" w:rsidRDefault="00321D1B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3: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speak to WGTA about speaking to the group at a future meeting.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F01C2D9" w14:textId="110C6402" w:rsidR="00321D1B" w:rsidRDefault="00321D1B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7052A6" w:rsidRPr="00707AD1" w14:paraId="42578971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4E1F6E6C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26DC1122" w14:textId="1B90B22C" w:rsidR="007052A6" w:rsidRPr="00707AD1" w:rsidRDefault="000A63D4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EPA presentations and Q&amp;As</w:t>
            </w:r>
          </w:p>
          <w:p w14:paraId="4816ED78" w14:textId="71148A45" w:rsidR="00B03B3F" w:rsidRDefault="00624E1E" w:rsidP="00553413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CW presented on the </w:t>
            </w:r>
            <w:r w:rsidR="00C545DF">
              <w:rPr>
                <w:rFonts w:ascii="Arial" w:hAnsi="Arial"/>
                <w:sz w:val="20"/>
                <w:szCs w:val="20"/>
              </w:rPr>
              <w:t xml:space="preserve">role of the Environment Protection Authority (EPA), the </w:t>
            </w:r>
            <w:r>
              <w:rPr>
                <w:rFonts w:ascii="Arial" w:hAnsi="Arial"/>
                <w:sz w:val="20"/>
                <w:szCs w:val="20"/>
              </w:rPr>
              <w:t>new Environment Protection Amendment Act 2018</w:t>
            </w:r>
            <w:r w:rsidR="00B03B3F">
              <w:rPr>
                <w:rFonts w:ascii="Arial" w:hAnsi="Arial"/>
                <w:sz w:val="20"/>
                <w:szCs w:val="20"/>
              </w:rPr>
              <w:t xml:space="preserve"> (legislation that will come into effect on 1 July 2020)</w:t>
            </w:r>
            <w:r w:rsidR="00C545DF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and the EPA’s shift </w:t>
            </w:r>
            <w:r w:rsidR="00CF0831">
              <w:rPr>
                <w:rFonts w:ascii="Arial" w:hAnsi="Arial"/>
                <w:sz w:val="20"/>
                <w:szCs w:val="20"/>
              </w:rPr>
              <w:t xml:space="preserve">in paradigm </w:t>
            </w:r>
            <w:r w:rsidR="00C545DF">
              <w:rPr>
                <w:rFonts w:ascii="Arial" w:hAnsi="Arial"/>
                <w:sz w:val="20"/>
                <w:szCs w:val="20"/>
              </w:rPr>
              <w:t xml:space="preserve">to a more preventative model that seeks to </w:t>
            </w:r>
            <w:r w:rsidR="004C72AA">
              <w:rPr>
                <w:rFonts w:ascii="Arial" w:hAnsi="Arial"/>
                <w:sz w:val="20"/>
                <w:szCs w:val="20"/>
              </w:rPr>
              <w:t xml:space="preserve">prevent </w:t>
            </w:r>
            <w:r w:rsidR="00C545DF">
              <w:rPr>
                <w:rFonts w:ascii="Arial" w:hAnsi="Arial"/>
                <w:sz w:val="20"/>
                <w:szCs w:val="20"/>
              </w:rPr>
              <w:t>pollution before it occurs.</w:t>
            </w:r>
            <w:r w:rsidR="004C72AA">
              <w:rPr>
                <w:rFonts w:ascii="Arial" w:hAnsi="Arial"/>
                <w:sz w:val="20"/>
                <w:szCs w:val="20"/>
              </w:rPr>
              <w:t xml:space="preserve"> CW noted that the subordinate legislation, including regulations and Environmental Reference</w:t>
            </w:r>
            <w:r w:rsidR="00C545DF">
              <w:rPr>
                <w:rFonts w:ascii="Arial" w:hAnsi="Arial"/>
                <w:sz w:val="20"/>
                <w:szCs w:val="20"/>
              </w:rPr>
              <w:t xml:space="preserve"> </w:t>
            </w:r>
            <w:r w:rsidR="004C72AA">
              <w:rPr>
                <w:rFonts w:ascii="Arial" w:hAnsi="Arial"/>
                <w:sz w:val="20"/>
                <w:szCs w:val="20"/>
              </w:rPr>
              <w:t>Standards, are currently under development and will be released for public consultation</w:t>
            </w:r>
            <w:r w:rsidR="00F60814">
              <w:rPr>
                <w:rFonts w:ascii="Arial" w:hAnsi="Arial"/>
                <w:sz w:val="20"/>
                <w:szCs w:val="20"/>
              </w:rPr>
              <w:t xml:space="preserve"> mid-2019. </w:t>
            </w:r>
          </w:p>
          <w:p w14:paraId="6149FC9E" w14:textId="77777777" w:rsidR="009C3622" w:rsidRDefault="009C3622" w:rsidP="009C3622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4B6996F" w14:textId="52084331" w:rsidR="009C3622" w:rsidRDefault="009C3622" w:rsidP="009C3622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DH presented on the number and types of </w:t>
            </w:r>
            <w:r w:rsidR="00F60814">
              <w:rPr>
                <w:rFonts w:ascii="Arial" w:hAnsi="Arial"/>
                <w:sz w:val="20"/>
                <w:szCs w:val="20"/>
              </w:rPr>
              <w:t xml:space="preserve">pollution </w:t>
            </w:r>
            <w:r>
              <w:rPr>
                <w:rFonts w:ascii="Arial" w:hAnsi="Arial"/>
                <w:sz w:val="20"/>
                <w:szCs w:val="20"/>
              </w:rPr>
              <w:t xml:space="preserve">reports the EPA </w:t>
            </w:r>
            <w:r w:rsidR="00F60814">
              <w:rPr>
                <w:rFonts w:ascii="Arial" w:hAnsi="Arial"/>
                <w:sz w:val="20"/>
                <w:szCs w:val="20"/>
              </w:rPr>
              <w:t xml:space="preserve">has </w:t>
            </w:r>
            <w:r>
              <w:rPr>
                <w:rFonts w:ascii="Arial" w:hAnsi="Arial"/>
                <w:sz w:val="20"/>
                <w:szCs w:val="20"/>
              </w:rPr>
              <w:t>receive</w:t>
            </w:r>
            <w:r w:rsidR="00F60814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 xml:space="preserve"> from the in</w:t>
            </w:r>
            <w:bookmarkStart w:id="1" w:name="_GoBack"/>
            <w:bookmarkEnd w:id="1"/>
            <w:r>
              <w:rPr>
                <w:rFonts w:ascii="Arial" w:hAnsi="Arial"/>
                <w:sz w:val="20"/>
                <w:szCs w:val="20"/>
              </w:rPr>
              <w:t>ner west in 2018 and 2019</w:t>
            </w:r>
            <w:r w:rsidR="006923FF">
              <w:rPr>
                <w:rFonts w:ascii="Arial" w:hAnsi="Arial"/>
                <w:sz w:val="20"/>
                <w:szCs w:val="20"/>
              </w:rPr>
              <w:t xml:space="preserve">, as well as </w:t>
            </w:r>
            <w:r w:rsidR="00F60814">
              <w:rPr>
                <w:rFonts w:ascii="Arial" w:hAnsi="Arial"/>
                <w:sz w:val="20"/>
                <w:szCs w:val="20"/>
              </w:rPr>
              <w:t xml:space="preserve">EPA </w:t>
            </w:r>
            <w:r w:rsidR="006923FF">
              <w:rPr>
                <w:rFonts w:ascii="Arial" w:hAnsi="Arial"/>
                <w:sz w:val="20"/>
                <w:szCs w:val="20"/>
              </w:rPr>
              <w:t>inspection and investigation activities in the area. The presentation also covered:</w:t>
            </w:r>
          </w:p>
          <w:p w14:paraId="7AB030B8" w14:textId="77777777" w:rsidR="006923FF" w:rsidRDefault="006923FF" w:rsidP="00E35708">
            <w:pPr>
              <w:pStyle w:val="TblBdy"/>
              <w:numPr>
                <w:ilvl w:val="0"/>
                <w:numId w:val="18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Brooklyn Dust Action Plan</w:t>
            </w:r>
          </w:p>
          <w:p w14:paraId="201E9AF1" w14:textId="22067F47" w:rsidR="006923FF" w:rsidRDefault="00F60814" w:rsidP="00E35708">
            <w:pPr>
              <w:pStyle w:val="TblBdy"/>
              <w:numPr>
                <w:ilvl w:val="0"/>
                <w:numId w:val="18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Resource Recovery Audit Taskforce</w:t>
            </w:r>
          </w:p>
          <w:p w14:paraId="7B7CF4FB" w14:textId="77777777" w:rsidR="006923FF" w:rsidRDefault="006923FF" w:rsidP="00E35708">
            <w:pPr>
              <w:pStyle w:val="TblBdy"/>
              <w:numPr>
                <w:ilvl w:val="0"/>
                <w:numId w:val="18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West Footscray/Tottenham fire recovery</w:t>
            </w:r>
          </w:p>
          <w:p w14:paraId="2860898A" w14:textId="77777777" w:rsidR="006923FF" w:rsidRDefault="006923FF" w:rsidP="00E35708">
            <w:pPr>
              <w:pStyle w:val="TblBdy"/>
              <w:numPr>
                <w:ilvl w:val="0"/>
                <w:numId w:val="18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Compliance priorities for FY19-20</w:t>
            </w:r>
          </w:p>
          <w:p w14:paraId="6F4A3F69" w14:textId="77777777" w:rsidR="006923FF" w:rsidRDefault="006923FF" w:rsidP="006923FF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336CA1D4" w14:textId="290D432E" w:rsidR="006923FF" w:rsidRDefault="006923FF" w:rsidP="006923FF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 presented on the EPA’s approach to infrastructure, including the West Gate Tunnel Project (WGTP), and:</w:t>
            </w:r>
          </w:p>
          <w:p w14:paraId="7E2213D0" w14:textId="77777777" w:rsidR="006923FF" w:rsidRDefault="006923FF" w:rsidP="00E35708">
            <w:pPr>
              <w:pStyle w:val="TblBdy"/>
              <w:numPr>
                <w:ilvl w:val="0"/>
                <w:numId w:val="19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EPA’s involvement with the Environmental Effects Statement for the WGTP</w:t>
            </w:r>
          </w:p>
          <w:p w14:paraId="1F5E1054" w14:textId="77777777" w:rsidR="006923FF" w:rsidRDefault="006923FF" w:rsidP="00E35708">
            <w:pPr>
              <w:pStyle w:val="TblBdy"/>
              <w:numPr>
                <w:ilvl w:val="0"/>
                <w:numId w:val="19"/>
              </w:numPr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reasoning behind the decision to not include tunnel filtration, which included the height of the stacks as well as the velocity the gases will be leaving them</w:t>
            </w:r>
          </w:p>
          <w:p w14:paraId="3A836D2C" w14:textId="77777777" w:rsidR="006923FF" w:rsidRDefault="006923FF" w:rsidP="006923FF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638A0E68" w14:textId="2DD1354F" w:rsidR="006923FF" w:rsidRPr="00897FB9" w:rsidRDefault="006923FF" w:rsidP="006923FF">
            <w:pPr>
              <w:pStyle w:val="TblBdy"/>
              <w:spacing w:before="6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Group members put questions to each of the guest speakers throughout the course of their presentations. The EPA also welcomed follow up questions that the group may have.</w:t>
            </w:r>
          </w:p>
        </w:tc>
      </w:tr>
      <w:tr w:rsidR="006923FF" w:rsidRPr="00707AD1" w14:paraId="72E05E06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04D40B04" w14:textId="202A39EC" w:rsidR="006923FF" w:rsidRPr="006923FF" w:rsidRDefault="006923FF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A40602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CRG members to send further questions to the Secretariat for follow up with the EPA.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5B74509" w14:textId="404DD67A" w:rsidR="006923FF" w:rsidRDefault="006923FF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All</w:t>
            </w:r>
          </w:p>
        </w:tc>
      </w:tr>
      <w:tr w:rsidR="00C20127" w:rsidRPr="00707AD1" w14:paraId="7501C15D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2BF4C16F" w14:textId="77777777"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7AD8CA6" w14:textId="0E5798B2" w:rsidR="00C20127" w:rsidRDefault="000A63D4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Group discussion of EPA presentation</w:t>
            </w:r>
          </w:p>
          <w:p w14:paraId="0B0FB790" w14:textId="264849B1" w:rsidR="00F80513" w:rsidRPr="00EE18C2" w:rsidRDefault="006923FF" w:rsidP="00B03B3F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to time constraints</w:t>
            </w:r>
            <w:r w:rsidR="00E35708">
              <w:rPr>
                <w:rFonts w:ascii="Arial" w:hAnsi="Arial"/>
                <w:sz w:val="20"/>
                <w:szCs w:val="20"/>
              </w:rPr>
              <w:t xml:space="preserve"> and the depth of discussion had during the EPA’s presentations and Q&amp;As session, further group discussion was not required.</w:t>
            </w:r>
          </w:p>
        </w:tc>
      </w:tr>
      <w:tr w:rsidR="000C47BA" w:rsidRPr="00707AD1" w14:paraId="43C2183D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7ABA097D" w14:textId="77777777"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4E0AFAFE" w14:textId="62ACB184" w:rsidR="000C47BA" w:rsidRDefault="000A63D4" w:rsidP="000C47BA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Forward plan</w:t>
            </w:r>
          </w:p>
          <w:p w14:paraId="6D8FE145" w14:textId="579A2E18" w:rsidR="00E369F0" w:rsidRPr="00235865" w:rsidRDefault="00E35708" w:rsidP="000A63D4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Members submitted their notes from the meeting to be collated and circulated by the Secretariat.</w:t>
            </w:r>
          </w:p>
        </w:tc>
      </w:tr>
      <w:tr w:rsidR="000C47BA" w:rsidRPr="00707AD1" w14:paraId="687923B1" w14:textId="77777777" w:rsidTr="000C47BA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828C5E3" w14:textId="15BF4F97" w:rsidR="000C47BA" w:rsidRPr="00AA3078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40602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E35708">
              <w:rPr>
                <w:rFonts w:ascii="Arial" w:hAnsi="Arial"/>
                <w:bCs/>
                <w:sz w:val="20"/>
                <w:szCs w:val="20"/>
              </w:rPr>
              <w:t>Secretariat to collate and circulate meeting notes from members.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F3C5442" w14:textId="2C2D15E8" w:rsidR="000C47BA" w:rsidRPr="00707AD1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35708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0C47BA" w:rsidRPr="00707AD1" w14:paraId="06DBEEFF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A5B3497" w14:textId="77777777" w:rsidR="000C47BA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7FD3EEC" w14:textId="0D02FBCA" w:rsidR="000A63D4" w:rsidRDefault="000A63D4" w:rsidP="000A63D4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other business</w:t>
            </w:r>
          </w:p>
          <w:p w14:paraId="498A2FDC" w14:textId="1E69AE1A" w:rsidR="00E35708" w:rsidRDefault="00E35708" w:rsidP="00E3570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 outlined an opportunity to acquire some wearable air quality monitors that members could use to gather some data from high-risk</w:t>
            </w:r>
            <w:r w:rsidR="00285A41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gramStart"/>
            <w:r w:rsidR="00285A41">
              <w:rPr>
                <w:rFonts w:ascii="Arial" w:hAnsi="Arial"/>
                <w:sz w:val="20"/>
                <w:szCs w:val="20"/>
              </w:rPr>
              <w:t>with regard to</w:t>
            </w:r>
            <w:proofErr w:type="gramEnd"/>
            <w:r w:rsidR="00285A41">
              <w:rPr>
                <w:rFonts w:ascii="Arial" w:hAnsi="Arial"/>
                <w:sz w:val="20"/>
                <w:szCs w:val="20"/>
              </w:rPr>
              <w:t xml:space="preserve"> air quality)</w:t>
            </w:r>
            <w:r>
              <w:rPr>
                <w:rFonts w:ascii="Arial" w:hAnsi="Arial"/>
                <w:sz w:val="20"/>
                <w:szCs w:val="20"/>
              </w:rPr>
              <w:t xml:space="preserve"> spots</w:t>
            </w:r>
            <w:r w:rsidR="00285A41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e.g. childcare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on main roads.</w:t>
            </w:r>
          </w:p>
          <w:p w14:paraId="1BCA55B8" w14:textId="77777777" w:rsidR="00E35708" w:rsidRDefault="00E35708" w:rsidP="00E3570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7963DB2B" w14:textId="450BEDE2" w:rsidR="00E35708" w:rsidRPr="00B35DEC" w:rsidRDefault="00E35708" w:rsidP="00E3570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 identified a desire to </w:t>
            </w:r>
            <w:r w:rsidR="00285A41">
              <w:rPr>
                <w:rFonts w:ascii="Arial" w:hAnsi="Arial"/>
                <w:sz w:val="20"/>
                <w:szCs w:val="20"/>
              </w:rPr>
              <w:t>have better understanding of world’s best practice in improving air quality in cities to inform the CRG final report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285A41">
              <w:rPr>
                <w:rFonts w:ascii="Arial" w:hAnsi="Arial"/>
                <w:sz w:val="20"/>
                <w:szCs w:val="20"/>
              </w:rPr>
              <w:t xml:space="preserve"> This may be through a relevant speaker on the topic or by another means.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C47BA" w:rsidRPr="00707AD1" w14:paraId="63E9F657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E6C4F2E" w14:textId="76FD78E7" w:rsidR="000C47BA" w:rsidRPr="00E35708" w:rsidRDefault="000C47BA" w:rsidP="000C47BA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</w:t>
            </w:r>
            <w:r w:rsidR="00A40602">
              <w:rPr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E3570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35708">
              <w:rPr>
                <w:rFonts w:ascii="Arial" w:hAnsi="Arial"/>
                <w:sz w:val="20"/>
                <w:szCs w:val="20"/>
              </w:rPr>
              <w:t xml:space="preserve">CH to contact group offering the air quality monitors to confirm interest.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5AF15A" w14:textId="5F2C21C3" w:rsidR="000C47BA" w:rsidRPr="00707AD1" w:rsidRDefault="000C47BA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  <w:r w:rsidR="00E35708">
              <w:rPr>
                <w:rFonts w:ascii="Arial" w:hAnsi="Arial"/>
                <w:sz w:val="20"/>
                <w:szCs w:val="20"/>
              </w:rPr>
              <w:t xml:space="preserve"> CH</w:t>
            </w:r>
          </w:p>
        </w:tc>
      </w:tr>
    </w:tbl>
    <w:p w14:paraId="642097B5" w14:textId="77777777" w:rsidR="009C20B0" w:rsidRPr="00707AD1" w:rsidRDefault="009C20B0" w:rsidP="00E35708">
      <w:pPr>
        <w:pStyle w:val="Pullout"/>
        <w:rPr>
          <w:rFonts w:ascii="Arial" w:eastAsia="Calibri" w:hAnsi="Arial"/>
        </w:rPr>
      </w:pPr>
    </w:p>
    <w:sectPr w:rsidR="009C20B0" w:rsidRPr="00707AD1" w:rsidSect="002C414B">
      <w:footerReference w:type="default" r:id="rId13"/>
      <w:headerReference w:type="first" r:id="rId14"/>
      <w:footerReference w:type="first" r:id="rId15"/>
      <w:pgSz w:w="11907" w:h="16840" w:code="9"/>
      <w:pgMar w:top="1077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B4A8" w14:textId="77777777" w:rsidR="00F528D9" w:rsidRDefault="00F528D9">
      <w:r>
        <w:separator/>
      </w:r>
    </w:p>
  </w:endnote>
  <w:endnote w:type="continuationSeparator" w:id="0">
    <w:p w14:paraId="3B872B9E" w14:textId="77777777" w:rsidR="00F528D9" w:rsidRDefault="00F5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5E3B" w14:textId="074635EA"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DC3AE8">
      <w:rPr>
        <w:rStyle w:val="zRptPgNum"/>
        <w:rFonts w:ascii="Calibri" w:hAnsi="Calibri" w:cs="Calibri"/>
        <w:color w:val="auto"/>
        <w:sz w:val="16"/>
        <w:szCs w:val="16"/>
      </w:rPr>
      <w:t>4</w:t>
    </w:r>
  </w:p>
  <w:p w14:paraId="5151D5B3" w14:textId="77777777"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8E1A" w14:textId="5ED4E02A"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DC3AE8">
      <w:rPr>
        <w:rStyle w:val="zRptPgNum"/>
        <w:rFonts w:ascii="Calibri" w:hAnsi="Calibri" w:cs="Calibri"/>
        <w:color w:val="auto"/>
        <w:sz w:val="16"/>
        <w:szCs w:val="16"/>
      </w:rPr>
      <w:t>4</w:t>
    </w:r>
  </w:p>
  <w:p w14:paraId="67682BC6" w14:textId="77777777"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B133" w14:textId="77777777" w:rsidR="00F528D9" w:rsidRDefault="00F528D9">
      <w:r>
        <w:separator/>
      </w:r>
    </w:p>
  </w:footnote>
  <w:footnote w:type="continuationSeparator" w:id="0">
    <w:p w14:paraId="23199C7A" w14:textId="77777777" w:rsidR="00F528D9" w:rsidRDefault="00F5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9122" w14:textId="77777777"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54FD5FD" wp14:editId="12D13862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12793"/>
    <w:rsid w:val="00013D7A"/>
    <w:rsid w:val="00015AC0"/>
    <w:rsid w:val="0003050C"/>
    <w:rsid w:val="00034D96"/>
    <w:rsid w:val="0003535F"/>
    <w:rsid w:val="00041363"/>
    <w:rsid w:val="00041D41"/>
    <w:rsid w:val="00055FEF"/>
    <w:rsid w:val="00063E31"/>
    <w:rsid w:val="00077758"/>
    <w:rsid w:val="0008754B"/>
    <w:rsid w:val="0009699E"/>
    <w:rsid w:val="000A6027"/>
    <w:rsid w:val="000A63D4"/>
    <w:rsid w:val="000B1586"/>
    <w:rsid w:val="000B2952"/>
    <w:rsid w:val="000B50F4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1204F"/>
    <w:rsid w:val="001157D6"/>
    <w:rsid w:val="00117F64"/>
    <w:rsid w:val="00120C40"/>
    <w:rsid w:val="00120F3F"/>
    <w:rsid w:val="00125376"/>
    <w:rsid w:val="00135039"/>
    <w:rsid w:val="00135491"/>
    <w:rsid w:val="0014130B"/>
    <w:rsid w:val="001454BE"/>
    <w:rsid w:val="001534BA"/>
    <w:rsid w:val="00154577"/>
    <w:rsid w:val="0015546E"/>
    <w:rsid w:val="0016422B"/>
    <w:rsid w:val="00174641"/>
    <w:rsid w:val="00175123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E0624"/>
    <w:rsid w:val="001E2024"/>
    <w:rsid w:val="001E72B8"/>
    <w:rsid w:val="001F3608"/>
    <w:rsid w:val="001F7BE3"/>
    <w:rsid w:val="002015AD"/>
    <w:rsid w:val="0020255B"/>
    <w:rsid w:val="00211EEE"/>
    <w:rsid w:val="002122D2"/>
    <w:rsid w:val="00214F91"/>
    <w:rsid w:val="00217D52"/>
    <w:rsid w:val="00220634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85A41"/>
    <w:rsid w:val="002949F8"/>
    <w:rsid w:val="002B6194"/>
    <w:rsid w:val="002C414B"/>
    <w:rsid w:val="002C4BC3"/>
    <w:rsid w:val="002C5BA2"/>
    <w:rsid w:val="002D2478"/>
    <w:rsid w:val="002D3CC8"/>
    <w:rsid w:val="002D680B"/>
    <w:rsid w:val="002E0F21"/>
    <w:rsid w:val="002E2EC1"/>
    <w:rsid w:val="002F3698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A18"/>
    <w:rsid w:val="00351066"/>
    <w:rsid w:val="00361402"/>
    <w:rsid w:val="0037050C"/>
    <w:rsid w:val="00370ACB"/>
    <w:rsid w:val="003776E5"/>
    <w:rsid w:val="003A07D2"/>
    <w:rsid w:val="003B43DE"/>
    <w:rsid w:val="003C2962"/>
    <w:rsid w:val="003C692E"/>
    <w:rsid w:val="003D2648"/>
    <w:rsid w:val="003E0B9A"/>
    <w:rsid w:val="003E2446"/>
    <w:rsid w:val="003E3422"/>
    <w:rsid w:val="003F354F"/>
    <w:rsid w:val="003F437F"/>
    <w:rsid w:val="003F5A5C"/>
    <w:rsid w:val="003F75B7"/>
    <w:rsid w:val="00401198"/>
    <w:rsid w:val="00404EF3"/>
    <w:rsid w:val="004302D2"/>
    <w:rsid w:val="0043348E"/>
    <w:rsid w:val="004426E1"/>
    <w:rsid w:val="00455AC0"/>
    <w:rsid w:val="0047538B"/>
    <w:rsid w:val="0048658A"/>
    <w:rsid w:val="00496564"/>
    <w:rsid w:val="004969C1"/>
    <w:rsid w:val="004A4DAB"/>
    <w:rsid w:val="004A7856"/>
    <w:rsid w:val="004C72AA"/>
    <w:rsid w:val="004D554A"/>
    <w:rsid w:val="004D6D32"/>
    <w:rsid w:val="004E3CAC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29C6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73E23"/>
    <w:rsid w:val="00575BBF"/>
    <w:rsid w:val="00575F3A"/>
    <w:rsid w:val="00582724"/>
    <w:rsid w:val="00582B40"/>
    <w:rsid w:val="005966FE"/>
    <w:rsid w:val="005A61D9"/>
    <w:rsid w:val="005A7E53"/>
    <w:rsid w:val="005B3CE8"/>
    <w:rsid w:val="005C70F5"/>
    <w:rsid w:val="005D6A40"/>
    <w:rsid w:val="005E3CC6"/>
    <w:rsid w:val="00601818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53641"/>
    <w:rsid w:val="00656186"/>
    <w:rsid w:val="0066158C"/>
    <w:rsid w:val="006643F2"/>
    <w:rsid w:val="006741C5"/>
    <w:rsid w:val="00675636"/>
    <w:rsid w:val="006921BA"/>
    <w:rsid w:val="006923FF"/>
    <w:rsid w:val="0069559B"/>
    <w:rsid w:val="006B0EA2"/>
    <w:rsid w:val="006B4688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247BB"/>
    <w:rsid w:val="00731631"/>
    <w:rsid w:val="00731F6C"/>
    <w:rsid w:val="00752E36"/>
    <w:rsid w:val="00756A07"/>
    <w:rsid w:val="007702BD"/>
    <w:rsid w:val="00782E62"/>
    <w:rsid w:val="0079411E"/>
    <w:rsid w:val="0079728C"/>
    <w:rsid w:val="007B0E45"/>
    <w:rsid w:val="007B1469"/>
    <w:rsid w:val="007B27EE"/>
    <w:rsid w:val="007B62F8"/>
    <w:rsid w:val="007B6E26"/>
    <w:rsid w:val="007C3AE1"/>
    <w:rsid w:val="007D06DC"/>
    <w:rsid w:val="007E1ABB"/>
    <w:rsid w:val="007E3A08"/>
    <w:rsid w:val="007E3E33"/>
    <w:rsid w:val="007E6A3A"/>
    <w:rsid w:val="007F5211"/>
    <w:rsid w:val="008110B2"/>
    <w:rsid w:val="008118F3"/>
    <w:rsid w:val="00811F9A"/>
    <w:rsid w:val="00834943"/>
    <w:rsid w:val="00834D17"/>
    <w:rsid w:val="0083541B"/>
    <w:rsid w:val="008355F3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12929"/>
    <w:rsid w:val="0091431B"/>
    <w:rsid w:val="00925E05"/>
    <w:rsid w:val="00926BDE"/>
    <w:rsid w:val="00927E6A"/>
    <w:rsid w:val="0093425F"/>
    <w:rsid w:val="00942CDF"/>
    <w:rsid w:val="00953344"/>
    <w:rsid w:val="00957478"/>
    <w:rsid w:val="00962D3B"/>
    <w:rsid w:val="00972191"/>
    <w:rsid w:val="00981EA2"/>
    <w:rsid w:val="00982DCE"/>
    <w:rsid w:val="009872FB"/>
    <w:rsid w:val="0098790B"/>
    <w:rsid w:val="009913B3"/>
    <w:rsid w:val="009A1C8E"/>
    <w:rsid w:val="009A4875"/>
    <w:rsid w:val="009B35C2"/>
    <w:rsid w:val="009B47C6"/>
    <w:rsid w:val="009C20B0"/>
    <w:rsid w:val="009C29DE"/>
    <w:rsid w:val="009C3454"/>
    <w:rsid w:val="009C3622"/>
    <w:rsid w:val="009C3B5A"/>
    <w:rsid w:val="009D6E3E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40602"/>
    <w:rsid w:val="00A52CB8"/>
    <w:rsid w:val="00A52CC4"/>
    <w:rsid w:val="00A55295"/>
    <w:rsid w:val="00A56AF7"/>
    <w:rsid w:val="00A56C4D"/>
    <w:rsid w:val="00A633E3"/>
    <w:rsid w:val="00A6450E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A3078"/>
    <w:rsid w:val="00AA6401"/>
    <w:rsid w:val="00AB446A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3B3F"/>
    <w:rsid w:val="00B068DA"/>
    <w:rsid w:val="00B077CF"/>
    <w:rsid w:val="00B137B4"/>
    <w:rsid w:val="00B24A07"/>
    <w:rsid w:val="00B35DEC"/>
    <w:rsid w:val="00B37D5F"/>
    <w:rsid w:val="00B42684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20127"/>
    <w:rsid w:val="00C34D8B"/>
    <w:rsid w:val="00C36059"/>
    <w:rsid w:val="00C403BA"/>
    <w:rsid w:val="00C46B5E"/>
    <w:rsid w:val="00C545DF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710B"/>
    <w:rsid w:val="00CC7402"/>
    <w:rsid w:val="00CD7F37"/>
    <w:rsid w:val="00CE10A1"/>
    <w:rsid w:val="00CE6471"/>
    <w:rsid w:val="00CF0831"/>
    <w:rsid w:val="00CF5E50"/>
    <w:rsid w:val="00CF7587"/>
    <w:rsid w:val="00D031F0"/>
    <w:rsid w:val="00D033C6"/>
    <w:rsid w:val="00D053C5"/>
    <w:rsid w:val="00D114E4"/>
    <w:rsid w:val="00D11924"/>
    <w:rsid w:val="00D13102"/>
    <w:rsid w:val="00D219B6"/>
    <w:rsid w:val="00D33BE6"/>
    <w:rsid w:val="00D35F9F"/>
    <w:rsid w:val="00D408CF"/>
    <w:rsid w:val="00D51C2D"/>
    <w:rsid w:val="00D54DE0"/>
    <w:rsid w:val="00D57FF0"/>
    <w:rsid w:val="00D624B8"/>
    <w:rsid w:val="00D634D8"/>
    <w:rsid w:val="00D74EC9"/>
    <w:rsid w:val="00D840DE"/>
    <w:rsid w:val="00D91558"/>
    <w:rsid w:val="00D96969"/>
    <w:rsid w:val="00DA0042"/>
    <w:rsid w:val="00DB4178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6665"/>
    <w:rsid w:val="00E07718"/>
    <w:rsid w:val="00E12094"/>
    <w:rsid w:val="00E15250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A0A50"/>
    <w:rsid w:val="00EA0E29"/>
    <w:rsid w:val="00EA31C2"/>
    <w:rsid w:val="00EA70F6"/>
    <w:rsid w:val="00EB1A8A"/>
    <w:rsid w:val="00EB2BB2"/>
    <w:rsid w:val="00EB75EA"/>
    <w:rsid w:val="00EC4DCD"/>
    <w:rsid w:val="00EC6F19"/>
    <w:rsid w:val="00EE18C2"/>
    <w:rsid w:val="00EF64EE"/>
    <w:rsid w:val="00F0013D"/>
    <w:rsid w:val="00F0413F"/>
    <w:rsid w:val="00F13B95"/>
    <w:rsid w:val="00F15CF7"/>
    <w:rsid w:val="00F27E16"/>
    <w:rsid w:val="00F32313"/>
    <w:rsid w:val="00F37860"/>
    <w:rsid w:val="00F46148"/>
    <w:rsid w:val="00F528D9"/>
    <w:rsid w:val="00F54CCE"/>
    <w:rsid w:val="00F60814"/>
    <w:rsid w:val="00F67782"/>
    <w:rsid w:val="00F708A6"/>
    <w:rsid w:val="00F74678"/>
    <w:rsid w:val="00F80513"/>
    <w:rsid w:val="00F82708"/>
    <w:rsid w:val="00F83A6F"/>
    <w:rsid w:val="00F845F4"/>
    <w:rsid w:val="00F910D5"/>
    <w:rsid w:val="00F914A8"/>
    <w:rsid w:val="00F930FD"/>
    <w:rsid w:val="00F931A5"/>
    <w:rsid w:val="00FA2BC8"/>
    <w:rsid w:val="00FA52CC"/>
    <w:rsid w:val="00FC01F8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9C1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1863B-7B46-4FA0-9F5E-63276983AA67}">
  <ds:schemaRefs>
    <ds:schemaRef ds:uri="http://schemas.microsoft.com/office/2006/metadata/properties"/>
    <ds:schemaRef ds:uri="http://schemas.openxmlformats.org/package/2006/metadata/core-properties"/>
    <ds:schemaRef ds:uri="9fd47c19-1c4a-4d7d-b342-c10cef269344"/>
    <ds:schemaRef ds:uri="http://schemas.microsoft.com/office/infopath/2007/PartnerControls"/>
    <ds:schemaRef ds:uri="http://schemas.microsoft.com/office/2006/documentManagement/types"/>
    <ds:schemaRef ds:uri="http://purl.org/dc/dcmitype/"/>
    <ds:schemaRef ds:uri="5f4f3df2-3c6c-4b20-bbe6-23860e366fa2"/>
    <ds:schemaRef ds:uri="http://schemas.microsoft.com/sharepoint/v4"/>
    <ds:schemaRef ds:uri="http://purl.org/dc/elements/1.1/"/>
    <ds:schemaRef ds:uri="59d12b91-b74f-4b49-b03f-48db312c817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AEE868-6F34-4668-8113-CF49C320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724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2019-05-02T00:16:00Z</dcterms:created>
  <dcterms:modified xsi:type="dcterms:W3CDTF">2019-05-08T01:34:00Z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